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3B78" w14:textId="3BDA9623" w:rsidR="00583C9F" w:rsidRDefault="00ED68CA" w:rsidP="007450D4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Week </w:t>
      </w:r>
      <w:r w:rsidR="00AE3229">
        <w:rPr>
          <w:b/>
          <w:bCs/>
          <w:color w:val="000000" w:themeColor="text1"/>
          <w:sz w:val="40"/>
          <w:szCs w:val="40"/>
        </w:rPr>
        <w:t>3</w:t>
      </w:r>
      <w:r>
        <w:rPr>
          <w:b/>
          <w:bCs/>
          <w:color w:val="000000" w:themeColor="text1"/>
          <w:sz w:val="40"/>
          <w:szCs w:val="40"/>
        </w:rPr>
        <w:t xml:space="preserve">: </w:t>
      </w:r>
      <w:r w:rsidR="00AE3229">
        <w:rPr>
          <w:b/>
          <w:bCs/>
          <w:color w:val="000000" w:themeColor="text1"/>
          <w:sz w:val="40"/>
          <w:szCs w:val="40"/>
        </w:rPr>
        <w:t xml:space="preserve">Māori </w:t>
      </w:r>
    </w:p>
    <w:p w14:paraId="21C93BE2" w14:textId="77777777" w:rsidR="001232E2" w:rsidRDefault="001232E2" w:rsidP="001232E2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371F3BD1" w14:textId="4C2F29B0" w:rsidR="00583C9F" w:rsidRPr="001232E2" w:rsidRDefault="001232E2" w:rsidP="001232E2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232E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This is a shortened week due to the public holiday – so before we begin the Assessment on Māori leaders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in Week 4</w:t>
      </w:r>
      <w:r w:rsidRPr="001232E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, it may be useful to </w:t>
      </w:r>
      <w:proofErr w:type="gramStart"/>
      <w:r w:rsidRPr="001232E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have  a</w:t>
      </w:r>
      <w:proofErr w:type="gramEnd"/>
      <w:r w:rsidRPr="001232E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better understanding of Māori culture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by watching and reacting to the Aotearoa History Show</w:t>
      </w:r>
      <w:r w:rsidRPr="001232E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  </w:t>
      </w:r>
    </w:p>
    <w:p w14:paraId="77754272" w14:textId="77777777" w:rsidR="00583C9F" w:rsidRDefault="00583C9F" w:rsidP="007450D4">
      <w:pPr>
        <w:rPr>
          <w:b/>
          <w:bCs/>
          <w:color w:val="000000" w:themeColor="text1"/>
          <w:sz w:val="28"/>
          <w:szCs w:val="28"/>
        </w:rPr>
      </w:pPr>
    </w:p>
    <w:p w14:paraId="688316E2" w14:textId="77238B2D" w:rsidR="00583C9F" w:rsidRPr="009B660B" w:rsidRDefault="001232E2" w:rsidP="00583C9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t>=</w:t>
      </w:r>
      <w:r w:rsidRPr="001232E2">
        <w:t xml:space="preserve"> </w:t>
      </w:r>
      <w:r>
        <w:rPr>
          <w:noProof/>
        </w:rPr>
        <w:drawing>
          <wp:inline distT="0" distB="0" distL="0" distR="0" wp14:anchorId="2C747F8E" wp14:editId="59B52891">
            <wp:extent cx="5038725" cy="2834283"/>
            <wp:effectExtent l="0" t="0" r="0" b="4445"/>
            <wp:docPr id="7319984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023" cy="283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1C588" w14:textId="77777777" w:rsidR="00583C9F" w:rsidRDefault="00583C9F" w:rsidP="00583C9F">
      <w:pPr>
        <w:rPr>
          <w:color w:val="000000" w:themeColor="text1"/>
          <w:sz w:val="22"/>
          <w:szCs w:val="22"/>
        </w:rPr>
      </w:pPr>
    </w:p>
    <w:p w14:paraId="444E3B7C" w14:textId="77777777" w:rsidR="00583C9F" w:rsidRPr="000C54A8" w:rsidRDefault="00583C9F" w:rsidP="00583C9F">
      <w:pPr>
        <w:rPr>
          <w:color w:val="000000" w:themeColor="text1"/>
        </w:rPr>
      </w:pPr>
    </w:p>
    <w:p w14:paraId="084CCC35" w14:textId="246B485B" w:rsidR="00583C9F" w:rsidRDefault="00583C9F" w:rsidP="00583C9F">
      <w:pPr>
        <w:ind w:right="-432"/>
        <w:rPr>
          <w:b/>
          <w:bCs/>
          <w:color w:val="000000" w:themeColor="text1"/>
        </w:rPr>
      </w:pPr>
      <w:r w:rsidRPr="00583C9F">
        <w:rPr>
          <w:b/>
          <w:bCs/>
          <w:color w:val="000000" w:themeColor="text1"/>
        </w:rPr>
        <w:t>Success Criteria</w:t>
      </w:r>
      <w:r w:rsidR="001232E2">
        <w:rPr>
          <w:b/>
          <w:bCs/>
          <w:color w:val="000000" w:themeColor="text1"/>
        </w:rPr>
        <w:t>: To provide a historical context for New Zealand History today. By the end of the week students will be</w:t>
      </w:r>
      <w:r w:rsidR="00282497">
        <w:rPr>
          <w:b/>
          <w:bCs/>
          <w:color w:val="000000" w:themeColor="text1"/>
        </w:rPr>
        <w:t xml:space="preserve"> able to recount key events in the early history of what is now known as </w:t>
      </w:r>
      <w:r w:rsidR="0032333C">
        <w:rPr>
          <w:b/>
          <w:bCs/>
          <w:color w:val="000000" w:themeColor="text1"/>
        </w:rPr>
        <w:t xml:space="preserve">Aotearoa </w:t>
      </w:r>
      <w:r w:rsidR="00282497">
        <w:rPr>
          <w:b/>
          <w:bCs/>
          <w:color w:val="000000" w:themeColor="text1"/>
        </w:rPr>
        <w:t>New Zealand</w:t>
      </w:r>
      <w:r w:rsidR="001232E2">
        <w:rPr>
          <w:b/>
          <w:bCs/>
          <w:color w:val="000000" w:themeColor="text1"/>
        </w:rPr>
        <w:t xml:space="preserve"> </w:t>
      </w:r>
      <w:r w:rsidR="00282497">
        <w:rPr>
          <w:b/>
          <w:bCs/>
          <w:color w:val="000000" w:themeColor="text1"/>
        </w:rPr>
        <w:t>including who were the first inhabitants, why did they light major fires, how do we know what we know about them</w:t>
      </w:r>
      <w:r w:rsidR="005931B7">
        <w:rPr>
          <w:b/>
          <w:bCs/>
          <w:color w:val="000000" w:themeColor="text1"/>
        </w:rPr>
        <w:t xml:space="preserve">, and concepts of mana, hapu, </w:t>
      </w:r>
      <w:proofErr w:type="spellStart"/>
      <w:r w:rsidR="005931B7">
        <w:rPr>
          <w:b/>
          <w:bCs/>
          <w:color w:val="000000" w:themeColor="text1"/>
        </w:rPr>
        <w:t>tapu</w:t>
      </w:r>
      <w:proofErr w:type="spellEnd"/>
      <w:r w:rsidR="005931B7">
        <w:rPr>
          <w:b/>
          <w:bCs/>
          <w:color w:val="000000" w:themeColor="text1"/>
        </w:rPr>
        <w:t xml:space="preserve"> and </w:t>
      </w:r>
      <w:proofErr w:type="spellStart"/>
      <w:r w:rsidR="005931B7">
        <w:rPr>
          <w:b/>
          <w:bCs/>
          <w:color w:val="000000" w:themeColor="text1"/>
        </w:rPr>
        <w:t>itu</w:t>
      </w:r>
      <w:proofErr w:type="spellEnd"/>
      <w:r w:rsidR="00282497">
        <w:rPr>
          <w:b/>
          <w:bCs/>
          <w:color w:val="000000" w:themeColor="text1"/>
        </w:rPr>
        <w:t xml:space="preserve">.  </w:t>
      </w:r>
    </w:p>
    <w:p w14:paraId="1CEBDF7F" w14:textId="77777777" w:rsidR="00282497" w:rsidRDefault="00282497" w:rsidP="00583C9F">
      <w:pPr>
        <w:ind w:right="-432"/>
        <w:rPr>
          <w:b/>
          <w:bCs/>
          <w:color w:val="000000" w:themeColor="text1"/>
        </w:rPr>
      </w:pPr>
    </w:p>
    <w:p w14:paraId="660B95A7" w14:textId="77777777" w:rsidR="00282497" w:rsidRDefault="00282497" w:rsidP="00583C9F">
      <w:pPr>
        <w:ind w:right="-432"/>
        <w:rPr>
          <w:b/>
          <w:bCs/>
          <w:color w:val="000000" w:themeColor="text1"/>
        </w:rPr>
      </w:pPr>
    </w:p>
    <w:p w14:paraId="32B35CC1" w14:textId="5C2EB57C" w:rsidR="00282497" w:rsidRDefault="00282497" w:rsidP="00583C9F">
      <w:pPr>
        <w:ind w:right="-43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Lesson 1:  The Prehistory of Aotearoa New Zealand – Zealandia</w:t>
      </w:r>
    </w:p>
    <w:p w14:paraId="75797D6D" w14:textId="687576DE" w:rsidR="00282497" w:rsidRDefault="00D73CBD" w:rsidP="00583C9F">
      <w:pPr>
        <w:ind w:right="-432"/>
        <w:rPr>
          <w:b/>
          <w:bCs/>
          <w:color w:val="000000" w:themeColor="text1"/>
        </w:rPr>
      </w:pPr>
      <w:hyperlink r:id="rId10" w:history="1">
        <w:r w:rsidR="00282497" w:rsidRPr="00760B84">
          <w:rPr>
            <w:rStyle w:val="Hyperlink"/>
            <w:b/>
            <w:bCs/>
          </w:rPr>
          <w:t>https://www.youtube.com/watch?v=WWuCxhapY88</w:t>
        </w:r>
      </w:hyperlink>
    </w:p>
    <w:p w14:paraId="4144F9DC" w14:textId="77777777" w:rsidR="00282497" w:rsidRDefault="00282497" w:rsidP="00583C9F">
      <w:pPr>
        <w:ind w:right="-432"/>
        <w:rPr>
          <w:b/>
          <w:bCs/>
          <w:color w:val="000000" w:themeColor="text1"/>
        </w:rPr>
      </w:pPr>
    </w:p>
    <w:p w14:paraId="3841EA7D" w14:textId="4C9F4C5A" w:rsidR="00282497" w:rsidRDefault="00282497" w:rsidP="00583C9F">
      <w:pPr>
        <w:ind w:right="-432"/>
        <w:rPr>
          <w:color w:val="000000" w:themeColor="text1"/>
        </w:rPr>
      </w:pPr>
      <w:r>
        <w:rPr>
          <w:b/>
          <w:bCs/>
          <w:color w:val="000000" w:themeColor="text1"/>
        </w:rPr>
        <w:t>As a class we will watch the History Show, occasionally stopping for discussions, while we answer the questions below:</w:t>
      </w:r>
    </w:p>
    <w:p w14:paraId="4E6A03E6" w14:textId="77777777" w:rsidR="00583C9F" w:rsidRDefault="00583C9F" w:rsidP="00583C9F">
      <w:pPr>
        <w:ind w:right="-432"/>
        <w:rPr>
          <w:color w:val="000000" w:themeColor="text1"/>
        </w:rPr>
      </w:pPr>
    </w:p>
    <w:p w14:paraId="314D3D60" w14:textId="77777777" w:rsidR="00282497" w:rsidRDefault="00282497" w:rsidP="00583C9F">
      <w:pPr>
        <w:ind w:right="-432"/>
        <w:rPr>
          <w:color w:val="000000" w:themeColor="text1"/>
        </w:rPr>
      </w:pPr>
    </w:p>
    <w:p w14:paraId="336B0A30" w14:textId="77777777" w:rsidR="00676081" w:rsidRDefault="00676081" w:rsidP="00583C9F">
      <w:pPr>
        <w:ind w:right="-432"/>
        <w:rPr>
          <w:color w:val="000000" w:themeColor="text1"/>
        </w:rPr>
      </w:pPr>
      <w:r>
        <w:rPr>
          <w:color w:val="000000" w:themeColor="text1"/>
        </w:rPr>
        <w:t>1. The land mass known as Zealandia had dinosaurs that likely had feathers and large eyes. Why do scientists think this?</w:t>
      </w:r>
    </w:p>
    <w:p w14:paraId="4551BB45" w14:textId="77777777" w:rsidR="00676081" w:rsidRDefault="00676081" w:rsidP="00583C9F">
      <w:pPr>
        <w:ind w:right="-432"/>
        <w:rPr>
          <w:color w:val="000000" w:themeColor="text1"/>
        </w:rPr>
      </w:pPr>
    </w:p>
    <w:p w14:paraId="1BA8F869" w14:textId="77777777" w:rsidR="00676081" w:rsidRDefault="00676081" w:rsidP="00583C9F">
      <w:pPr>
        <w:ind w:right="-432"/>
        <w:rPr>
          <w:color w:val="000000" w:themeColor="text1"/>
        </w:rPr>
      </w:pPr>
      <w:r>
        <w:rPr>
          <w:color w:val="000000" w:themeColor="text1"/>
        </w:rPr>
        <w:t>2. What killed the dinosaurs in Zealandia?</w:t>
      </w:r>
    </w:p>
    <w:p w14:paraId="2B59B493" w14:textId="77777777" w:rsidR="00676081" w:rsidRDefault="00676081" w:rsidP="00583C9F">
      <w:pPr>
        <w:ind w:right="-432"/>
        <w:rPr>
          <w:color w:val="000000" w:themeColor="text1"/>
        </w:rPr>
      </w:pPr>
    </w:p>
    <w:p w14:paraId="7B4186AF" w14:textId="77777777" w:rsidR="00676081" w:rsidRDefault="00676081" w:rsidP="00583C9F">
      <w:pPr>
        <w:ind w:right="-432"/>
        <w:rPr>
          <w:color w:val="000000" w:themeColor="text1"/>
        </w:rPr>
      </w:pPr>
      <w:r>
        <w:rPr>
          <w:color w:val="000000" w:themeColor="text1"/>
        </w:rPr>
        <w:t>3. What happened to all the mammals that once lived in New Zealand</w:t>
      </w:r>
    </w:p>
    <w:p w14:paraId="6A439A6B" w14:textId="77777777" w:rsidR="00676081" w:rsidRDefault="00676081" w:rsidP="00583C9F">
      <w:pPr>
        <w:ind w:right="-432"/>
        <w:rPr>
          <w:color w:val="000000" w:themeColor="text1"/>
        </w:rPr>
      </w:pPr>
    </w:p>
    <w:p w14:paraId="396FDF85" w14:textId="3402CA15" w:rsidR="00282497" w:rsidRDefault="00676081" w:rsidP="00583C9F">
      <w:pPr>
        <w:ind w:right="-432"/>
        <w:rPr>
          <w:color w:val="000000" w:themeColor="text1"/>
        </w:rPr>
      </w:pPr>
      <w:r>
        <w:rPr>
          <w:color w:val="000000" w:themeColor="text1"/>
        </w:rPr>
        <w:t xml:space="preserve">4. Why did birds love early New Zealand and why did they flock here?  </w:t>
      </w:r>
    </w:p>
    <w:p w14:paraId="15F98A85" w14:textId="77777777" w:rsidR="00676081" w:rsidRDefault="00676081" w:rsidP="00583C9F">
      <w:pPr>
        <w:ind w:right="-432"/>
        <w:rPr>
          <w:color w:val="000000" w:themeColor="text1"/>
        </w:rPr>
      </w:pPr>
    </w:p>
    <w:p w14:paraId="0919D90A" w14:textId="77777777" w:rsidR="00676081" w:rsidRDefault="00676081" w:rsidP="00583C9F">
      <w:pPr>
        <w:ind w:right="-432"/>
        <w:rPr>
          <w:color w:val="000000" w:themeColor="text1"/>
        </w:rPr>
      </w:pPr>
      <w:r>
        <w:rPr>
          <w:color w:val="000000" w:themeColor="text1"/>
        </w:rPr>
        <w:t>5. Based on New Zealand’s history, why are scientists worried about global warming today?</w:t>
      </w:r>
    </w:p>
    <w:p w14:paraId="2CF58437" w14:textId="77777777" w:rsidR="00676081" w:rsidRDefault="00676081" w:rsidP="00583C9F">
      <w:pPr>
        <w:ind w:right="-432"/>
        <w:rPr>
          <w:color w:val="000000" w:themeColor="text1"/>
        </w:rPr>
      </w:pPr>
    </w:p>
    <w:p w14:paraId="127942C2" w14:textId="7C1B072E" w:rsidR="00676081" w:rsidRDefault="00676081" w:rsidP="00583C9F">
      <w:pPr>
        <w:ind w:right="-432"/>
        <w:rPr>
          <w:color w:val="000000" w:themeColor="text1"/>
        </w:rPr>
      </w:pPr>
      <w:r>
        <w:rPr>
          <w:color w:val="000000" w:themeColor="text1"/>
        </w:rPr>
        <w:t>6. What is New Zealand’s super</w:t>
      </w:r>
      <w:r w:rsidR="00096806">
        <w:rPr>
          <w:color w:val="000000" w:themeColor="text1"/>
        </w:rPr>
        <w:t xml:space="preserve"> </w:t>
      </w:r>
      <w:r>
        <w:rPr>
          <w:color w:val="000000" w:themeColor="text1"/>
        </w:rPr>
        <w:t>volcano?  Where is it located?  Should we be worried that it may suddenly erupt?</w:t>
      </w:r>
    </w:p>
    <w:p w14:paraId="71D2A214" w14:textId="77777777" w:rsidR="00676081" w:rsidRDefault="00676081" w:rsidP="00583C9F">
      <w:pPr>
        <w:ind w:right="-432"/>
        <w:rPr>
          <w:color w:val="000000" w:themeColor="text1"/>
        </w:rPr>
      </w:pPr>
    </w:p>
    <w:p w14:paraId="3F5C38B0" w14:textId="1CD03F59" w:rsidR="00676081" w:rsidRDefault="00676081" w:rsidP="00583C9F">
      <w:pPr>
        <w:ind w:right="-432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096806">
        <w:rPr>
          <w:color w:val="000000" w:themeColor="text1"/>
        </w:rPr>
        <w:t>In about 1290, something strange happened across New Zealand.  What happened and how do we know it happened?</w:t>
      </w:r>
      <w:r>
        <w:rPr>
          <w:color w:val="000000" w:themeColor="text1"/>
        </w:rPr>
        <w:t xml:space="preserve"> </w:t>
      </w:r>
    </w:p>
    <w:p w14:paraId="12EB4632" w14:textId="77777777" w:rsidR="00583C9F" w:rsidRDefault="00583C9F" w:rsidP="00583C9F">
      <w:pPr>
        <w:ind w:right="-432"/>
        <w:rPr>
          <w:color w:val="000000" w:themeColor="text1"/>
        </w:rPr>
      </w:pPr>
    </w:p>
    <w:p w14:paraId="020FE812" w14:textId="77777777" w:rsidR="00096806" w:rsidRDefault="00096806" w:rsidP="00583C9F">
      <w:pPr>
        <w:ind w:right="-432"/>
        <w:rPr>
          <w:color w:val="000000" w:themeColor="text1"/>
        </w:rPr>
      </w:pPr>
    </w:p>
    <w:p w14:paraId="2AABE25E" w14:textId="10048E0A" w:rsidR="00096806" w:rsidRDefault="00096806" w:rsidP="00583C9F">
      <w:pPr>
        <w:ind w:right="-432"/>
        <w:rPr>
          <w:color w:val="000000" w:themeColor="text1"/>
        </w:rPr>
      </w:pPr>
      <w:r w:rsidRPr="00096806">
        <w:rPr>
          <w:b/>
          <w:bCs/>
          <w:color w:val="000000" w:themeColor="text1"/>
        </w:rPr>
        <w:t>Class Discussion:</w:t>
      </w:r>
      <w:r>
        <w:rPr>
          <w:color w:val="000000" w:themeColor="text1"/>
        </w:rPr>
        <w:t xml:space="preserve">  What surprised you about the pre-history of New Zealand?  </w:t>
      </w:r>
      <w:r w:rsidR="0032333C">
        <w:rPr>
          <w:color w:val="000000" w:themeColor="text1"/>
        </w:rPr>
        <w:t>List five things that are</w:t>
      </w:r>
      <w:r>
        <w:rPr>
          <w:color w:val="000000" w:themeColor="text1"/>
        </w:rPr>
        <w:t xml:space="preserve"> unique about New Zealand </w:t>
      </w:r>
    </w:p>
    <w:p w14:paraId="5441BB5A" w14:textId="77777777" w:rsidR="00096806" w:rsidRDefault="00096806" w:rsidP="00583C9F">
      <w:pPr>
        <w:ind w:right="-432"/>
        <w:rPr>
          <w:color w:val="000000" w:themeColor="text1"/>
        </w:rPr>
      </w:pPr>
    </w:p>
    <w:p w14:paraId="133AC6C0" w14:textId="77777777" w:rsidR="00096806" w:rsidRDefault="00096806" w:rsidP="00583C9F">
      <w:pPr>
        <w:ind w:right="-432"/>
        <w:rPr>
          <w:color w:val="000000" w:themeColor="text1"/>
        </w:rPr>
      </w:pPr>
    </w:p>
    <w:p w14:paraId="5A69D6FB" w14:textId="77777777" w:rsidR="00096806" w:rsidRDefault="00096806" w:rsidP="00583C9F">
      <w:pPr>
        <w:ind w:right="-432"/>
        <w:rPr>
          <w:color w:val="000000" w:themeColor="text1"/>
        </w:rPr>
      </w:pPr>
    </w:p>
    <w:p w14:paraId="51DA3B81" w14:textId="1E4E1EAA" w:rsidR="00096806" w:rsidRDefault="00096806" w:rsidP="00096806">
      <w:pPr>
        <w:pStyle w:val="Heading1"/>
        <w:shd w:val="clear" w:color="auto" w:fill="FFFFFF"/>
        <w:spacing w:before="0"/>
        <w:rPr>
          <w:rFonts w:ascii="Roboto" w:hAnsi="Roboto"/>
          <w:color w:val="0F0F0F"/>
          <w:u w:val="none"/>
        </w:rPr>
      </w:pPr>
      <w:r w:rsidRPr="00096806">
        <w:rPr>
          <w:color w:val="000000" w:themeColor="text1"/>
          <w:u w:val="none"/>
        </w:rPr>
        <w:t xml:space="preserve">Lesson 2:  </w:t>
      </w:r>
      <w:r w:rsidRPr="00096806">
        <w:rPr>
          <w:rFonts w:ascii="Roboto" w:hAnsi="Roboto"/>
          <w:color w:val="0F0F0F"/>
          <w:u w:val="none"/>
        </w:rPr>
        <w:t>The Aotearoa History Show - Episode 2</w:t>
      </w:r>
      <w:r>
        <w:rPr>
          <w:rFonts w:ascii="Roboto" w:hAnsi="Roboto"/>
          <w:color w:val="0F0F0F"/>
          <w:u w:val="none"/>
        </w:rPr>
        <w:t xml:space="preserve">, </w:t>
      </w:r>
      <w:proofErr w:type="spellStart"/>
      <w:r w:rsidRPr="00096806">
        <w:rPr>
          <w:rFonts w:ascii="Roboto" w:hAnsi="Roboto"/>
          <w:color w:val="0F0F0F"/>
          <w:u w:val="none"/>
        </w:rPr>
        <w:t>Tangata</w:t>
      </w:r>
      <w:proofErr w:type="spellEnd"/>
      <w:r w:rsidRPr="00096806">
        <w:rPr>
          <w:rFonts w:ascii="Roboto" w:hAnsi="Roboto"/>
          <w:color w:val="0F0F0F"/>
          <w:u w:val="none"/>
        </w:rPr>
        <w:t xml:space="preserve"> Whenua</w:t>
      </w:r>
    </w:p>
    <w:p w14:paraId="7F429241" w14:textId="77777777" w:rsidR="00096806" w:rsidRDefault="00096806" w:rsidP="00096806"/>
    <w:p w14:paraId="5107349F" w14:textId="726518BE" w:rsidR="00096806" w:rsidRDefault="00D73CBD" w:rsidP="00096806">
      <w:hyperlink r:id="rId11" w:history="1">
        <w:r w:rsidR="00096806" w:rsidRPr="00760B84">
          <w:rPr>
            <w:rStyle w:val="Hyperlink"/>
          </w:rPr>
          <w:t>https://www.youtube.com/watch?v=AmGdmLW2HTo&amp;t=415s</w:t>
        </w:r>
      </w:hyperlink>
    </w:p>
    <w:p w14:paraId="7A968E06" w14:textId="77777777" w:rsidR="00096806" w:rsidRPr="00096806" w:rsidRDefault="00096806" w:rsidP="00096806"/>
    <w:p w14:paraId="2600D252" w14:textId="77777777" w:rsidR="00096806" w:rsidRDefault="00096806" w:rsidP="00096806">
      <w:pPr>
        <w:ind w:right="-43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As a class we will watch the History Show, occasionally stopping for class discussions, while we answer the questions below:</w:t>
      </w:r>
    </w:p>
    <w:p w14:paraId="38F6A737" w14:textId="77777777" w:rsidR="00096806" w:rsidRDefault="00096806" w:rsidP="00096806">
      <w:pPr>
        <w:ind w:right="-432"/>
        <w:rPr>
          <w:b/>
          <w:bCs/>
          <w:color w:val="000000" w:themeColor="text1"/>
        </w:rPr>
      </w:pPr>
    </w:p>
    <w:p w14:paraId="7FC09D9F" w14:textId="364822BA" w:rsidR="00096806" w:rsidRDefault="00096806" w:rsidP="00096806">
      <w:pPr>
        <w:ind w:right="-43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 Where did the Polynesians who would eventually discover and settle in New Zealand – originally come from?</w:t>
      </w:r>
      <w:r w:rsidR="00B713A6">
        <w:rPr>
          <w:b/>
          <w:bCs/>
          <w:color w:val="000000" w:themeColor="text1"/>
        </w:rPr>
        <w:t xml:space="preserve"> Why do scientists think this?</w:t>
      </w:r>
    </w:p>
    <w:p w14:paraId="55C406CB" w14:textId="77777777" w:rsidR="00096806" w:rsidRDefault="00096806" w:rsidP="00096806">
      <w:pPr>
        <w:ind w:right="-432"/>
        <w:rPr>
          <w:b/>
          <w:bCs/>
          <w:color w:val="000000" w:themeColor="text1"/>
        </w:rPr>
      </w:pPr>
    </w:p>
    <w:p w14:paraId="71D4579D" w14:textId="5A4FB646" w:rsidR="00096806" w:rsidRDefault="00096806" w:rsidP="00096806">
      <w:pPr>
        <w:ind w:right="-43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 What is an ocean-going waka – and why were they so important in the eventual discovery of New Zealand?</w:t>
      </w:r>
    </w:p>
    <w:p w14:paraId="78D0E2CF" w14:textId="77777777" w:rsidR="00096806" w:rsidRDefault="00096806" w:rsidP="00096806">
      <w:pPr>
        <w:ind w:right="-432"/>
        <w:rPr>
          <w:b/>
          <w:bCs/>
          <w:color w:val="000000" w:themeColor="text1"/>
        </w:rPr>
      </w:pPr>
    </w:p>
    <w:p w14:paraId="31B6BB22" w14:textId="394A1B93" w:rsidR="00096806" w:rsidRDefault="00096806" w:rsidP="00096806">
      <w:pPr>
        <w:ind w:right="-43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 When is it believed that the first Polynesians settled </w:t>
      </w:r>
      <w:r w:rsidR="00B713A6">
        <w:rPr>
          <w:b/>
          <w:bCs/>
          <w:color w:val="000000" w:themeColor="text1"/>
        </w:rPr>
        <w:t xml:space="preserve">Aotearoa </w:t>
      </w:r>
      <w:r>
        <w:rPr>
          <w:b/>
          <w:bCs/>
          <w:color w:val="000000" w:themeColor="text1"/>
        </w:rPr>
        <w:t>New Zealand?</w:t>
      </w:r>
    </w:p>
    <w:p w14:paraId="6142EC62" w14:textId="77777777" w:rsidR="00096806" w:rsidRDefault="00096806" w:rsidP="00096806">
      <w:pPr>
        <w:ind w:right="-432"/>
        <w:rPr>
          <w:b/>
          <w:bCs/>
          <w:color w:val="000000" w:themeColor="text1"/>
        </w:rPr>
      </w:pPr>
    </w:p>
    <w:p w14:paraId="67DF27D2" w14:textId="576C58A3" w:rsidR="00096806" w:rsidRDefault="00096806" w:rsidP="00096806">
      <w:pPr>
        <w:ind w:right="-43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 </w:t>
      </w:r>
      <w:r w:rsidR="009B2682">
        <w:rPr>
          <w:b/>
          <w:bCs/>
          <w:color w:val="000000" w:themeColor="text1"/>
        </w:rPr>
        <w:t xml:space="preserve">Some historians think that the first people to settle what is now </w:t>
      </w:r>
      <w:r w:rsidR="00B713A6">
        <w:rPr>
          <w:b/>
          <w:bCs/>
          <w:color w:val="000000" w:themeColor="text1"/>
        </w:rPr>
        <w:t xml:space="preserve">Aotearoa </w:t>
      </w:r>
      <w:r w:rsidR="009B2682">
        <w:rPr>
          <w:b/>
          <w:bCs/>
          <w:color w:val="000000" w:themeColor="text1"/>
        </w:rPr>
        <w:t>Zealand left because of crop failures and warfare caused by what?</w:t>
      </w:r>
    </w:p>
    <w:p w14:paraId="57326E36" w14:textId="77777777" w:rsidR="009B2682" w:rsidRDefault="009B2682" w:rsidP="00096806">
      <w:pPr>
        <w:ind w:right="-432"/>
        <w:rPr>
          <w:b/>
          <w:bCs/>
          <w:color w:val="000000" w:themeColor="text1"/>
        </w:rPr>
      </w:pPr>
    </w:p>
    <w:p w14:paraId="5442432A" w14:textId="0DD2EE28" w:rsidR="009B2682" w:rsidRDefault="009B2682" w:rsidP="00096806">
      <w:pPr>
        <w:ind w:right="-432"/>
        <w:rPr>
          <w:b/>
          <w:bCs/>
          <w:color w:val="000000" w:themeColor="text1"/>
        </w:rPr>
      </w:pPr>
      <w:r w:rsidRPr="009B2682">
        <w:rPr>
          <w:b/>
          <w:bCs/>
          <w:color w:val="000000" w:themeColor="text1"/>
        </w:rPr>
        <w:t xml:space="preserve">5. Where do many </w:t>
      </w:r>
      <w:r w:rsidR="0032333C" w:rsidRPr="009B2682">
        <w:rPr>
          <w:b/>
          <w:bCs/>
          <w:color w:val="000000" w:themeColor="text1"/>
        </w:rPr>
        <w:t>historians</w:t>
      </w:r>
      <w:r w:rsidRPr="009B2682">
        <w:rPr>
          <w:b/>
          <w:bCs/>
          <w:color w:val="000000" w:themeColor="text1"/>
        </w:rPr>
        <w:t xml:space="preserve"> believe that the first </w:t>
      </w:r>
      <w:r w:rsidR="0032333C" w:rsidRPr="009B2682">
        <w:rPr>
          <w:b/>
          <w:bCs/>
          <w:color w:val="000000" w:themeColor="text1"/>
        </w:rPr>
        <w:t>Māori</w:t>
      </w:r>
      <w:r w:rsidRPr="009B2682">
        <w:rPr>
          <w:b/>
          <w:bCs/>
          <w:color w:val="000000" w:themeColor="text1"/>
        </w:rPr>
        <w:t xml:space="preserve"> settlers came from – that is – where </w:t>
      </w:r>
      <w:r w:rsidR="00B713A6">
        <w:rPr>
          <w:b/>
          <w:bCs/>
          <w:color w:val="000000" w:themeColor="text1"/>
        </w:rPr>
        <w:t>i</w:t>
      </w:r>
      <w:r w:rsidRPr="009B2682">
        <w:rPr>
          <w:b/>
          <w:bCs/>
          <w:color w:val="000000" w:themeColor="text1"/>
        </w:rPr>
        <w:t>s Hawaiki?</w:t>
      </w:r>
    </w:p>
    <w:p w14:paraId="4899515D" w14:textId="77777777" w:rsidR="009B2682" w:rsidRDefault="009B2682" w:rsidP="00096806">
      <w:pPr>
        <w:ind w:right="-432"/>
        <w:rPr>
          <w:b/>
          <w:bCs/>
          <w:color w:val="000000" w:themeColor="text1"/>
        </w:rPr>
      </w:pPr>
    </w:p>
    <w:p w14:paraId="6E3EB375" w14:textId="77777777" w:rsidR="009B2682" w:rsidRPr="0032333C" w:rsidRDefault="009B2682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32333C">
        <w:rPr>
          <w:rFonts w:ascii="Times New Roman" w:hAnsi="Times New Roman"/>
          <w:b/>
          <w:bCs/>
          <w:szCs w:val="24"/>
        </w:rPr>
        <w:t xml:space="preserve">6. </w:t>
      </w: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The </w:t>
      </w:r>
      <w:proofErr w:type="spellStart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Moriori</w:t>
      </w:r>
      <w:proofErr w:type="spellEnd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 are the indigenous Polynesian people of the Chatham Islands. How are they related to the </w:t>
      </w:r>
      <w:proofErr w:type="gramStart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Māori?</w:t>
      </w:r>
      <w:proofErr w:type="gramEnd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  </w:t>
      </w:r>
    </w:p>
    <w:p w14:paraId="611C23BE" w14:textId="77777777" w:rsidR="009B2682" w:rsidRPr="0032333C" w:rsidRDefault="009B2682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580ABB9B" w14:textId="19939942" w:rsidR="009B2682" w:rsidRPr="0032333C" w:rsidRDefault="009B2682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7. List a popular myth about the </w:t>
      </w:r>
      <w:proofErr w:type="spellStart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Moriori</w:t>
      </w:r>
      <w:proofErr w:type="spellEnd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.</w:t>
      </w:r>
    </w:p>
    <w:p w14:paraId="63F7D698" w14:textId="77777777" w:rsidR="009B2682" w:rsidRPr="0032333C" w:rsidRDefault="009B2682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0C7C19F7" w14:textId="7D51849E" w:rsidR="009B2682" w:rsidRPr="0032333C" w:rsidRDefault="009B2682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8. Why is it thought that this myth of the </w:t>
      </w:r>
      <w:proofErr w:type="spellStart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Moriori</w:t>
      </w:r>
      <w:proofErr w:type="spellEnd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 continues to endure</w:t>
      </w:r>
      <w:r w:rsidR="00B713A6">
        <w:rPr>
          <w:rFonts w:ascii="Times New Roman" w:hAnsi="Times New Roman"/>
          <w:b/>
          <w:bCs/>
          <w:szCs w:val="24"/>
          <w:shd w:val="clear" w:color="auto" w:fill="FFFFFF"/>
        </w:rPr>
        <w:t xml:space="preserve"> today</w:t>
      </w: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?</w:t>
      </w:r>
    </w:p>
    <w:p w14:paraId="27F852AB" w14:textId="77777777" w:rsidR="009B2682" w:rsidRPr="0032333C" w:rsidRDefault="009B2682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0D48E3BB" w14:textId="756ED2B3" w:rsidR="009B2682" w:rsidRPr="0032333C" w:rsidRDefault="009B2682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9. Define the </w:t>
      </w:r>
      <w:r w:rsidR="00B713A6" w:rsidRPr="0032333C">
        <w:rPr>
          <w:rFonts w:ascii="Times New Roman" w:hAnsi="Times New Roman"/>
          <w:b/>
          <w:bCs/>
          <w:szCs w:val="24"/>
          <w:shd w:val="clear" w:color="auto" w:fill="FFFFFF"/>
        </w:rPr>
        <w:t>Māori</w:t>
      </w: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 word</w:t>
      </w:r>
      <w:r w:rsidR="0032333C" w:rsidRPr="0032333C">
        <w:rPr>
          <w:rFonts w:ascii="Times New Roman" w:hAnsi="Times New Roman"/>
          <w:b/>
          <w:bCs/>
          <w:szCs w:val="24"/>
          <w:shd w:val="clear" w:color="auto" w:fill="FFFFFF"/>
        </w:rPr>
        <w:t>s</w:t>
      </w: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 ‘Hapu</w:t>
      </w:r>
      <w:r w:rsidR="0032333C"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 and ‘iwi.’</w:t>
      </w:r>
    </w:p>
    <w:p w14:paraId="71CFF2FE" w14:textId="77777777" w:rsidR="0032333C" w:rsidRPr="0032333C" w:rsidRDefault="0032333C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7EB92622" w14:textId="1DFD5A0E" w:rsidR="0032333C" w:rsidRPr="0032333C" w:rsidRDefault="0032333C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10. Define the concepts of mana, </w:t>
      </w:r>
      <w:proofErr w:type="spellStart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tapu</w:t>
      </w:r>
      <w:proofErr w:type="spellEnd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, and </w:t>
      </w:r>
      <w:proofErr w:type="spellStart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itu</w:t>
      </w:r>
      <w:proofErr w:type="spellEnd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.</w:t>
      </w:r>
    </w:p>
    <w:p w14:paraId="60D198D8" w14:textId="77777777" w:rsidR="0032333C" w:rsidRPr="0032333C" w:rsidRDefault="0032333C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5B22926C" w14:textId="2A8F6E71" w:rsidR="0032333C" w:rsidRPr="0032333C" w:rsidRDefault="0032333C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11. Why did most early Māori live on the North Island?</w:t>
      </w:r>
    </w:p>
    <w:p w14:paraId="572C05B9" w14:textId="77777777" w:rsidR="0032333C" w:rsidRPr="0032333C" w:rsidRDefault="0032333C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2BE76623" w14:textId="05D8BD9C" w:rsidR="0032333C" w:rsidRPr="0032333C" w:rsidRDefault="0032333C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12. Before Europeans arrived in Aotearoa</w:t>
      </w:r>
      <w:r w:rsidR="00B713A6">
        <w:rPr>
          <w:rFonts w:ascii="Times New Roman" w:hAnsi="Times New Roman"/>
          <w:b/>
          <w:bCs/>
          <w:szCs w:val="24"/>
          <w:shd w:val="clear" w:color="auto" w:fill="FFFFFF"/>
        </w:rPr>
        <w:t xml:space="preserve"> New Zealand</w:t>
      </w: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, what was the average lifespan for a Māori?</w:t>
      </w:r>
    </w:p>
    <w:p w14:paraId="3FA6D7F8" w14:textId="77777777" w:rsidR="0032333C" w:rsidRPr="0032333C" w:rsidRDefault="0032333C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777F1464" w14:textId="1A160FC1" w:rsidR="0032333C" w:rsidRDefault="0032333C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 xml:space="preserve">13. Why didn’t the early Māori refer to themselves as Māori?  What does the word </w:t>
      </w:r>
      <w:proofErr w:type="gramStart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actually mean</w:t>
      </w:r>
      <w:proofErr w:type="gramEnd"/>
      <w:r w:rsidRPr="0032333C">
        <w:rPr>
          <w:rFonts w:ascii="Times New Roman" w:hAnsi="Times New Roman"/>
          <w:b/>
          <w:bCs/>
          <w:szCs w:val="24"/>
          <w:shd w:val="clear" w:color="auto" w:fill="FFFFFF"/>
        </w:rPr>
        <w:t>?</w:t>
      </w:r>
    </w:p>
    <w:p w14:paraId="72B54BA0" w14:textId="77777777" w:rsidR="00B713A6" w:rsidRDefault="00B713A6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50A630EB" w14:textId="77777777" w:rsidR="00B713A6" w:rsidRDefault="00B713A6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74D9C54F" w14:textId="672799D7" w:rsidR="00B713A6" w:rsidRPr="0032333C" w:rsidRDefault="00B713A6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Cs w:val="24"/>
          <w:shd w:val="clear" w:color="auto" w:fill="FFFFFF"/>
        </w:rPr>
        <w:t xml:space="preserve">Class Discussion:  </w:t>
      </w:r>
    </w:p>
    <w:p w14:paraId="202C2F65" w14:textId="77777777" w:rsidR="0032333C" w:rsidRPr="0032333C" w:rsidRDefault="0032333C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0B34E752" w14:textId="77777777" w:rsidR="0032333C" w:rsidRPr="0032333C" w:rsidRDefault="0032333C" w:rsidP="00096806">
      <w:pPr>
        <w:ind w:right="-432"/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242BC6F3" w14:textId="77777777" w:rsidR="009B2682" w:rsidRDefault="009B2682" w:rsidP="00096806">
      <w:pPr>
        <w:ind w:right="-432"/>
        <w:rPr>
          <w:rFonts w:ascii="Roboto" w:hAnsi="Roboto"/>
          <w:color w:val="4D5156"/>
          <w:sz w:val="21"/>
          <w:szCs w:val="21"/>
          <w:shd w:val="clear" w:color="auto" w:fill="FFFFFF"/>
        </w:rPr>
      </w:pPr>
    </w:p>
    <w:p w14:paraId="3B00AF94" w14:textId="77777777" w:rsidR="009B2682" w:rsidRPr="009B2682" w:rsidRDefault="009B2682" w:rsidP="00096806">
      <w:pPr>
        <w:ind w:right="-432"/>
        <w:rPr>
          <w:b/>
          <w:bCs/>
          <w:color w:val="000000" w:themeColor="text1"/>
        </w:rPr>
      </w:pPr>
    </w:p>
    <w:p w14:paraId="08916158" w14:textId="77777777" w:rsidR="00096806" w:rsidRDefault="00096806" w:rsidP="00096806">
      <w:pPr>
        <w:ind w:right="-432"/>
        <w:rPr>
          <w:color w:val="000000" w:themeColor="text1"/>
        </w:rPr>
      </w:pPr>
    </w:p>
    <w:p w14:paraId="449CB36B" w14:textId="3C29B801" w:rsidR="00096806" w:rsidRDefault="00096806" w:rsidP="00583C9F">
      <w:pPr>
        <w:ind w:right="-432"/>
        <w:rPr>
          <w:color w:val="000000" w:themeColor="text1"/>
        </w:rPr>
      </w:pPr>
    </w:p>
    <w:p w14:paraId="221EF10D" w14:textId="77777777" w:rsidR="00E81287" w:rsidRPr="00E81287" w:rsidRDefault="00E81287" w:rsidP="00E81287">
      <w:pPr>
        <w:spacing w:line="480" w:lineRule="auto"/>
        <w:ind w:right="360"/>
        <w:jc w:val="center"/>
        <w:rPr>
          <w:rStyle w:val="StyleTimes"/>
          <w:rFonts w:ascii="Times New Roman" w:hAnsi="Times New Roman"/>
          <w:sz w:val="32"/>
          <w:szCs w:val="32"/>
        </w:rPr>
      </w:pPr>
    </w:p>
    <w:sectPr w:rsidR="00E81287" w:rsidRPr="00E81287">
      <w:headerReference w:type="default" r:id="rId12"/>
      <w:endnotePr>
        <w:numFmt w:val="decimal"/>
      </w:endnotePr>
      <w:type w:val="continuous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4892" w14:textId="77777777" w:rsidR="00C204DB" w:rsidRDefault="00C204DB">
      <w:r>
        <w:separator/>
      </w:r>
    </w:p>
  </w:endnote>
  <w:endnote w:type="continuationSeparator" w:id="0">
    <w:p w14:paraId="116604B9" w14:textId="77777777" w:rsidR="00C204DB" w:rsidRDefault="00C2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5F00" w14:textId="77777777" w:rsidR="00C204DB" w:rsidRDefault="00C204DB">
      <w:r>
        <w:separator/>
      </w:r>
    </w:p>
  </w:footnote>
  <w:footnote w:type="continuationSeparator" w:id="0">
    <w:p w14:paraId="17A5677C" w14:textId="77777777" w:rsidR="00C204DB" w:rsidRDefault="00C2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70DD" w14:textId="43B577C1" w:rsidR="003B2DFC" w:rsidRDefault="003B2DFC">
    <w:pPr>
      <w:pStyle w:val="Header"/>
      <w:framePr w:w="576" w:wrap="auto" w:vAnchor="page" w:hAnchor="page" w:x="10584" w:y="720"/>
      <w:jc w:val="right"/>
    </w:pPr>
    <w:r>
      <w:fldChar w:fldCharType="begin"/>
    </w:r>
    <w:r>
      <w:instrText xml:space="preserve"> PAGE  </w:instrText>
    </w:r>
    <w:r>
      <w:fldChar w:fldCharType="separate"/>
    </w:r>
    <w:r w:rsidR="00EF16F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BDF"/>
    <w:multiLevelType w:val="hybridMultilevel"/>
    <w:tmpl w:val="2B36080C"/>
    <w:lvl w:ilvl="0" w:tplc="2208D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2E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6E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0A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A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E5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62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09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E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D004E"/>
    <w:multiLevelType w:val="hybridMultilevel"/>
    <w:tmpl w:val="365A9DA8"/>
    <w:lvl w:ilvl="0" w:tplc="53008B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13" w:hanging="360"/>
      </w:pPr>
    </w:lvl>
    <w:lvl w:ilvl="2" w:tplc="1409001B" w:tentative="1">
      <w:start w:val="1"/>
      <w:numFmt w:val="lowerRoman"/>
      <w:lvlText w:val="%3."/>
      <w:lvlJc w:val="right"/>
      <w:pPr>
        <w:ind w:left="1233" w:hanging="180"/>
      </w:pPr>
    </w:lvl>
    <w:lvl w:ilvl="3" w:tplc="1409000F" w:tentative="1">
      <w:start w:val="1"/>
      <w:numFmt w:val="decimal"/>
      <w:lvlText w:val="%4."/>
      <w:lvlJc w:val="left"/>
      <w:pPr>
        <w:ind w:left="1953" w:hanging="360"/>
      </w:pPr>
    </w:lvl>
    <w:lvl w:ilvl="4" w:tplc="14090019" w:tentative="1">
      <w:start w:val="1"/>
      <w:numFmt w:val="lowerLetter"/>
      <w:lvlText w:val="%5."/>
      <w:lvlJc w:val="left"/>
      <w:pPr>
        <w:ind w:left="2673" w:hanging="360"/>
      </w:pPr>
    </w:lvl>
    <w:lvl w:ilvl="5" w:tplc="1409001B" w:tentative="1">
      <w:start w:val="1"/>
      <w:numFmt w:val="lowerRoman"/>
      <w:lvlText w:val="%6."/>
      <w:lvlJc w:val="right"/>
      <w:pPr>
        <w:ind w:left="3393" w:hanging="180"/>
      </w:pPr>
    </w:lvl>
    <w:lvl w:ilvl="6" w:tplc="1409000F" w:tentative="1">
      <w:start w:val="1"/>
      <w:numFmt w:val="decimal"/>
      <w:lvlText w:val="%7."/>
      <w:lvlJc w:val="left"/>
      <w:pPr>
        <w:ind w:left="4113" w:hanging="360"/>
      </w:pPr>
    </w:lvl>
    <w:lvl w:ilvl="7" w:tplc="14090019" w:tentative="1">
      <w:start w:val="1"/>
      <w:numFmt w:val="lowerLetter"/>
      <w:lvlText w:val="%8."/>
      <w:lvlJc w:val="left"/>
      <w:pPr>
        <w:ind w:left="4833" w:hanging="360"/>
      </w:pPr>
    </w:lvl>
    <w:lvl w:ilvl="8" w:tplc="1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AB90708"/>
    <w:multiLevelType w:val="hybridMultilevel"/>
    <w:tmpl w:val="DFC87758"/>
    <w:lvl w:ilvl="0" w:tplc="F5C08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C8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6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27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0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4B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6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14BC0"/>
    <w:multiLevelType w:val="hybridMultilevel"/>
    <w:tmpl w:val="295ACF84"/>
    <w:lvl w:ilvl="0" w:tplc="F2DC61CC">
      <w:numFmt w:val="bullet"/>
      <w:lvlText w:val="–"/>
      <w:lvlJc w:val="left"/>
      <w:pPr>
        <w:ind w:left="4032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4" w15:restartNumberingAfterBreak="0">
    <w:nsid w:val="13A41D7C"/>
    <w:multiLevelType w:val="hybridMultilevel"/>
    <w:tmpl w:val="B0B6E756"/>
    <w:lvl w:ilvl="0" w:tplc="4B96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83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C9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8E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C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8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04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E2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A2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3A3C09"/>
    <w:multiLevelType w:val="hybridMultilevel"/>
    <w:tmpl w:val="CEF2C2E2"/>
    <w:lvl w:ilvl="0" w:tplc="E4B6D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A7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47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4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A4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21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0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25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0E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5D1224"/>
    <w:multiLevelType w:val="hybridMultilevel"/>
    <w:tmpl w:val="54663088"/>
    <w:lvl w:ilvl="0" w:tplc="448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C1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4C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C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4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23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0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6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405CF2"/>
    <w:multiLevelType w:val="hybridMultilevel"/>
    <w:tmpl w:val="19844806"/>
    <w:lvl w:ilvl="0" w:tplc="8FA06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03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C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C7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CC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69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29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C3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2F1C99"/>
    <w:multiLevelType w:val="hybridMultilevel"/>
    <w:tmpl w:val="BF302230"/>
    <w:lvl w:ilvl="0" w:tplc="D638C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A3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0F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49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29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20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E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00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8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DF35E5"/>
    <w:multiLevelType w:val="hybridMultilevel"/>
    <w:tmpl w:val="7F0ED722"/>
    <w:lvl w:ilvl="0" w:tplc="BC860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A7D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C5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48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02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E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44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6E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1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00A0"/>
    <w:multiLevelType w:val="hybridMultilevel"/>
    <w:tmpl w:val="481E1FA8"/>
    <w:lvl w:ilvl="0" w:tplc="C85C0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C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4B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8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A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EB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84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0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ED4E79"/>
    <w:multiLevelType w:val="hybridMultilevel"/>
    <w:tmpl w:val="664AC28A"/>
    <w:lvl w:ilvl="0" w:tplc="AC78F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6E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C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E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C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E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0F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0F443F"/>
    <w:multiLevelType w:val="hybridMultilevel"/>
    <w:tmpl w:val="BA1078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A23B1"/>
    <w:multiLevelType w:val="hybridMultilevel"/>
    <w:tmpl w:val="D0FE288C"/>
    <w:lvl w:ilvl="0" w:tplc="03D08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4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83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69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0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04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A2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CD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A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344BB9"/>
    <w:multiLevelType w:val="hybridMultilevel"/>
    <w:tmpl w:val="9C72567E"/>
    <w:lvl w:ilvl="0" w:tplc="788C0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E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69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EA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43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C3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E5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9A53FD"/>
    <w:multiLevelType w:val="hybridMultilevel"/>
    <w:tmpl w:val="D5328FA0"/>
    <w:lvl w:ilvl="0" w:tplc="8EA8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6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2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49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0C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E911EA"/>
    <w:multiLevelType w:val="hybridMultilevel"/>
    <w:tmpl w:val="BD0E35E6"/>
    <w:lvl w:ilvl="0" w:tplc="1B3E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6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2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4B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B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2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64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41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E6723E"/>
    <w:multiLevelType w:val="hybridMultilevel"/>
    <w:tmpl w:val="12D243A8"/>
    <w:lvl w:ilvl="0" w:tplc="F56E1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2C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C0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A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29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E9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0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2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25444D"/>
    <w:multiLevelType w:val="hybridMultilevel"/>
    <w:tmpl w:val="E0444AD8"/>
    <w:lvl w:ilvl="0" w:tplc="C586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61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41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E8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2F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4D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CF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40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923BD"/>
    <w:multiLevelType w:val="hybridMultilevel"/>
    <w:tmpl w:val="67FA4614"/>
    <w:lvl w:ilvl="0" w:tplc="F65A8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4E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C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3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C3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0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0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8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844044"/>
    <w:multiLevelType w:val="hybridMultilevel"/>
    <w:tmpl w:val="41FE1294"/>
    <w:lvl w:ilvl="0" w:tplc="87B21F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13" w:hanging="360"/>
      </w:pPr>
    </w:lvl>
    <w:lvl w:ilvl="2" w:tplc="1409001B" w:tentative="1">
      <w:start w:val="1"/>
      <w:numFmt w:val="lowerRoman"/>
      <w:lvlText w:val="%3."/>
      <w:lvlJc w:val="right"/>
      <w:pPr>
        <w:ind w:left="1233" w:hanging="180"/>
      </w:pPr>
    </w:lvl>
    <w:lvl w:ilvl="3" w:tplc="1409000F" w:tentative="1">
      <w:start w:val="1"/>
      <w:numFmt w:val="decimal"/>
      <w:lvlText w:val="%4."/>
      <w:lvlJc w:val="left"/>
      <w:pPr>
        <w:ind w:left="1953" w:hanging="360"/>
      </w:pPr>
    </w:lvl>
    <w:lvl w:ilvl="4" w:tplc="14090019" w:tentative="1">
      <w:start w:val="1"/>
      <w:numFmt w:val="lowerLetter"/>
      <w:lvlText w:val="%5."/>
      <w:lvlJc w:val="left"/>
      <w:pPr>
        <w:ind w:left="2673" w:hanging="360"/>
      </w:pPr>
    </w:lvl>
    <w:lvl w:ilvl="5" w:tplc="1409001B" w:tentative="1">
      <w:start w:val="1"/>
      <w:numFmt w:val="lowerRoman"/>
      <w:lvlText w:val="%6."/>
      <w:lvlJc w:val="right"/>
      <w:pPr>
        <w:ind w:left="3393" w:hanging="180"/>
      </w:pPr>
    </w:lvl>
    <w:lvl w:ilvl="6" w:tplc="1409000F" w:tentative="1">
      <w:start w:val="1"/>
      <w:numFmt w:val="decimal"/>
      <w:lvlText w:val="%7."/>
      <w:lvlJc w:val="left"/>
      <w:pPr>
        <w:ind w:left="4113" w:hanging="360"/>
      </w:pPr>
    </w:lvl>
    <w:lvl w:ilvl="7" w:tplc="14090019" w:tentative="1">
      <w:start w:val="1"/>
      <w:numFmt w:val="lowerLetter"/>
      <w:lvlText w:val="%8."/>
      <w:lvlJc w:val="left"/>
      <w:pPr>
        <w:ind w:left="4833" w:hanging="360"/>
      </w:pPr>
    </w:lvl>
    <w:lvl w:ilvl="8" w:tplc="1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53B2E47"/>
    <w:multiLevelType w:val="hybridMultilevel"/>
    <w:tmpl w:val="1464B970"/>
    <w:lvl w:ilvl="0" w:tplc="7BE6C6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F009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6E97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2051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5E22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60F6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02D3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68D6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EF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B37ABB"/>
    <w:multiLevelType w:val="hybridMultilevel"/>
    <w:tmpl w:val="585AF02E"/>
    <w:lvl w:ilvl="0" w:tplc="A176D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9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8A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69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8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0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A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C1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98598F"/>
    <w:multiLevelType w:val="hybridMultilevel"/>
    <w:tmpl w:val="010CA0A4"/>
    <w:lvl w:ilvl="0" w:tplc="3A3A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CA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EE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24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AD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68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0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4E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AB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3F1F7F"/>
    <w:multiLevelType w:val="hybridMultilevel"/>
    <w:tmpl w:val="0EDC6670"/>
    <w:lvl w:ilvl="0" w:tplc="7A3021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13" w:hanging="360"/>
      </w:pPr>
    </w:lvl>
    <w:lvl w:ilvl="2" w:tplc="1409001B" w:tentative="1">
      <w:start w:val="1"/>
      <w:numFmt w:val="lowerRoman"/>
      <w:lvlText w:val="%3."/>
      <w:lvlJc w:val="right"/>
      <w:pPr>
        <w:ind w:left="1233" w:hanging="180"/>
      </w:pPr>
    </w:lvl>
    <w:lvl w:ilvl="3" w:tplc="1409000F" w:tentative="1">
      <w:start w:val="1"/>
      <w:numFmt w:val="decimal"/>
      <w:lvlText w:val="%4."/>
      <w:lvlJc w:val="left"/>
      <w:pPr>
        <w:ind w:left="1953" w:hanging="360"/>
      </w:pPr>
    </w:lvl>
    <w:lvl w:ilvl="4" w:tplc="14090019" w:tentative="1">
      <w:start w:val="1"/>
      <w:numFmt w:val="lowerLetter"/>
      <w:lvlText w:val="%5."/>
      <w:lvlJc w:val="left"/>
      <w:pPr>
        <w:ind w:left="2673" w:hanging="360"/>
      </w:pPr>
    </w:lvl>
    <w:lvl w:ilvl="5" w:tplc="1409001B" w:tentative="1">
      <w:start w:val="1"/>
      <w:numFmt w:val="lowerRoman"/>
      <w:lvlText w:val="%6."/>
      <w:lvlJc w:val="right"/>
      <w:pPr>
        <w:ind w:left="3393" w:hanging="180"/>
      </w:pPr>
    </w:lvl>
    <w:lvl w:ilvl="6" w:tplc="1409000F" w:tentative="1">
      <w:start w:val="1"/>
      <w:numFmt w:val="decimal"/>
      <w:lvlText w:val="%7."/>
      <w:lvlJc w:val="left"/>
      <w:pPr>
        <w:ind w:left="4113" w:hanging="360"/>
      </w:pPr>
    </w:lvl>
    <w:lvl w:ilvl="7" w:tplc="14090019" w:tentative="1">
      <w:start w:val="1"/>
      <w:numFmt w:val="lowerLetter"/>
      <w:lvlText w:val="%8."/>
      <w:lvlJc w:val="left"/>
      <w:pPr>
        <w:ind w:left="4833" w:hanging="360"/>
      </w:pPr>
    </w:lvl>
    <w:lvl w:ilvl="8" w:tplc="1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4E81742C"/>
    <w:multiLevelType w:val="hybridMultilevel"/>
    <w:tmpl w:val="D8385BC8"/>
    <w:lvl w:ilvl="0" w:tplc="3BE2E1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64A2B0B"/>
    <w:multiLevelType w:val="multilevel"/>
    <w:tmpl w:val="F62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77995"/>
    <w:multiLevelType w:val="hybridMultilevel"/>
    <w:tmpl w:val="5DAC17DC"/>
    <w:lvl w:ilvl="0" w:tplc="BC0C9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6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CD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E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4E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EC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4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49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09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AF2597"/>
    <w:multiLevelType w:val="hybridMultilevel"/>
    <w:tmpl w:val="A78A0DC6"/>
    <w:lvl w:ilvl="0" w:tplc="AB705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49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CD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C6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E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6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A9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48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E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D5357A"/>
    <w:multiLevelType w:val="multilevel"/>
    <w:tmpl w:val="8338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8529F0"/>
    <w:multiLevelType w:val="hybridMultilevel"/>
    <w:tmpl w:val="C9CC3FF2"/>
    <w:lvl w:ilvl="0" w:tplc="C5DC0E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16933E8"/>
    <w:multiLevelType w:val="hybridMultilevel"/>
    <w:tmpl w:val="F9FE3ECC"/>
    <w:lvl w:ilvl="0" w:tplc="8C16A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22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4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22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0D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6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A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7F2168"/>
    <w:multiLevelType w:val="hybridMultilevel"/>
    <w:tmpl w:val="A956FCBE"/>
    <w:lvl w:ilvl="0" w:tplc="B1F45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E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21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E1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A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CB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C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AD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B6402E"/>
    <w:multiLevelType w:val="hybridMultilevel"/>
    <w:tmpl w:val="B3CC33F2"/>
    <w:lvl w:ilvl="0" w:tplc="114A9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E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69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8C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1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64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8F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7E20AE"/>
    <w:multiLevelType w:val="hybridMultilevel"/>
    <w:tmpl w:val="E03863D2"/>
    <w:lvl w:ilvl="0" w:tplc="F18E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60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0A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42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EC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C1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03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E3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8D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1A4B37"/>
    <w:multiLevelType w:val="hybridMultilevel"/>
    <w:tmpl w:val="C1543396"/>
    <w:lvl w:ilvl="0" w:tplc="66AC37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28781481">
    <w:abstractNumId w:val="30"/>
  </w:num>
  <w:num w:numId="2" w16cid:durableId="1718625816">
    <w:abstractNumId w:val="25"/>
  </w:num>
  <w:num w:numId="3" w16cid:durableId="742874678">
    <w:abstractNumId w:val="35"/>
  </w:num>
  <w:num w:numId="4" w16cid:durableId="199559584">
    <w:abstractNumId w:val="3"/>
  </w:num>
  <w:num w:numId="5" w16cid:durableId="133525565">
    <w:abstractNumId w:val="12"/>
  </w:num>
  <w:num w:numId="6" w16cid:durableId="665472714">
    <w:abstractNumId w:val="26"/>
  </w:num>
  <w:num w:numId="7" w16cid:durableId="305207781">
    <w:abstractNumId w:val="18"/>
  </w:num>
  <w:num w:numId="8" w16cid:durableId="1209879585">
    <w:abstractNumId w:val="2"/>
  </w:num>
  <w:num w:numId="9" w16cid:durableId="144249391">
    <w:abstractNumId w:val="6"/>
  </w:num>
  <w:num w:numId="10" w16cid:durableId="993072086">
    <w:abstractNumId w:val="4"/>
  </w:num>
  <w:num w:numId="11" w16cid:durableId="644167792">
    <w:abstractNumId w:val="16"/>
  </w:num>
  <w:num w:numId="12" w16cid:durableId="836924847">
    <w:abstractNumId w:val="23"/>
  </w:num>
  <w:num w:numId="13" w16cid:durableId="1814105821">
    <w:abstractNumId w:val="34"/>
  </w:num>
  <w:num w:numId="14" w16cid:durableId="1898395034">
    <w:abstractNumId w:val="9"/>
  </w:num>
  <w:num w:numId="15" w16cid:durableId="132523381">
    <w:abstractNumId w:val="27"/>
  </w:num>
  <w:num w:numId="16" w16cid:durableId="631402935">
    <w:abstractNumId w:val="0"/>
  </w:num>
  <w:num w:numId="17" w16cid:durableId="2046711691">
    <w:abstractNumId w:val="15"/>
  </w:num>
  <w:num w:numId="18" w16cid:durableId="2105496380">
    <w:abstractNumId w:val="10"/>
  </w:num>
  <w:num w:numId="19" w16cid:durableId="296568549">
    <w:abstractNumId w:val="7"/>
  </w:num>
  <w:num w:numId="20" w16cid:durableId="1612398739">
    <w:abstractNumId w:val="31"/>
  </w:num>
  <w:num w:numId="21" w16cid:durableId="199098563">
    <w:abstractNumId w:val="11"/>
  </w:num>
  <w:num w:numId="22" w16cid:durableId="80219736">
    <w:abstractNumId w:val="22"/>
  </w:num>
  <w:num w:numId="23" w16cid:durableId="1797140887">
    <w:abstractNumId w:val="28"/>
  </w:num>
  <w:num w:numId="24" w16cid:durableId="1351950543">
    <w:abstractNumId w:val="17"/>
  </w:num>
  <w:num w:numId="25" w16cid:durableId="450318443">
    <w:abstractNumId w:val="13"/>
  </w:num>
  <w:num w:numId="26" w16cid:durableId="369495018">
    <w:abstractNumId w:val="33"/>
  </w:num>
  <w:num w:numId="27" w16cid:durableId="2110543508">
    <w:abstractNumId w:val="8"/>
  </w:num>
  <w:num w:numId="28" w16cid:durableId="336032514">
    <w:abstractNumId w:val="5"/>
  </w:num>
  <w:num w:numId="29" w16cid:durableId="1882011245">
    <w:abstractNumId w:val="19"/>
  </w:num>
  <w:num w:numId="30" w16cid:durableId="602611904">
    <w:abstractNumId w:val="14"/>
  </w:num>
  <w:num w:numId="31" w16cid:durableId="2085108739">
    <w:abstractNumId w:val="32"/>
  </w:num>
  <w:num w:numId="32" w16cid:durableId="1911428891">
    <w:abstractNumId w:val="21"/>
  </w:num>
  <w:num w:numId="33" w16cid:durableId="994262272">
    <w:abstractNumId w:val="29"/>
  </w:num>
  <w:num w:numId="34" w16cid:durableId="674261130">
    <w:abstractNumId w:val="24"/>
  </w:num>
  <w:num w:numId="35" w16cid:durableId="1755083508">
    <w:abstractNumId w:val="20"/>
  </w:num>
  <w:num w:numId="36" w16cid:durableId="104544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NZ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CE"/>
    <w:rsid w:val="0000088B"/>
    <w:rsid w:val="0000381C"/>
    <w:rsid w:val="00006018"/>
    <w:rsid w:val="00006CC3"/>
    <w:rsid w:val="0000749A"/>
    <w:rsid w:val="00007E3B"/>
    <w:rsid w:val="000100BA"/>
    <w:rsid w:val="0001050F"/>
    <w:rsid w:val="0001135D"/>
    <w:rsid w:val="00012598"/>
    <w:rsid w:val="0002071D"/>
    <w:rsid w:val="00021A59"/>
    <w:rsid w:val="0002258F"/>
    <w:rsid w:val="00022723"/>
    <w:rsid w:val="00022BBF"/>
    <w:rsid w:val="00023CE8"/>
    <w:rsid w:val="00025764"/>
    <w:rsid w:val="00025DC6"/>
    <w:rsid w:val="0002606B"/>
    <w:rsid w:val="00026943"/>
    <w:rsid w:val="00026E01"/>
    <w:rsid w:val="00026E21"/>
    <w:rsid w:val="000271DF"/>
    <w:rsid w:val="00027E3B"/>
    <w:rsid w:val="0003014C"/>
    <w:rsid w:val="00030D87"/>
    <w:rsid w:val="00031780"/>
    <w:rsid w:val="00031C5F"/>
    <w:rsid w:val="00032018"/>
    <w:rsid w:val="00032923"/>
    <w:rsid w:val="00033A4F"/>
    <w:rsid w:val="00033FCC"/>
    <w:rsid w:val="00034325"/>
    <w:rsid w:val="000347A4"/>
    <w:rsid w:val="000356F7"/>
    <w:rsid w:val="00036ABA"/>
    <w:rsid w:val="00036CBD"/>
    <w:rsid w:val="00036E85"/>
    <w:rsid w:val="00037C13"/>
    <w:rsid w:val="00037CD7"/>
    <w:rsid w:val="00037F2B"/>
    <w:rsid w:val="000407C7"/>
    <w:rsid w:val="0004080B"/>
    <w:rsid w:val="00040E8A"/>
    <w:rsid w:val="00041475"/>
    <w:rsid w:val="00043D16"/>
    <w:rsid w:val="00047ECC"/>
    <w:rsid w:val="00050C18"/>
    <w:rsid w:val="00051B12"/>
    <w:rsid w:val="00051DBE"/>
    <w:rsid w:val="00052737"/>
    <w:rsid w:val="0005288B"/>
    <w:rsid w:val="00052905"/>
    <w:rsid w:val="00053443"/>
    <w:rsid w:val="00055373"/>
    <w:rsid w:val="00056A6F"/>
    <w:rsid w:val="000578BE"/>
    <w:rsid w:val="000628BD"/>
    <w:rsid w:val="00064DF4"/>
    <w:rsid w:val="00067300"/>
    <w:rsid w:val="000676D6"/>
    <w:rsid w:val="00067EC9"/>
    <w:rsid w:val="00070FBF"/>
    <w:rsid w:val="000731E6"/>
    <w:rsid w:val="000745F9"/>
    <w:rsid w:val="00076253"/>
    <w:rsid w:val="00077835"/>
    <w:rsid w:val="00077F9C"/>
    <w:rsid w:val="00080BFD"/>
    <w:rsid w:val="00082AD8"/>
    <w:rsid w:val="00085113"/>
    <w:rsid w:val="000866FB"/>
    <w:rsid w:val="000876A3"/>
    <w:rsid w:val="0009144F"/>
    <w:rsid w:val="00093018"/>
    <w:rsid w:val="00093EEB"/>
    <w:rsid w:val="00094729"/>
    <w:rsid w:val="00094EBC"/>
    <w:rsid w:val="00095758"/>
    <w:rsid w:val="00095DB1"/>
    <w:rsid w:val="00096806"/>
    <w:rsid w:val="00096C6B"/>
    <w:rsid w:val="00097700"/>
    <w:rsid w:val="000A3CD6"/>
    <w:rsid w:val="000A44A4"/>
    <w:rsid w:val="000A47F5"/>
    <w:rsid w:val="000A494B"/>
    <w:rsid w:val="000A4A51"/>
    <w:rsid w:val="000A4D5A"/>
    <w:rsid w:val="000A5F14"/>
    <w:rsid w:val="000B028F"/>
    <w:rsid w:val="000B09EA"/>
    <w:rsid w:val="000B1E29"/>
    <w:rsid w:val="000B3222"/>
    <w:rsid w:val="000B555C"/>
    <w:rsid w:val="000B6CE6"/>
    <w:rsid w:val="000C00BF"/>
    <w:rsid w:val="000C17A6"/>
    <w:rsid w:val="000C4AA4"/>
    <w:rsid w:val="000C51A8"/>
    <w:rsid w:val="000C53EB"/>
    <w:rsid w:val="000C54A8"/>
    <w:rsid w:val="000C76EC"/>
    <w:rsid w:val="000C78E4"/>
    <w:rsid w:val="000D078E"/>
    <w:rsid w:val="000D127A"/>
    <w:rsid w:val="000D3339"/>
    <w:rsid w:val="000D4125"/>
    <w:rsid w:val="000D4ACE"/>
    <w:rsid w:val="000D5620"/>
    <w:rsid w:val="000D636F"/>
    <w:rsid w:val="000D72D2"/>
    <w:rsid w:val="000D7393"/>
    <w:rsid w:val="000D75D9"/>
    <w:rsid w:val="000D7B7B"/>
    <w:rsid w:val="000D7D79"/>
    <w:rsid w:val="000E09C4"/>
    <w:rsid w:val="000E1246"/>
    <w:rsid w:val="000E1E11"/>
    <w:rsid w:val="000E2B79"/>
    <w:rsid w:val="000E44FC"/>
    <w:rsid w:val="000E5988"/>
    <w:rsid w:val="000E7223"/>
    <w:rsid w:val="000F0345"/>
    <w:rsid w:val="000F2962"/>
    <w:rsid w:val="000F3865"/>
    <w:rsid w:val="000F4EDF"/>
    <w:rsid w:val="000F5329"/>
    <w:rsid w:val="000F688A"/>
    <w:rsid w:val="000F69BB"/>
    <w:rsid w:val="000F723B"/>
    <w:rsid w:val="00100230"/>
    <w:rsid w:val="001020A8"/>
    <w:rsid w:val="001027D6"/>
    <w:rsid w:val="00102F0C"/>
    <w:rsid w:val="00103BA8"/>
    <w:rsid w:val="00103D0D"/>
    <w:rsid w:val="00105A4F"/>
    <w:rsid w:val="00105B67"/>
    <w:rsid w:val="00105CFF"/>
    <w:rsid w:val="0010695D"/>
    <w:rsid w:val="0010760D"/>
    <w:rsid w:val="001107C9"/>
    <w:rsid w:val="00110BD7"/>
    <w:rsid w:val="00111094"/>
    <w:rsid w:val="00111623"/>
    <w:rsid w:val="00112132"/>
    <w:rsid w:val="001141F4"/>
    <w:rsid w:val="00114413"/>
    <w:rsid w:val="001149CD"/>
    <w:rsid w:val="00120009"/>
    <w:rsid w:val="0012034D"/>
    <w:rsid w:val="00120AEC"/>
    <w:rsid w:val="001211BE"/>
    <w:rsid w:val="00122300"/>
    <w:rsid w:val="001232E2"/>
    <w:rsid w:val="001234CD"/>
    <w:rsid w:val="00123853"/>
    <w:rsid w:val="0012469F"/>
    <w:rsid w:val="00125E7E"/>
    <w:rsid w:val="00127464"/>
    <w:rsid w:val="0012789D"/>
    <w:rsid w:val="0013043A"/>
    <w:rsid w:val="00132C58"/>
    <w:rsid w:val="00133FF1"/>
    <w:rsid w:val="00135052"/>
    <w:rsid w:val="00135E44"/>
    <w:rsid w:val="00137A27"/>
    <w:rsid w:val="00141354"/>
    <w:rsid w:val="00141440"/>
    <w:rsid w:val="00141551"/>
    <w:rsid w:val="001419A3"/>
    <w:rsid w:val="00142F19"/>
    <w:rsid w:val="001438DF"/>
    <w:rsid w:val="00144A5A"/>
    <w:rsid w:val="00144D32"/>
    <w:rsid w:val="00145A5F"/>
    <w:rsid w:val="00145ECB"/>
    <w:rsid w:val="00146B33"/>
    <w:rsid w:val="00146C2C"/>
    <w:rsid w:val="0014753B"/>
    <w:rsid w:val="00147B43"/>
    <w:rsid w:val="0015106B"/>
    <w:rsid w:val="0015315F"/>
    <w:rsid w:val="00154D85"/>
    <w:rsid w:val="001552C0"/>
    <w:rsid w:val="001556B6"/>
    <w:rsid w:val="00157666"/>
    <w:rsid w:val="00157DFC"/>
    <w:rsid w:val="001627B6"/>
    <w:rsid w:val="00162866"/>
    <w:rsid w:val="00163C45"/>
    <w:rsid w:val="00165924"/>
    <w:rsid w:val="00165FE9"/>
    <w:rsid w:val="00166850"/>
    <w:rsid w:val="0016741D"/>
    <w:rsid w:val="00172DEA"/>
    <w:rsid w:val="00174CC6"/>
    <w:rsid w:val="001754EB"/>
    <w:rsid w:val="00175883"/>
    <w:rsid w:val="00176BC1"/>
    <w:rsid w:val="001805D8"/>
    <w:rsid w:val="001831C7"/>
    <w:rsid w:val="00187848"/>
    <w:rsid w:val="0019013D"/>
    <w:rsid w:val="001909A5"/>
    <w:rsid w:val="00190D0E"/>
    <w:rsid w:val="0019207E"/>
    <w:rsid w:val="00192200"/>
    <w:rsid w:val="00193057"/>
    <w:rsid w:val="0019398A"/>
    <w:rsid w:val="001963FE"/>
    <w:rsid w:val="001968BB"/>
    <w:rsid w:val="001968D5"/>
    <w:rsid w:val="00197249"/>
    <w:rsid w:val="001A0463"/>
    <w:rsid w:val="001A1142"/>
    <w:rsid w:val="001A3246"/>
    <w:rsid w:val="001A361E"/>
    <w:rsid w:val="001A53F3"/>
    <w:rsid w:val="001A5990"/>
    <w:rsid w:val="001A64E3"/>
    <w:rsid w:val="001A6DEC"/>
    <w:rsid w:val="001B06A1"/>
    <w:rsid w:val="001B08B1"/>
    <w:rsid w:val="001B104B"/>
    <w:rsid w:val="001B16E0"/>
    <w:rsid w:val="001B24D7"/>
    <w:rsid w:val="001B2708"/>
    <w:rsid w:val="001B2949"/>
    <w:rsid w:val="001B43CB"/>
    <w:rsid w:val="001B5E05"/>
    <w:rsid w:val="001B7528"/>
    <w:rsid w:val="001C0168"/>
    <w:rsid w:val="001C07D4"/>
    <w:rsid w:val="001C0D59"/>
    <w:rsid w:val="001C2CAF"/>
    <w:rsid w:val="001C319E"/>
    <w:rsid w:val="001C42AE"/>
    <w:rsid w:val="001C43E9"/>
    <w:rsid w:val="001C5B4A"/>
    <w:rsid w:val="001D1235"/>
    <w:rsid w:val="001D1BF9"/>
    <w:rsid w:val="001D1CD5"/>
    <w:rsid w:val="001D5A4E"/>
    <w:rsid w:val="001D60EE"/>
    <w:rsid w:val="001E04A0"/>
    <w:rsid w:val="001E5071"/>
    <w:rsid w:val="001E56FE"/>
    <w:rsid w:val="001E7778"/>
    <w:rsid w:val="001E7D34"/>
    <w:rsid w:val="001F250B"/>
    <w:rsid w:val="001F2698"/>
    <w:rsid w:val="001F3107"/>
    <w:rsid w:val="001F397B"/>
    <w:rsid w:val="001F3D88"/>
    <w:rsid w:val="001F555B"/>
    <w:rsid w:val="001F5EBB"/>
    <w:rsid w:val="001F652E"/>
    <w:rsid w:val="001F69B0"/>
    <w:rsid w:val="001F6EF8"/>
    <w:rsid w:val="001F7C94"/>
    <w:rsid w:val="002026D7"/>
    <w:rsid w:val="00202DA1"/>
    <w:rsid w:val="0020485D"/>
    <w:rsid w:val="0020499A"/>
    <w:rsid w:val="00204B9F"/>
    <w:rsid w:val="00204C41"/>
    <w:rsid w:val="00206598"/>
    <w:rsid w:val="00206A00"/>
    <w:rsid w:val="00207056"/>
    <w:rsid w:val="0021328B"/>
    <w:rsid w:val="002136C3"/>
    <w:rsid w:val="00213EC8"/>
    <w:rsid w:val="00215946"/>
    <w:rsid w:val="00215BE9"/>
    <w:rsid w:val="0021696F"/>
    <w:rsid w:val="00217AE3"/>
    <w:rsid w:val="00220C6B"/>
    <w:rsid w:val="00220CA7"/>
    <w:rsid w:val="0022117B"/>
    <w:rsid w:val="00221254"/>
    <w:rsid w:val="00221BEF"/>
    <w:rsid w:val="00221E3E"/>
    <w:rsid w:val="00223999"/>
    <w:rsid w:val="00224EAD"/>
    <w:rsid w:val="0022751B"/>
    <w:rsid w:val="00230373"/>
    <w:rsid w:val="00230CB6"/>
    <w:rsid w:val="00230CF5"/>
    <w:rsid w:val="00231C5D"/>
    <w:rsid w:val="00231EE5"/>
    <w:rsid w:val="0023294A"/>
    <w:rsid w:val="00233B12"/>
    <w:rsid w:val="002359C8"/>
    <w:rsid w:val="002361A6"/>
    <w:rsid w:val="002401D4"/>
    <w:rsid w:val="00240825"/>
    <w:rsid w:val="00240C8B"/>
    <w:rsid w:val="002431F0"/>
    <w:rsid w:val="00243BE3"/>
    <w:rsid w:val="00244639"/>
    <w:rsid w:val="0024508F"/>
    <w:rsid w:val="002457CF"/>
    <w:rsid w:val="00245812"/>
    <w:rsid w:val="002459D3"/>
    <w:rsid w:val="00245BEB"/>
    <w:rsid w:val="0024649B"/>
    <w:rsid w:val="00246BF5"/>
    <w:rsid w:val="00246CBA"/>
    <w:rsid w:val="00246D39"/>
    <w:rsid w:val="002501CB"/>
    <w:rsid w:val="0025400B"/>
    <w:rsid w:val="002541C1"/>
    <w:rsid w:val="00260E6D"/>
    <w:rsid w:val="002611B2"/>
    <w:rsid w:val="00261D1E"/>
    <w:rsid w:val="0026423D"/>
    <w:rsid w:val="00264413"/>
    <w:rsid w:val="002676E9"/>
    <w:rsid w:val="002706C9"/>
    <w:rsid w:val="002713F9"/>
    <w:rsid w:val="002742A6"/>
    <w:rsid w:val="00275845"/>
    <w:rsid w:val="00275DD3"/>
    <w:rsid w:val="002762E3"/>
    <w:rsid w:val="002776B8"/>
    <w:rsid w:val="00277BAC"/>
    <w:rsid w:val="0028024F"/>
    <w:rsid w:val="00282148"/>
    <w:rsid w:val="00282497"/>
    <w:rsid w:val="002824F9"/>
    <w:rsid w:val="002828A2"/>
    <w:rsid w:val="0028567A"/>
    <w:rsid w:val="00286505"/>
    <w:rsid w:val="002875A2"/>
    <w:rsid w:val="00287A77"/>
    <w:rsid w:val="002903F9"/>
    <w:rsid w:val="00290B01"/>
    <w:rsid w:val="00290B55"/>
    <w:rsid w:val="00293B05"/>
    <w:rsid w:val="00295EB8"/>
    <w:rsid w:val="00297CFE"/>
    <w:rsid w:val="00297E73"/>
    <w:rsid w:val="00297ECE"/>
    <w:rsid w:val="002A0A2D"/>
    <w:rsid w:val="002A19CD"/>
    <w:rsid w:val="002A1CF9"/>
    <w:rsid w:val="002A1D71"/>
    <w:rsid w:val="002A1F28"/>
    <w:rsid w:val="002A2081"/>
    <w:rsid w:val="002A39F9"/>
    <w:rsid w:val="002A45A4"/>
    <w:rsid w:val="002A5031"/>
    <w:rsid w:val="002A51E3"/>
    <w:rsid w:val="002A55C1"/>
    <w:rsid w:val="002A628F"/>
    <w:rsid w:val="002A6960"/>
    <w:rsid w:val="002A7058"/>
    <w:rsid w:val="002A7BAB"/>
    <w:rsid w:val="002A7DC5"/>
    <w:rsid w:val="002B256C"/>
    <w:rsid w:val="002B3759"/>
    <w:rsid w:val="002B38B8"/>
    <w:rsid w:val="002B5DA0"/>
    <w:rsid w:val="002B7559"/>
    <w:rsid w:val="002C0CC5"/>
    <w:rsid w:val="002C3704"/>
    <w:rsid w:val="002C4CD1"/>
    <w:rsid w:val="002C5168"/>
    <w:rsid w:val="002C6550"/>
    <w:rsid w:val="002C6D48"/>
    <w:rsid w:val="002C7DC5"/>
    <w:rsid w:val="002D0BE9"/>
    <w:rsid w:val="002D10E6"/>
    <w:rsid w:val="002D29DE"/>
    <w:rsid w:val="002D32B9"/>
    <w:rsid w:val="002D352E"/>
    <w:rsid w:val="002D45ED"/>
    <w:rsid w:val="002D487D"/>
    <w:rsid w:val="002D489A"/>
    <w:rsid w:val="002D4BD4"/>
    <w:rsid w:val="002D5F5B"/>
    <w:rsid w:val="002D6334"/>
    <w:rsid w:val="002D650A"/>
    <w:rsid w:val="002D751D"/>
    <w:rsid w:val="002D7728"/>
    <w:rsid w:val="002D79F4"/>
    <w:rsid w:val="002D7B75"/>
    <w:rsid w:val="002D7F48"/>
    <w:rsid w:val="002D7F52"/>
    <w:rsid w:val="002E30F8"/>
    <w:rsid w:val="002E3F5D"/>
    <w:rsid w:val="002E58F9"/>
    <w:rsid w:val="002E65A1"/>
    <w:rsid w:val="002E7257"/>
    <w:rsid w:val="002E7960"/>
    <w:rsid w:val="002E7B2E"/>
    <w:rsid w:val="002F1AFB"/>
    <w:rsid w:val="002F294A"/>
    <w:rsid w:val="002F32C7"/>
    <w:rsid w:val="002F3BE2"/>
    <w:rsid w:val="002F45D8"/>
    <w:rsid w:val="002F4E2C"/>
    <w:rsid w:val="002F50E4"/>
    <w:rsid w:val="002F578C"/>
    <w:rsid w:val="002F5D17"/>
    <w:rsid w:val="002F7AE8"/>
    <w:rsid w:val="00303B3D"/>
    <w:rsid w:val="00303F3E"/>
    <w:rsid w:val="003043E3"/>
    <w:rsid w:val="0030616A"/>
    <w:rsid w:val="00306941"/>
    <w:rsid w:val="00307751"/>
    <w:rsid w:val="00307EDF"/>
    <w:rsid w:val="003102B1"/>
    <w:rsid w:val="00310593"/>
    <w:rsid w:val="003123C9"/>
    <w:rsid w:val="0031425B"/>
    <w:rsid w:val="003144FA"/>
    <w:rsid w:val="003165C9"/>
    <w:rsid w:val="003206D3"/>
    <w:rsid w:val="00320A43"/>
    <w:rsid w:val="003215F4"/>
    <w:rsid w:val="0032333C"/>
    <w:rsid w:val="00324E38"/>
    <w:rsid w:val="00325012"/>
    <w:rsid w:val="00325FE3"/>
    <w:rsid w:val="003300EF"/>
    <w:rsid w:val="003317C5"/>
    <w:rsid w:val="00332B80"/>
    <w:rsid w:val="00333913"/>
    <w:rsid w:val="00334E26"/>
    <w:rsid w:val="00335F45"/>
    <w:rsid w:val="003365F3"/>
    <w:rsid w:val="00336D60"/>
    <w:rsid w:val="00336F67"/>
    <w:rsid w:val="003379B5"/>
    <w:rsid w:val="00337EA3"/>
    <w:rsid w:val="00340170"/>
    <w:rsid w:val="00340FBE"/>
    <w:rsid w:val="003412D1"/>
    <w:rsid w:val="00343DAE"/>
    <w:rsid w:val="00345145"/>
    <w:rsid w:val="00345B70"/>
    <w:rsid w:val="00346C1F"/>
    <w:rsid w:val="00347040"/>
    <w:rsid w:val="00347205"/>
    <w:rsid w:val="00351141"/>
    <w:rsid w:val="0035145F"/>
    <w:rsid w:val="0035234D"/>
    <w:rsid w:val="003524C3"/>
    <w:rsid w:val="00352D5A"/>
    <w:rsid w:val="00353420"/>
    <w:rsid w:val="003543A7"/>
    <w:rsid w:val="00354BD9"/>
    <w:rsid w:val="00355081"/>
    <w:rsid w:val="00355709"/>
    <w:rsid w:val="003557DB"/>
    <w:rsid w:val="00360F78"/>
    <w:rsid w:val="00361234"/>
    <w:rsid w:val="0036206F"/>
    <w:rsid w:val="003636C4"/>
    <w:rsid w:val="00364996"/>
    <w:rsid w:val="00365342"/>
    <w:rsid w:val="003657C5"/>
    <w:rsid w:val="003667E9"/>
    <w:rsid w:val="00367199"/>
    <w:rsid w:val="00370A4E"/>
    <w:rsid w:val="00371E1D"/>
    <w:rsid w:val="003729A9"/>
    <w:rsid w:val="00372E09"/>
    <w:rsid w:val="00374816"/>
    <w:rsid w:val="00374A7C"/>
    <w:rsid w:val="00374F2F"/>
    <w:rsid w:val="003763F8"/>
    <w:rsid w:val="003774F3"/>
    <w:rsid w:val="00377B9A"/>
    <w:rsid w:val="00380F08"/>
    <w:rsid w:val="00382D3B"/>
    <w:rsid w:val="00382F30"/>
    <w:rsid w:val="00384035"/>
    <w:rsid w:val="00384F09"/>
    <w:rsid w:val="00386193"/>
    <w:rsid w:val="00386930"/>
    <w:rsid w:val="0038720D"/>
    <w:rsid w:val="00390E2C"/>
    <w:rsid w:val="003941DA"/>
    <w:rsid w:val="00394418"/>
    <w:rsid w:val="00394BD9"/>
    <w:rsid w:val="00394E36"/>
    <w:rsid w:val="00396518"/>
    <w:rsid w:val="003965F0"/>
    <w:rsid w:val="003A1AB2"/>
    <w:rsid w:val="003A2CBA"/>
    <w:rsid w:val="003A43FC"/>
    <w:rsid w:val="003A46F3"/>
    <w:rsid w:val="003A485B"/>
    <w:rsid w:val="003A6004"/>
    <w:rsid w:val="003A6671"/>
    <w:rsid w:val="003B0B05"/>
    <w:rsid w:val="003B28E7"/>
    <w:rsid w:val="003B29C6"/>
    <w:rsid w:val="003B2DFC"/>
    <w:rsid w:val="003B3DCC"/>
    <w:rsid w:val="003B6812"/>
    <w:rsid w:val="003B750D"/>
    <w:rsid w:val="003B7BB8"/>
    <w:rsid w:val="003C6036"/>
    <w:rsid w:val="003C68BD"/>
    <w:rsid w:val="003C6CDC"/>
    <w:rsid w:val="003C7082"/>
    <w:rsid w:val="003C79FE"/>
    <w:rsid w:val="003D0022"/>
    <w:rsid w:val="003D00FF"/>
    <w:rsid w:val="003D1087"/>
    <w:rsid w:val="003D1675"/>
    <w:rsid w:val="003D1811"/>
    <w:rsid w:val="003D192A"/>
    <w:rsid w:val="003D3A85"/>
    <w:rsid w:val="003D3DC7"/>
    <w:rsid w:val="003D4EA6"/>
    <w:rsid w:val="003D7008"/>
    <w:rsid w:val="003D76F5"/>
    <w:rsid w:val="003E159D"/>
    <w:rsid w:val="003E2498"/>
    <w:rsid w:val="003E361D"/>
    <w:rsid w:val="003E3A9A"/>
    <w:rsid w:val="003E463E"/>
    <w:rsid w:val="003E67BE"/>
    <w:rsid w:val="003E7170"/>
    <w:rsid w:val="003E7279"/>
    <w:rsid w:val="003E7D82"/>
    <w:rsid w:val="003F0C9D"/>
    <w:rsid w:val="003F2FE7"/>
    <w:rsid w:val="003F309D"/>
    <w:rsid w:val="003F58B8"/>
    <w:rsid w:val="003F65C3"/>
    <w:rsid w:val="003F7163"/>
    <w:rsid w:val="003F7710"/>
    <w:rsid w:val="00400749"/>
    <w:rsid w:val="004013F4"/>
    <w:rsid w:val="00407062"/>
    <w:rsid w:val="0040719D"/>
    <w:rsid w:val="00407D5D"/>
    <w:rsid w:val="00410BA8"/>
    <w:rsid w:val="00411109"/>
    <w:rsid w:val="00411BFE"/>
    <w:rsid w:val="00412B44"/>
    <w:rsid w:val="004145C0"/>
    <w:rsid w:val="00414EE4"/>
    <w:rsid w:val="004158DA"/>
    <w:rsid w:val="00417CDA"/>
    <w:rsid w:val="004207C7"/>
    <w:rsid w:val="004211F7"/>
    <w:rsid w:val="00422A2F"/>
    <w:rsid w:val="00422D6A"/>
    <w:rsid w:val="004233EA"/>
    <w:rsid w:val="004234FA"/>
    <w:rsid w:val="00423E4D"/>
    <w:rsid w:val="00424C0A"/>
    <w:rsid w:val="0042639A"/>
    <w:rsid w:val="004275FB"/>
    <w:rsid w:val="0042766E"/>
    <w:rsid w:val="00427A89"/>
    <w:rsid w:val="004305A0"/>
    <w:rsid w:val="00431795"/>
    <w:rsid w:val="004318A2"/>
    <w:rsid w:val="004324A4"/>
    <w:rsid w:val="004338FE"/>
    <w:rsid w:val="00434CFE"/>
    <w:rsid w:val="004402B7"/>
    <w:rsid w:val="00440FD1"/>
    <w:rsid w:val="004426DC"/>
    <w:rsid w:val="00444B01"/>
    <w:rsid w:val="004461A8"/>
    <w:rsid w:val="0044737C"/>
    <w:rsid w:val="00447C28"/>
    <w:rsid w:val="00447FAB"/>
    <w:rsid w:val="00454D4F"/>
    <w:rsid w:val="00456F62"/>
    <w:rsid w:val="00457010"/>
    <w:rsid w:val="00457AFC"/>
    <w:rsid w:val="004600CA"/>
    <w:rsid w:val="00460727"/>
    <w:rsid w:val="00461BF0"/>
    <w:rsid w:val="00461D03"/>
    <w:rsid w:val="00462724"/>
    <w:rsid w:val="00462CAF"/>
    <w:rsid w:val="00470759"/>
    <w:rsid w:val="004711A1"/>
    <w:rsid w:val="0047322F"/>
    <w:rsid w:val="0047457C"/>
    <w:rsid w:val="00474F60"/>
    <w:rsid w:val="00477D6C"/>
    <w:rsid w:val="00480060"/>
    <w:rsid w:val="004821D5"/>
    <w:rsid w:val="00482F76"/>
    <w:rsid w:val="00484855"/>
    <w:rsid w:val="00484D75"/>
    <w:rsid w:val="00484F82"/>
    <w:rsid w:val="00485009"/>
    <w:rsid w:val="004860C4"/>
    <w:rsid w:val="00486557"/>
    <w:rsid w:val="00486D61"/>
    <w:rsid w:val="00490CF9"/>
    <w:rsid w:val="004916E8"/>
    <w:rsid w:val="004924E8"/>
    <w:rsid w:val="004944E9"/>
    <w:rsid w:val="004954A8"/>
    <w:rsid w:val="004959D3"/>
    <w:rsid w:val="0049690E"/>
    <w:rsid w:val="00497A3A"/>
    <w:rsid w:val="004A0593"/>
    <w:rsid w:val="004A5109"/>
    <w:rsid w:val="004A6FC0"/>
    <w:rsid w:val="004A72A9"/>
    <w:rsid w:val="004B028A"/>
    <w:rsid w:val="004B0A79"/>
    <w:rsid w:val="004B145E"/>
    <w:rsid w:val="004B24CF"/>
    <w:rsid w:val="004B2B7B"/>
    <w:rsid w:val="004B2CEA"/>
    <w:rsid w:val="004B4273"/>
    <w:rsid w:val="004B5A03"/>
    <w:rsid w:val="004B6759"/>
    <w:rsid w:val="004B6B63"/>
    <w:rsid w:val="004B76CA"/>
    <w:rsid w:val="004B79CB"/>
    <w:rsid w:val="004C0EA3"/>
    <w:rsid w:val="004C15F2"/>
    <w:rsid w:val="004C1890"/>
    <w:rsid w:val="004C1D2A"/>
    <w:rsid w:val="004C3A9F"/>
    <w:rsid w:val="004C5172"/>
    <w:rsid w:val="004C6CCF"/>
    <w:rsid w:val="004C7A4B"/>
    <w:rsid w:val="004D0896"/>
    <w:rsid w:val="004D0B3E"/>
    <w:rsid w:val="004D1C90"/>
    <w:rsid w:val="004D2EEE"/>
    <w:rsid w:val="004D3C08"/>
    <w:rsid w:val="004D3FFD"/>
    <w:rsid w:val="004D5CED"/>
    <w:rsid w:val="004D6359"/>
    <w:rsid w:val="004D688D"/>
    <w:rsid w:val="004D6941"/>
    <w:rsid w:val="004D6DFA"/>
    <w:rsid w:val="004D78D1"/>
    <w:rsid w:val="004E1014"/>
    <w:rsid w:val="004E1383"/>
    <w:rsid w:val="004E179C"/>
    <w:rsid w:val="004E1889"/>
    <w:rsid w:val="004E1ACF"/>
    <w:rsid w:val="004E2422"/>
    <w:rsid w:val="004E2C55"/>
    <w:rsid w:val="004E5AD3"/>
    <w:rsid w:val="004E7C1C"/>
    <w:rsid w:val="004F032B"/>
    <w:rsid w:val="004F1D77"/>
    <w:rsid w:val="004F2456"/>
    <w:rsid w:val="004F25EB"/>
    <w:rsid w:val="004F3615"/>
    <w:rsid w:val="004F3AEB"/>
    <w:rsid w:val="004F5339"/>
    <w:rsid w:val="004F7160"/>
    <w:rsid w:val="004F741F"/>
    <w:rsid w:val="0050005A"/>
    <w:rsid w:val="00500D89"/>
    <w:rsid w:val="005012A2"/>
    <w:rsid w:val="0050162D"/>
    <w:rsid w:val="00501A56"/>
    <w:rsid w:val="00501EE7"/>
    <w:rsid w:val="00503941"/>
    <w:rsid w:val="00503DA2"/>
    <w:rsid w:val="005051E8"/>
    <w:rsid w:val="005054DB"/>
    <w:rsid w:val="00505631"/>
    <w:rsid w:val="00505AF6"/>
    <w:rsid w:val="00505D46"/>
    <w:rsid w:val="00505D7B"/>
    <w:rsid w:val="00506C6B"/>
    <w:rsid w:val="0051056F"/>
    <w:rsid w:val="00510FC7"/>
    <w:rsid w:val="005115EC"/>
    <w:rsid w:val="005116B4"/>
    <w:rsid w:val="00511F0A"/>
    <w:rsid w:val="005129DB"/>
    <w:rsid w:val="00513C77"/>
    <w:rsid w:val="00517FF1"/>
    <w:rsid w:val="00520BE6"/>
    <w:rsid w:val="00521860"/>
    <w:rsid w:val="005226DE"/>
    <w:rsid w:val="00522A28"/>
    <w:rsid w:val="00522DEE"/>
    <w:rsid w:val="00525C40"/>
    <w:rsid w:val="00526A2F"/>
    <w:rsid w:val="005275C6"/>
    <w:rsid w:val="005275CA"/>
    <w:rsid w:val="005302DD"/>
    <w:rsid w:val="00530451"/>
    <w:rsid w:val="00531142"/>
    <w:rsid w:val="005314AF"/>
    <w:rsid w:val="00532511"/>
    <w:rsid w:val="00532F67"/>
    <w:rsid w:val="0053313A"/>
    <w:rsid w:val="00540B9A"/>
    <w:rsid w:val="00541143"/>
    <w:rsid w:val="00541AA0"/>
    <w:rsid w:val="00541D36"/>
    <w:rsid w:val="005444E6"/>
    <w:rsid w:val="00544A9D"/>
    <w:rsid w:val="00547F9D"/>
    <w:rsid w:val="00550FFD"/>
    <w:rsid w:val="00551063"/>
    <w:rsid w:val="00551B98"/>
    <w:rsid w:val="00551DB7"/>
    <w:rsid w:val="00554D3B"/>
    <w:rsid w:val="0055547B"/>
    <w:rsid w:val="00555B87"/>
    <w:rsid w:val="00556759"/>
    <w:rsid w:val="00557B30"/>
    <w:rsid w:val="00557DC9"/>
    <w:rsid w:val="00560CBF"/>
    <w:rsid w:val="0056182B"/>
    <w:rsid w:val="0056519B"/>
    <w:rsid w:val="00567AD6"/>
    <w:rsid w:val="00567C29"/>
    <w:rsid w:val="00567F5C"/>
    <w:rsid w:val="0057326D"/>
    <w:rsid w:val="0057543C"/>
    <w:rsid w:val="00575863"/>
    <w:rsid w:val="00576771"/>
    <w:rsid w:val="0057712B"/>
    <w:rsid w:val="005772E5"/>
    <w:rsid w:val="005776C4"/>
    <w:rsid w:val="00580C6F"/>
    <w:rsid w:val="005819BA"/>
    <w:rsid w:val="00582515"/>
    <w:rsid w:val="0058392B"/>
    <w:rsid w:val="00583C9F"/>
    <w:rsid w:val="00585125"/>
    <w:rsid w:val="00590250"/>
    <w:rsid w:val="00591395"/>
    <w:rsid w:val="005931B7"/>
    <w:rsid w:val="005940C2"/>
    <w:rsid w:val="00597225"/>
    <w:rsid w:val="00597975"/>
    <w:rsid w:val="005A037F"/>
    <w:rsid w:val="005A1C45"/>
    <w:rsid w:val="005A249B"/>
    <w:rsid w:val="005A3BD0"/>
    <w:rsid w:val="005A3D66"/>
    <w:rsid w:val="005A438B"/>
    <w:rsid w:val="005A4F1D"/>
    <w:rsid w:val="005A70FD"/>
    <w:rsid w:val="005B2F99"/>
    <w:rsid w:val="005B694E"/>
    <w:rsid w:val="005B6A68"/>
    <w:rsid w:val="005B6ED7"/>
    <w:rsid w:val="005B7AE4"/>
    <w:rsid w:val="005C3586"/>
    <w:rsid w:val="005C360E"/>
    <w:rsid w:val="005C41D7"/>
    <w:rsid w:val="005C4CF6"/>
    <w:rsid w:val="005C6EB6"/>
    <w:rsid w:val="005D1E04"/>
    <w:rsid w:val="005D2311"/>
    <w:rsid w:val="005D2669"/>
    <w:rsid w:val="005D375E"/>
    <w:rsid w:val="005D4343"/>
    <w:rsid w:val="005D5A54"/>
    <w:rsid w:val="005D71CE"/>
    <w:rsid w:val="005D75DB"/>
    <w:rsid w:val="005D7774"/>
    <w:rsid w:val="005E216E"/>
    <w:rsid w:val="005E316D"/>
    <w:rsid w:val="005E357D"/>
    <w:rsid w:val="005E3AA8"/>
    <w:rsid w:val="005E5251"/>
    <w:rsid w:val="005E7079"/>
    <w:rsid w:val="005E7B99"/>
    <w:rsid w:val="005F0318"/>
    <w:rsid w:val="005F1423"/>
    <w:rsid w:val="005F275A"/>
    <w:rsid w:val="005F27BC"/>
    <w:rsid w:val="005F3273"/>
    <w:rsid w:val="005F3CE8"/>
    <w:rsid w:val="005F4C4C"/>
    <w:rsid w:val="005F7774"/>
    <w:rsid w:val="00600E1F"/>
    <w:rsid w:val="00604FB8"/>
    <w:rsid w:val="00605B32"/>
    <w:rsid w:val="00605E86"/>
    <w:rsid w:val="0060671E"/>
    <w:rsid w:val="00606B99"/>
    <w:rsid w:val="006076FA"/>
    <w:rsid w:val="00607EBB"/>
    <w:rsid w:val="0061087E"/>
    <w:rsid w:val="0061156F"/>
    <w:rsid w:val="006131D8"/>
    <w:rsid w:val="006134CE"/>
    <w:rsid w:val="00616E3E"/>
    <w:rsid w:val="0062077C"/>
    <w:rsid w:val="00620EAC"/>
    <w:rsid w:val="0062149C"/>
    <w:rsid w:val="0062161E"/>
    <w:rsid w:val="0062173A"/>
    <w:rsid w:val="0062192E"/>
    <w:rsid w:val="0062265D"/>
    <w:rsid w:val="00623DF5"/>
    <w:rsid w:val="00625E3A"/>
    <w:rsid w:val="00626078"/>
    <w:rsid w:val="00630003"/>
    <w:rsid w:val="006308C8"/>
    <w:rsid w:val="00631839"/>
    <w:rsid w:val="00632A76"/>
    <w:rsid w:val="006333D7"/>
    <w:rsid w:val="006340FC"/>
    <w:rsid w:val="0063455E"/>
    <w:rsid w:val="00634E6D"/>
    <w:rsid w:val="00637155"/>
    <w:rsid w:val="006402F2"/>
    <w:rsid w:val="00641472"/>
    <w:rsid w:val="00641EC2"/>
    <w:rsid w:val="00642C20"/>
    <w:rsid w:val="00643466"/>
    <w:rsid w:val="00645166"/>
    <w:rsid w:val="00645D4D"/>
    <w:rsid w:val="00645DEA"/>
    <w:rsid w:val="00646D33"/>
    <w:rsid w:val="006473C2"/>
    <w:rsid w:val="006475E9"/>
    <w:rsid w:val="00647BA0"/>
    <w:rsid w:val="00650ADF"/>
    <w:rsid w:val="00650E31"/>
    <w:rsid w:val="00654A1E"/>
    <w:rsid w:val="00654A5B"/>
    <w:rsid w:val="00654D2D"/>
    <w:rsid w:val="00657A1D"/>
    <w:rsid w:val="006620A2"/>
    <w:rsid w:val="006626CE"/>
    <w:rsid w:val="0066270A"/>
    <w:rsid w:val="00663BCC"/>
    <w:rsid w:val="00665155"/>
    <w:rsid w:val="006662CB"/>
    <w:rsid w:val="006701A3"/>
    <w:rsid w:val="00670A5E"/>
    <w:rsid w:val="00673738"/>
    <w:rsid w:val="00674DF0"/>
    <w:rsid w:val="00676081"/>
    <w:rsid w:val="00676922"/>
    <w:rsid w:val="00676C88"/>
    <w:rsid w:val="00676F13"/>
    <w:rsid w:val="006778D4"/>
    <w:rsid w:val="0068029A"/>
    <w:rsid w:val="00683AE7"/>
    <w:rsid w:val="00683CC8"/>
    <w:rsid w:val="00683ECC"/>
    <w:rsid w:val="006846AC"/>
    <w:rsid w:val="006859A1"/>
    <w:rsid w:val="00687C61"/>
    <w:rsid w:val="006908CE"/>
    <w:rsid w:val="00692515"/>
    <w:rsid w:val="00692A81"/>
    <w:rsid w:val="00694A85"/>
    <w:rsid w:val="00694D39"/>
    <w:rsid w:val="00695492"/>
    <w:rsid w:val="006A033B"/>
    <w:rsid w:val="006A36EA"/>
    <w:rsid w:val="006A728D"/>
    <w:rsid w:val="006A7718"/>
    <w:rsid w:val="006B0D54"/>
    <w:rsid w:val="006B19E7"/>
    <w:rsid w:val="006B355C"/>
    <w:rsid w:val="006B3A46"/>
    <w:rsid w:val="006B3F2D"/>
    <w:rsid w:val="006B3F8E"/>
    <w:rsid w:val="006B4EA4"/>
    <w:rsid w:val="006B5316"/>
    <w:rsid w:val="006B615F"/>
    <w:rsid w:val="006C100C"/>
    <w:rsid w:val="006C28AF"/>
    <w:rsid w:val="006C38E9"/>
    <w:rsid w:val="006C3C59"/>
    <w:rsid w:val="006C406D"/>
    <w:rsid w:val="006C5117"/>
    <w:rsid w:val="006C5B8E"/>
    <w:rsid w:val="006C5E1E"/>
    <w:rsid w:val="006C6669"/>
    <w:rsid w:val="006C6BE2"/>
    <w:rsid w:val="006D0487"/>
    <w:rsid w:val="006D0E4E"/>
    <w:rsid w:val="006D17DB"/>
    <w:rsid w:val="006D222D"/>
    <w:rsid w:val="006D2266"/>
    <w:rsid w:val="006D274F"/>
    <w:rsid w:val="006D5A85"/>
    <w:rsid w:val="006E0581"/>
    <w:rsid w:val="006E10F2"/>
    <w:rsid w:val="006E2422"/>
    <w:rsid w:val="006E4273"/>
    <w:rsid w:val="006E4974"/>
    <w:rsid w:val="006E5BFE"/>
    <w:rsid w:val="006E679A"/>
    <w:rsid w:val="006E7520"/>
    <w:rsid w:val="006E776E"/>
    <w:rsid w:val="006E7B12"/>
    <w:rsid w:val="006F186E"/>
    <w:rsid w:val="006F26E0"/>
    <w:rsid w:val="006F2D5A"/>
    <w:rsid w:val="006F35C9"/>
    <w:rsid w:val="006F3A7D"/>
    <w:rsid w:val="006F4448"/>
    <w:rsid w:val="006F5C83"/>
    <w:rsid w:val="006F604E"/>
    <w:rsid w:val="006F6391"/>
    <w:rsid w:val="006F764F"/>
    <w:rsid w:val="0070009A"/>
    <w:rsid w:val="007000FC"/>
    <w:rsid w:val="00701CEF"/>
    <w:rsid w:val="0070262F"/>
    <w:rsid w:val="007035F2"/>
    <w:rsid w:val="007040B3"/>
    <w:rsid w:val="00704D1A"/>
    <w:rsid w:val="00706475"/>
    <w:rsid w:val="00710308"/>
    <w:rsid w:val="007108AD"/>
    <w:rsid w:val="0071176C"/>
    <w:rsid w:val="00713CDA"/>
    <w:rsid w:val="0071448E"/>
    <w:rsid w:val="00721065"/>
    <w:rsid w:val="00723261"/>
    <w:rsid w:val="007249F5"/>
    <w:rsid w:val="0072563E"/>
    <w:rsid w:val="00726488"/>
    <w:rsid w:val="00727678"/>
    <w:rsid w:val="0073222E"/>
    <w:rsid w:val="00732429"/>
    <w:rsid w:val="007324CB"/>
    <w:rsid w:val="007344B3"/>
    <w:rsid w:val="007344CC"/>
    <w:rsid w:val="00735C5C"/>
    <w:rsid w:val="0073648A"/>
    <w:rsid w:val="0073671D"/>
    <w:rsid w:val="00737820"/>
    <w:rsid w:val="007378A7"/>
    <w:rsid w:val="00737C22"/>
    <w:rsid w:val="00737E63"/>
    <w:rsid w:val="007402E0"/>
    <w:rsid w:val="007429D8"/>
    <w:rsid w:val="00742A21"/>
    <w:rsid w:val="007445DA"/>
    <w:rsid w:val="00744641"/>
    <w:rsid w:val="007450D4"/>
    <w:rsid w:val="007452DE"/>
    <w:rsid w:val="00745975"/>
    <w:rsid w:val="00746B8F"/>
    <w:rsid w:val="00750DF1"/>
    <w:rsid w:val="0075333B"/>
    <w:rsid w:val="00755436"/>
    <w:rsid w:val="007554BA"/>
    <w:rsid w:val="00756356"/>
    <w:rsid w:val="00756774"/>
    <w:rsid w:val="007619DD"/>
    <w:rsid w:val="00762F04"/>
    <w:rsid w:val="007640F6"/>
    <w:rsid w:val="00765966"/>
    <w:rsid w:val="00765A06"/>
    <w:rsid w:val="00765DB8"/>
    <w:rsid w:val="007663D3"/>
    <w:rsid w:val="0076747B"/>
    <w:rsid w:val="00770786"/>
    <w:rsid w:val="007729EA"/>
    <w:rsid w:val="00772AEE"/>
    <w:rsid w:val="007737EA"/>
    <w:rsid w:val="007744C2"/>
    <w:rsid w:val="00774968"/>
    <w:rsid w:val="00776722"/>
    <w:rsid w:val="00776A51"/>
    <w:rsid w:val="0078055E"/>
    <w:rsid w:val="007810CF"/>
    <w:rsid w:val="00783959"/>
    <w:rsid w:val="00784B9A"/>
    <w:rsid w:val="007850C0"/>
    <w:rsid w:val="00785AB5"/>
    <w:rsid w:val="0078684A"/>
    <w:rsid w:val="00786F86"/>
    <w:rsid w:val="0078701A"/>
    <w:rsid w:val="007877FA"/>
    <w:rsid w:val="00787C0E"/>
    <w:rsid w:val="00787E5A"/>
    <w:rsid w:val="00792529"/>
    <w:rsid w:val="0079279E"/>
    <w:rsid w:val="00793259"/>
    <w:rsid w:val="00794146"/>
    <w:rsid w:val="00794806"/>
    <w:rsid w:val="00795286"/>
    <w:rsid w:val="00796EF0"/>
    <w:rsid w:val="00796F68"/>
    <w:rsid w:val="007A362C"/>
    <w:rsid w:val="007A3847"/>
    <w:rsid w:val="007A4F1C"/>
    <w:rsid w:val="007A5979"/>
    <w:rsid w:val="007A6A04"/>
    <w:rsid w:val="007A7442"/>
    <w:rsid w:val="007A7755"/>
    <w:rsid w:val="007B08F4"/>
    <w:rsid w:val="007B1463"/>
    <w:rsid w:val="007B1B3F"/>
    <w:rsid w:val="007B1F51"/>
    <w:rsid w:val="007B2397"/>
    <w:rsid w:val="007B5196"/>
    <w:rsid w:val="007B629F"/>
    <w:rsid w:val="007B6951"/>
    <w:rsid w:val="007B737F"/>
    <w:rsid w:val="007C077F"/>
    <w:rsid w:val="007C0AD4"/>
    <w:rsid w:val="007C1D7A"/>
    <w:rsid w:val="007C2D4E"/>
    <w:rsid w:val="007C3289"/>
    <w:rsid w:val="007C4003"/>
    <w:rsid w:val="007C4B99"/>
    <w:rsid w:val="007C5165"/>
    <w:rsid w:val="007C5554"/>
    <w:rsid w:val="007C5E30"/>
    <w:rsid w:val="007C5FA8"/>
    <w:rsid w:val="007C6151"/>
    <w:rsid w:val="007C73BA"/>
    <w:rsid w:val="007D0433"/>
    <w:rsid w:val="007D1BA3"/>
    <w:rsid w:val="007D22BF"/>
    <w:rsid w:val="007D251C"/>
    <w:rsid w:val="007D3147"/>
    <w:rsid w:val="007D34DA"/>
    <w:rsid w:val="007D3EC3"/>
    <w:rsid w:val="007D405B"/>
    <w:rsid w:val="007D4C95"/>
    <w:rsid w:val="007D5063"/>
    <w:rsid w:val="007D56F1"/>
    <w:rsid w:val="007D6744"/>
    <w:rsid w:val="007D6FD0"/>
    <w:rsid w:val="007D7E12"/>
    <w:rsid w:val="007E25CD"/>
    <w:rsid w:val="007E2779"/>
    <w:rsid w:val="007E4EC2"/>
    <w:rsid w:val="007E69CE"/>
    <w:rsid w:val="007E6E43"/>
    <w:rsid w:val="007E7C5E"/>
    <w:rsid w:val="007F2FCC"/>
    <w:rsid w:val="007F357F"/>
    <w:rsid w:val="007F3B4C"/>
    <w:rsid w:val="007F3FCD"/>
    <w:rsid w:val="007F5157"/>
    <w:rsid w:val="007F5561"/>
    <w:rsid w:val="007F5D0A"/>
    <w:rsid w:val="007F6764"/>
    <w:rsid w:val="007F6B30"/>
    <w:rsid w:val="007F7B48"/>
    <w:rsid w:val="00800709"/>
    <w:rsid w:val="00801136"/>
    <w:rsid w:val="00802762"/>
    <w:rsid w:val="0080381E"/>
    <w:rsid w:val="00803FEA"/>
    <w:rsid w:val="008049E0"/>
    <w:rsid w:val="008074CE"/>
    <w:rsid w:val="00810497"/>
    <w:rsid w:val="00810CEB"/>
    <w:rsid w:val="00813693"/>
    <w:rsid w:val="00813BD1"/>
    <w:rsid w:val="00813DA0"/>
    <w:rsid w:val="00814B64"/>
    <w:rsid w:val="00816164"/>
    <w:rsid w:val="008174B4"/>
    <w:rsid w:val="0082044B"/>
    <w:rsid w:val="00822D49"/>
    <w:rsid w:val="00823E42"/>
    <w:rsid w:val="00824098"/>
    <w:rsid w:val="00825DFC"/>
    <w:rsid w:val="0082725C"/>
    <w:rsid w:val="0083041C"/>
    <w:rsid w:val="00830EBA"/>
    <w:rsid w:val="00831641"/>
    <w:rsid w:val="0083181B"/>
    <w:rsid w:val="00831D70"/>
    <w:rsid w:val="00833312"/>
    <w:rsid w:val="008345DC"/>
    <w:rsid w:val="008357B2"/>
    <w:rsid w:val="008357FB"/>
    <w:rsid w:val="00835A93"/>
    <w:rsid w:val="00836AF1"/>
    <w:rsid w:val="00836DC2"/>
    <w:rsid w:val="008373EF"/>
    <w:rsid w:val="0084069B"/>
    <w:rsid w:val="0084109B"/>
    <w:rsid w:val="00841352"/>
    <w:rsid w:val="00842FAD"/>
    <w:rsid w:val="00845D2D"/>
    <w:rsid w:val="008465A3"/>
    <w:rsid w:val="00846E08"/>
    <w:rsid w:val="008505C5"/>
    <w:rsid w:val="0085163B"/>
    <w:rsid w:val="0085171F"/>
    <w:rsid w:val="008517C8"/>
    <w:rsid w:val="00851CBE"/>
    <w:rsid w:val="00852438"/>
    <w:rsid w:val="00853C3E"/>
    <w:rsid w:val="00855718"/>
    <w:rsid w:val="00855AD1"/>
    <w:rsid w:val="00855FEF"/>
    <w:rsid w:val="00855FFA"/>
    <w:rsid w:val="0085794E"/>
    <w:rsid w:val="008606D0"/>
    <w:rsid w:val="00860BDF"/>
    <w:rsid w:val="008617CB"/>
    <w:rsid w:val="00865A64"/>
    <w:rsid w:val="0086663D"/>
    <w:rsid w:val="00866FEC"/>
    <w:rsid w:val="008675EA"/>
    <w:rsid w:val="0087003B"/>
    <w:rsid w:val="00870A7E"/>
    <w:rsid w:val="0087394B"/>
    <w:rsid w:val="0087594E"/>
    <w:rsid w:val="008761E4"/>
    <w:rsid w:val="00880989"/>
    <w:rsid w:val="0088156F"/>
    <w:rsid w:val="00882950"/>
    <w:rsid w:val="00890536"/>
    <w:rsid w:val="008921FA"/>
    <w:rsid w:val="008923F0"/>
    <w:rsid w:val="00894186"/>
    <w:rsid w:val="008959D0"/>
    <w:rsid w:val="00897205"/>
    <w:rsid w:val="008A0FCC"/>
    <w:rsid w:val="008A201B"/>
    <w:rsid w:val="008A3A19"/>
    <w:rsid w:val="008A3C09"/>
    <w:rsid w:val="008A3C53"/>
    <w:rsid w:val="008A43CA"/>
    <w:rsid w:val="008A453E"/>
    <w:rsid w:val="008A4716"/>
    <w:rsid w:val="008A55A4"/>
    <w:rsid w:val="008B16E6"/>
    <w:rsid w:val="008B270A"/>
    <w:rsid w:val="008B303D"/>
    <w:rsid w:val="008B3923"/>
    <w:rsid w:val="008B537F"/>
    <w:rsid w:val="008B76F5"/>
    <w:rsid w:val="008C1344"/>
    <w:rsid w:val="008C1588"/>
    <w:rsid w:val="008C2009"/>
    <w:rsid w:val="008C6ACB"/>
    <w:rsid w:val="008D0B83"/>
    <w:rsid w:val="008D3716"/>
    <w:rsid w:val="008D3BA2"/>
    <w:rsid w:val="008D48E3"/>
    <w:rsid w:val="008D656D"/>
    <w:rsid w:val="008D6B6B"/>
    <w:rsid w:val="008D6E4B"/>
    <w:rsid w:val="008D7575"/>
    <w:rsid w:val="008E01A9"/>
    <w:rsid w:val="008E0201"/>
    <w:rsid w:val="008E0337"/>
    <w:rsid w:val="008E3595"/>
    <w:rsid w:val="008E43E6"/>
    <w:rsid w:val="008E57E1"/>
    <w:rsid w:val="008E5EA7"/>
    <w:rsid w:val="008F03DE"/>
    <w:rsid w:val="008F06C6"/>
    <w:rsid w:val="008F1278"/>
    <w:rsid w:val="008F279F"/>
    <w:rsid w:val="008F2851"/>
    <w:rsid w:val="008F4F26"/>
    <w:rsid w:val="008F590F"/>
    <w:rsid w:val="008F7036"/>
    <w:rsid w:val="008F7970"/>
    <w:rsid w:val="009004E5"/>
    <w:rsid w:val="009007F6"/>
    <w:rsid w:val="0090167C"/>
    <w:rsid w:val="0090469F"/>
    <w:rsid w:val="009059EC"/>
    <w:rsid w:val="00906F3C"/>
    <w:rsid w:val="00907AB6"/>
    <w:rsid w:val="00910377"/>
    <w:rsid w:val="00911ECA"/>
    <w:rsid w:val="0091329C"/>
    <w:rsid w:val="00913300"/>
    <w:rsid w:val="00913608"/>
    <w:rsid w:val="009142D2"/>
    <w:rsid w:val="0091485D"/>
    <w:rsid w:val="00914AA5"/>
    <w:rsid w:val="009150C1"/>
    <w:rsid w:val="009160E9"/>
    <w:rsid w:val="0091624C"/>
    <w:rsid w:val="009205B8"/>
    <w:rsid w:val="0092273D"/>
    <w:rsid w:val="00922D3A"/>
    <w:rsid w:val="0092342F"/>
    <w:rsid w:val="0092365F"/>
    <w:rsid w:val="009240FD"/>
    <w:rsid w:val="009242A5"/>
    <w:rsid w:val="00925B74"/>
    <w:rsid w:val="0092736E"/>
    <w:rsid w:val="00927BB3"/>
    <w:rsid w:val="00931351"/>
    <w:rsid w:val="009329E0"/>
    <w:rsid w:val="00932B20"/>
    <w:rsid w:val="0093449A"/>
    <w:rsid w:val="009348AE"/>
    <w:rsid w:val="009352FA"/>
    <w:rsid w:val="00935494"/>
    <w:rsid w:val="00935E55"/>
    <w:rsid w:val="00935FDA"/>
    <w:rsid w:val="00936ED8"/>
    <w:rsid w:val="0093727D"/>
    <w:rsid w:val="009377AB"/>
    <w:rsid w:val="00940753"/>
    <w:rsid w:val="0094153F"/>
    <w:rsid w:val="00941ECD"/>
    <w:rsid w:val="00942228"/>
    <w:rsid w:val="009422A8"/>
    <w:rsid w:val="00942804"/>
    <w:rsid w:val="00942957"/>
    <w:rsid w:val="009439BE"/>
    <w:rsid w:val="00944893"/>
    <w:rsid w:val="0094628F"/>
    <w:rsid w:val="0094654C"/>
    <w:rsid w:val="00946748"/>
    <w:rsid w:val="0094705C"/>
    <w:rsid w:val="00947B72"/>
    <w:rsid w:val="009524E4"/>
    <w:rsid w:val="00952E05"/>
    <w:rsid w:val="00956D96"/>
    <w:rsid w:val="0095781D"/>
    <w:rsid w:val="00960251"/>
    <w:rsid w:val="009605FC"/>
    <w:rsid w:val="00963C5F"/>
    <w:rsid w:val="00964B2E"/>
    <w:rsid w:val="00965101"/>
    <w:rsid w:val="00965E30"/>
    <w:rsid w:val="00965E6F"/>
    <w:rsid w:val="00966D44"/>
    <w:rsid w:val="009671EC"/>
    <w:rsid w:val="00967257"/>
    <w:rsid w:val="009673BF"/>
    <w:rsid w:val="00970193"/>
    <w:rsid w:val="00972614"/>
    <w:rsid w:val="00972AEC"/>
    <w:rsid w:val="00973EFA"/>
    <w:rsid w:val="00974C9F"/>
    <w:rsid w:val="00975A8C"/>
    <w:rsid w:val="00975EFC"/>
    <w:rsid w:val="009769EE"/>
    <w:rsid w:val="00976CC8"/>
    <w:rsid w:val="00977149"/>
    <w:rsid w:val="00977AE1"/>
    <w:rsid w:val="00982027"/>
    <w:rsid w:val="00982164"/>
    <w:rsid w:val="00983026"/>
    <w:rsid w:val="009851AF"/>
    <w:rsid w:val="0098530C"/>
    <w:rsid w:val="00985824"/>
    <w:rsid w:val="00985A85"/>
    <w:rsid w:val="0098662D"/>
    <w:rsid w:val="00986954"/>
    <w:rsid w:val="00987F4F"/>
    <w:rsid w:val="00991724"/>
    <w:rsid w:val="00994293"/>
    <w:rsid w:val="0099575E"/>
    <w:rsid w:val="00997B80"/>
    <w:rsid w:val="009A0BF9"/>
    <w:rsid w:val="009A0F74"/>
    <w:rsid w:val="009A1048"/>
    <w:rsid w:val="009A13B1"/>
    <w:rsid w:val="009A1682"/>
    <w:rsid w:val="009A32FF"/>
    <w:rsid w:val="009A381C"/>
    <w:rsid w:val="009A4B37"/>
    <w:rsid w:val="009A61E4"/>
    <w:rsid w:val="009A6437"/>
    <w:rsid w:val="009B04C2"/>
    <w:rsid w:val="009B247B"/>
    <w:rsid w:val="009B2682"/>
    <w:rsid w:val="009B3D27"/>
    <w:rsid w:val="009B59B7"/>
    <w:rsid w:val="009B660B"/>
    <w:rsid w:val="009B7218"/>
    <w:rsid w:val="009B7C06"/>
    <w:rsid w:val="009C0CC0"/>
    <w:rsid w:val="009C14FD"/>
    <w:rsid w:val="009C1500"/>
    <w:rsid w:val="009C15DD"/>
    <w:rsid w:val="009C268D"/>
    <w:rsid w:val="009C5506"/>
    <w:rsid w:val="009C5B67"/>
    <w:rsid w:val="009C5C89"/>
    <w:rsid w:val="009C5C8A"/>
    <w:rsid w:val="009C6D81"/>
    <w:rsid w:val="009C73E7"/>
    <w:rsid w:val="009C7A21"/>
    <w:rsid w:val="009C7C93"/>
    <w:rsid w:val="009D0FD1"/>
    <w:rsid w:val="009D1BDE"/>
    <w:rsid w:val="009D1FE5"/>
    <w:rsid w:val="009D21E0"/>
    <w:rsid w:val="009D2ADD"/>
    <w:rsid w:val="009D2AE1"/>
    <w:rsid w:val="009D33B8"/>
    <w:rsid w:val="009D3B9D"/>
    <w:rsid w:val="009D56E7"/>
    <w:rsid w:val="009D7A9A"/>
    <w:rsid w:val="009E1897"/>
    <w:rsid w:val="009E24DB"/>
    <w:rsid w:val="009E33EB"/>
    <w:rsid w:val="009E47E8"/>
    <w:rsid w:val="009E48A0"/>
    <w:rsid w:val="009E5BCB"/>
    <w:rsid w:val="009E6AB5"/>
    <w:rsid w:val="009F0692"/>
    <w:rsid w:val="009F0C73"/>
    <w:rsid w:val="009F42CD"/>
    <w:rsid w:val="009F49E6"/>
    <w:rsid w:val="009F72AF"/>
    <w:rsid w:val="00A001D8"/>
    <w:rsid w:val="00A016B9"/>
    <w:rsid w:val="00A0178C"/>
    <w:rsid w:val="00A01B8A"/>
    <w:rsid w:val="00A0371A"/>
    <w:rsid w:val="00A03EF8"/>
    <w:rsid w:val="00A042C6"/>
    <w:rsid w:val="00A05519"/>
    <w:rsid w:val="00A05961"/>
    <w:rsid w:val="00A05E73"/>
    <w:rsid w:val="00A05FC2"/>
    <w:rsid w:val="00A063E2"/>
    <w:rsid w:val="00A14C98"/>
    <w:rsid w:val="00A14F00"/>
    <w:rsid w:val="00A15851"/>
    <w:rsid w:val="00A17171"/>
    <w:rsid w:val="00A17E67"/>
    <w:rsid w:val="00A2020E"/>
    <w:rsid w:val="00A21A7C"/>
    <w:rsid w:val="00A2274A"/>
    <w:rsid w:val="00A2412D"/>
    <w:rsid w:val="00A243B5"/>
    <w:rsid w:val="00A25134"/>
    <w:rsid w:val="00A2745F"/>
    <w:rsid w:val="00A27968"/>
    <w:rsid w:val="00A300E1"/>
    <w:rsid w:val="00A30ACB"/>
    <w:rsid w:val="00A3238D"/>
    <w:rsid w:val="00A33D97"/>
    <w:rsid w:val="00A340BE"/>
    <w:rsid w:val="00A35144"/>
    <w:rsid w:val="00A4188F"/>
    <w:rsid w:val="00A42EF8"/>
    <w:rsid w:val="00A4563D"/>
    <w:rsid w:val="00A45D2D"/>
    <w:rsid w:val="00A46870"/>
    <w:rsid w:val="00A46C4B"/>
    <w:rsid w:val="00A475A3"/>
    <w:rsid w:val="00A51855"/>
    <w:rsid w:val="00A534AA"/>
    <w:rsid w:val="00A550DC"/>
    <w:rsid w:val="00A566EC"/>
    <w:rsid w:val="00A56DA2"/>
    <w:rsid w:val="00A5773C"/>
    <w:rsid w:val="00A60807"/>
    <w:rsid w:val="00A61637"/>
    <w:rsid w:val="00A616E4"/>
    <w:rsid w:val="00A61AB9"/>
    <w:rsid w:val="00A61ACF"/>
    <w:rsid w:val="00A62CF6"/>
    <w:rsid w:val="00A64553"/>
    <w:rsid w:val="00A64F45"/>
    <w:rsid w:val="00A6615B"/>
    <w:rsid w:val="00A66501"/>
    <w:rsid w:val="00A71ADE"/>
    <w:rsid w:val="00A734D8"/>
    <w:rsid w:val="00A75470"/>
    <w:rsid w:val="00A7562B"/>
    <w:rsid w:val="00A75AD1"/>
    <w:rsid w:val="00A75F09"/>
    <w:rsid w:val="00A76483"/>
    <w:rsid w:val="00A76ABC"/>
    <w:rsid w:val="00A77C90"/>
    <w:rsid w:val="00A81EEB"/>
    <w:rsid w:val="00A829EA"/>
    <w:rsid w:val="00A83B38"/>
    <w:rsid w:val="00A8454F"/>
    <w:rsid w:val="00A84930"/>
    <w:rsid w:val="00A8521A"/>
    <w:rsid w:val="00A86C00"/>
    <w:rsid w:val="00A87282"/>
    <w:rsid w:val="00A872F6"/>
    <w:rsid w:val="00A90571"/>
    <w:rsid w:val="00A910B8"/>
    <w:rsid w:val="00A927C1"/>
    <w:rsid w:val="00A93644"/>
    <w:rsid w:val="00A94C38"/>
    <w:rsid w:val="00A96B6D"/>
    <w:rsid w:val="00A97D70"/>
    <w:rsid w:val="00AA0B93"/>
    <w:rsid w:val="00AA3E08"/>
    <w:rsid w:val="00AA4422"/>
    <w:rsid w:val="00AA47A9"/>
    <w:rsid w:val="00AA489D"/>
    <w:rsid w:val="00AA5024"/>
    <w:rsid w:val="00AA582C"/>
    <w:rsid w:val="00AA7507"/>
    <w:rsid w:val="00AA7F09"/>
    <w:rsid w:val="00AA7F55"/>
    <w:rsid w:val="00AB20F9"/>
    <w:rsid w:val="00AB2D37"/>
    <w:rsid w:val="00AB3318"/>
    <w:rsid w:val="00AB4D27"/>
    <w:rsid w:val="00AB5A76"/>
    <w:rsid w:val="00AB64BB"/>
    <w:rsid w:val="00AC01A2"/>
    <w:rsid w:val="00AC022D"/>
    <w:rsid w:val="00AC063A"/>
    <w:rsid w:val="00AC090A"/>
    <w:rsid w:val="00AC1DBF"/>
    <w:rsid w:val="00AC2543"/>
    <w:rsid w:val="00AC29BF"/>
    <w:rsid w:val="00AC4994"/>
    <w:rsid w:val="00AC54EC"/>
    <w:rsid w:val="00AC5A67"/>
    <w:rsid w:val="00AC5DB6"/>
    <w:rsid w:val="00AC7428"/>
    <w:rsid w:val="00AD15E4"/>
    <w:rsid w:val="00AD1C35"/>
    <w:rsid w:val="00AD1F35"/>
    <w:rsid w:val="00AD218C"/>
    <w:rsid w:val="00AD38B7"/>
    <w:rsid w:val="00AD39A8"/>
    <w:rsid w:val="00AD604E"/>
    <w:rsid w:val="00AD60FB"/>
    <w:rsid w:val="00AD6EC9"/>
    <w:rsid w:val="00AD789D"/>
    <w:rsid w:val="00AD79FB"/>
    <w:rsid w:val="00AE03E9"/>
    <w:rsid w:val="00AE0DE0"/>
    <w:rsid w:val="00AE3229"/>
    <w:rsid w:val="00AE3658"/>
    <w:rsid w:val="00AE48F6"/>
    <w:rsid w:val="00AE6FCC"/>
    <w:rsid w:val="00AE75E2"/>
    <w:rsid w:val="00AE7949"/>
    <w:rsid w:val="00AF1488"/>
    <w:rsid w:val="00AF1AE7"/>
    <w:rsid w:val="00AF2AA6"/>
    <w:rsid w:val="00AF4CBB"/>
    <w:rsid w:val="00AF4FCD"/>
    <w:rsid w:val="00AF5F5A"/>
    <w:rsid w:val="00AF6D56"/>
    <w:rsid w:val="00AF7E34"/>
    <w:rsid w:val="00B009DC"/>
    <w:rsid w:val="00B00FD3"/>
    <w:rsid w:val="00B03DB4"/>
    <w:rsid w:val="00B1076A"/>
    <w:rsid w:val="00B155B0"/>
    <w:rsid w:val="00B17563"/>
    <w:rsid w:val="00B23EED"/>
    <w:rsid w:val="00B24B87"/>
    <w:rsid w:val="00B24EED"/>
    <w:rsid w:val="00B3006B"/>
    <w:rsid w:val="00B30601"/>
    <w:rsid w:val="00B30BFF"/>
    <w:rsid w:val="00B31167"/>
    <w:rsid w:val="00B31D35"/>
    <w:rsid w:val="00B343B5"/>
    <w:rsid w:val="00B34689"/>
    <w:rsid w:val="00B35495"/>
    <w:rsid w:val="00B37AB3"/>
    <w:rsid w:val="00B4365B"/>
    <w:rsid w:val="00B43B59"/>
    <w:rsid w:val="00B44496"/>
    <w:rsid w:val="00B45FC4"/>
    <w:rsid w:val="00B46F97"/>
    <w:rsid w:val="00B50D36"/>
    <w:rsid w:val="00B513C5"/>
    <w:rsid w:val="00B522BE"/>
    <w:rsid w:val="00B5288F"/>
    <w:rsid w:val="00B5393B"/>
    <w:rsid w:val="00B54147"/>
    <w:rsid w:val="00B547A1"/>
    <w:rsid w:val="00B54861"/>
    <w:rsid w:val="00B553F9"/>
    <w:rsid w:val="00B573CE"/>
    <w:rsid w:val="00B61608"/>
    <w:rsid w:val="00B63044"/>
    <w:rsid w:val="00B63E13"/>
    <w:rsid w:val="00B63E5A"/>
    <w:rsid w:val="00B63FC9"/>
    <w:rsid w:val="00B6428B"/>
    <w:rsid w:val="00B64443"/>
    <w:rsid w:val="00B657CC"/>
    <w:rsid w:val="00B658FA"/>
    <w:rsid w:val="00B65EA1"/>
    <w:rsid w:val="00B67DC2"/>
    <w:rsid w:val="00B70487"/>
    <w:rsid w:val="00B71160"/>
    <w:rsid w:val="00B713A6"/>
    <w:rsid w:val="00B714D5"/>
    <w:rsid w:val="00B71AD2"/>
    <w:rsid w:val="00B71BB0"/>
    <w:rsid w:val="00B7383E"/>
    <w:rsid w:val="00B75C0C"/>
    <w:rsid w:val="00B76999"/>
    <w:rsid w:val="00B76E75"/>
    <w:rsid w:val="00B8003A"/>
    <w:rsid w:val="00B805AC"/>
    <w:rsid w:val="00B8095F"/>
    <w:rsid w:val="00B80A11"/>
    <w:rsid w:val="00B81FC9"/>
    <w:rsid w:val="00B830B5"/>
    <w:rsid w:val="00B8357A"/>
    <w:rsid w:val="00B8531F"/>
    <w:rsid w:val="00B865B8"/>
    <w:rsid w:val="00B86E2B"/>
    <w:rsid w:val="00B872EB"/>
    <w:rsid w:val="00B87EFF"/>
    <w:rsid w:val="00B92807"/>
    <w:rsid w:val="00B958A6"/>
    <w:rsid w:val="00B960B4"/>
    <w:rsid w:val="00BA2844"/>
    <w:rsid w:val="00BA6259"/>
    <w:rsid w:val="00BA6817"/>
    <w:rsid w:val="00BA7E6F"/>
    <w:rsid w:val="00BB11E5"/>
    <w:rsid w:val="00BB282B"/>
    <w:rsid w:val="00BB55D9"/>
    <w:rsid w:val="00BB5BE9"/>
    <w:rsid w:val="00BB6CA7"/>
    <w:rsid w:val="00BB73D6"/>
    <w:rsid w:val="00BB7A0B"/>
    <w:rsid w:val="00BC0BDD"/>
    <w:rsid w:val="00BC1005"/>
    <w:rsid w:val="00BC13C0"/>
    <w:rsid w:val="00BC2923"/>
    <w:rsid w:val="00BC33A8"/>
    <w:rsid w:val="00BC3FA8"/>
    <w:rsid w:val="00BC5C5D"/>
    <w:rsid w:val="00BC6594"/>
    <w:rsid w:val="00BC6935"/>
    <w:rsid w:val="00BC7C5F"/>
    <w:rsid w:val="00BC7F26"/>
    <w:rsid w:val="00BD1F06"/>
    <w:rsid w:val="00BD263C"/>
    <w:rsid w:val="00BD31DB"/>
    <w:rsid w:val="00BD4865"/>
    <w:rsid w:val="00BD488D"/>
    <w:rsid w:val="00BD5C12"/>
    <w:rsid w:val="00BD6FEB"/>
    <w:rsid w:val="00BD7597"/>
    <w:rsid w:val="00BD7F0F"/>
    <w:rsid w:val="00BE0C74"/>
    <w:rsid w:val="00BE18AC"/>
    <w:rsid w:val="00BE1C70"/>
    <w:rsid w:val="00BE2AE5"/>
    <w:rsid w:val="00BE2CE4"/>
    <w:rsid w:val="00BE31B2"/>
    <w:rsid w:val="00BE38E7"/>
    <w:rsid w:val="00BE3A89"/>
    <w:rsid w:val="00BE3BD8"/>
    <w:rsid w:val="00BE41AF"/>
    <w:rsid w:val="00BE4B94"/>
    <w:rsid w:val="00BE66B9"/>
    <w:rsid w:val="00BF174D"/>
    <w:rsid w:val="00BF25AD"/>
    <w:rsid w:val="00BF28B4"/>
    <w:rsid w:val="00BF2A58"/>
    <w:rsid w:val="00BF39E1"/>
    <w:rsid w:val="00BF4B8F"/>
    <w:rsid w:val="00BF5DCC"/>
    <w:rsid w:val="00BF6AE2"/>
    <w:rsid w:val="00BF7AA0"/>
    <w:rsid w:val="00C029D5"/>
    <w:rsid w:val="00C04714"/>
    <w:rsid w:val="00C04C80"/>
    <w:rsid w:val="00C05DBB"/>
    <w:rsid w:val="00C06EFF"/>
    <w:rsid w:val="00C10557"/>
    <w:rsid w:val="00C1077C"/>
    <w:rsid w:val="00C11241"/>
    <w:rsid w:val="00C11582"/>
    <w:rsid w:val="00C11CA9"/>
    <w:rsid w:val="00C120BC"/>
    <w:rsid w:val="00C12275"/>
    <w:rsid w:val="00C12B2C"/>
    <w:rsid w:val="00C13CCE"/>
    <w:rsid w:val="00C13F67"/>
    <w:rsid w:val="00C1533F"/>
    <w:rsid w:val="00C161DE"/>
    <w:rsid w:val="00C17AAA"/>
    <w:rsid w:val="00C17C04"/>
    <w:rsid w:val="00C204DB"/>
    <w:rsid w:val="00C20E00"/>
    <w:rsid w:val="00C2217C"/>
    <w:rsid w:val="00C24A93"/>
    <w:rsid w:val="00C261BA"/>
    <w:rsid w:val="00C271F6"/>
    <w:rsid w:val="00C32E45"/>
    <w:rsid w:val="00C3304A"/>
    <w:rsid w:val="00C33CA0"/>
    <w:rsid w:val="00C34075"/>
    <w:rsid w:val="00C363C0"/>
    <w:rsid w:val="00C36C2F"/>
    <w:rsid w:val="00C37547"/>
    <w:rsid w:val="00C37552"/>
    <w:rsid w:val="00C435C1"/>
    <w:rsid w:val="00C50680"/>
    <w:rsid w:val="00C509B0"/>
    <w:rsid w:val="00C50FA6"/>
    <w:rsid w:val="00C51F4E"/>
    <w:rsid w:val="00C5333B"/>
    <w:rsid w:val="00C53481"/>
    <w:rsid w:val="00C535D8"/>
    <w:rsid w:val="00C55032"/>
    <w:rsid w:val="00C56D24"/>
    <w:rsid w:val="00C5709F"/>
    <w:rsid w:val="00C60735"/>
    <w:rsid w:val="00C6279B"/>
    <w:rsid w:val="00C63B2F"/>
    <w:rsid w:val="00C64E92"/>
    <w:rsid w:val="00C654D8"/>
    <w:rsid w:val="00C66446"/>
    <w:rsid w:val="00C66FBF"/>
    <w:rsid w:val="00C67C5B"/>
    <w:rsid w:val="00C72348"/>
    <w:rsid w:val="00C75B31"/>
    <w:rsid w:val="00C7615F"/>
    <w:rsid w:val="00C76A6A"/>
    <w:rsid w:val="00C77C86"/>
    <w:rsid w:val="00C81B4B"/>
    <w:rsid w:val="00C82953"/>
    <w:rsid w:val="00C82C73"/>
    <w:rsid w:val="00C82F89"/>
    <w:rsid w:val="00C83407"/>
    <w:rsid w:val="00C84378"/>
    <w:rsid w:val="00C84791"/>
    <w:rsid w:val="00C84DA6"/>
    <w:rsid w:val="00C879DE"/>
    <w:rsid w:val="00C90D6C"/>
    <w:rsid w:val="00C92BF2"/>
    <w:rsid w:val="00C93B6F"/>
    <w:rsid w:val="00C945BA"/>
    <w:rsid w:val="00C962E1"/>
    <w:rsid w:val="00C9705C"/>
    <w:rsid w:val="00C9735C"/>
    <w:rsid w:val="00CA1094"/>
    <w:rsid w:val="00CA16CD"/>
    <w:rsid w:val="00CA243E"/>
    <w:rsid w:val="00CA34F4"/>
    <w:rsid w:val="00CA3657"/>
    <w:rsid w:val="00CA3C18"/>
    <w:rsid w:val="00CA42AF"/>
    <w:rsid w:val="00CA56D5"/>
    <w:rsid w:val="00CA5864"/>
    <w:rsid w:val="00CA5F00"/>
    <w:rsid w:val="00CA712B"/>
    <w:rsid w:val="00CA7227"/>
    <w:rsid w:val="00CA7E52"/>
    <w:rsid w:val="00CB0509"/>
    <w:rsid w:val="00CB1254"/>
    <w:rsid w:val="00CB26AB"/>
    <w:rsid w:val="00CB3436"/>
    <w:rsid w:val="00CB4C5F"/>
    <w:rsid w:val="00CB52AD"/>
    <w:rsid w:val="00CB6314"/>
    <w:rsid w:val="00CB6EA6"/>
    <w:rsid w:val="00CB78A0"/>
    <w:rsid w:val="00CB7BEF"/>
    <w:rsid w:val="00CC09EE"/>
    <w:rsid w:val="00CC0DFB"/>
    <w:rsid w:val="00CC0E6A"/>
    <w:rsid w:val="00CC0F40"/>
    <w:rsid w:val="00CC1167"/>
    <w:rsid w:val="00CC13E9"/>
    <w:rsid w:val="00CC333A"/>
    <w:rsid w:val="00CC376B"/>
    <w:rsid w:val="00CC4778"/>
    <w:rsid w:val="00CC737C"/>
    <w:rsid w:val="00CC75EC"/>
    <w:rsid w:val="00CD2C03"/>
    <w:rsid w:val="00CD48BD"/>
    <w:rsid w:val="00CD6671"/>
    <w:rsid w:val="00CD6AFF"/>
    <w:rsid w:val="00CE4195"/>
    <w:rsid w:val="00CE6075"/>
    <w:rsid w:val="00CE6656"/>
    <w:rsid w:val="00CF0FA6"/>
    <w:rsid w:val="00CF3D4B"/>
    <w:rsid w:val="00CF4D7A"/>
    <w:rsid w:val="00CF78FF"/>
    <w:rsid w:val="00CF7BC6"/>
    <w:rsid w:val="00D00BDA"/>
    <w:rsid w:val="00D01D41"/>
    <w:rsid w:val="00D02595"/>
    <w:rsid w:val="00D02C3D"/>
    <w:rsid w:val="00D03264"/>
    <w:rsid w:val="00D04600"/>
    <w:rsid w:val="00D04912"/>
    <w:rsid w:val="00D04CBC"/>
    <w:rsid w:val="00D051D3"/>
    <w:rsid w:val="00D06339"/>
    <w:rsid w:val="00D07E48"/>
    <w:rsid w:val="00D1123E"/>
    <w:rsid w:val="00D1235B"/>
    <w:rsid w:val="00D12DD7"/>
    <w:rsid w:val="00D171FF"/>
    <w:rsid w:val="00D17C42"/>
    <w:rsid w:val="00D20AEE"/>
    <w:rsid w:val="00D2110B"/>
    <w:rsid w:val="00D21E09"/>
    <w:rsid w:val="00D24F19"/>
    <w:rsid w:val="00D272FD"/>
    <w:rsid w:val="00D27307"/>
    <w:rsid w:val="00D2734B"/>
    <w:rsid w:val="00D27670"/>
    <w:rsid w:val="00D27F8C"/>
    <w:rsid w:val="00D31AD4"/>
    <w:rsid w:val="00D32268"/>
    <w:rsid w:val="00D33B06"/>
    <w:rsid w:val="00D35657"/>
    <w:rsid w:val="00D366D3"/>
    <w:rsid w:val="00D406D4"/>
    <w:rsid w:val="00D40E78"/>
    <w:rsid w:val="00D40FFB"/>
    <w:rsid w:val="00D416BC"/>
    <w:rsid w:val="00D418B8"/>
    <w:rsid w:val="00D4207A"/>
    <w:rsid w:val="00D42EDA"/>
    <w:rsid w:val="00D43771"/>
    <w:rsid w:val="00D44244"/>
    <w:rsid w:val="00D45505"/>
    <w:rsid w:val="00D46D77"/>
    <w:rsid w:val="00D50BFA"/>
    <w:rsid w:val="00D51DDF"/>
    <w:rsid w:val="00D52B2A"/>
    <w:rsid w:val="00D52ECC"/>
    <w:rsid w:val="00D54906"/>
    <w:rsid w:val="00D55CB7"/>
    <w:rsid w:val="00D5655E"/>
    <w:rsid w:val="00D56CDA"/>
    <w:rsid w:val="00D57339"/>
    <w:rsid w:val="00D57805"/>
    <w:rsid w:val="00D609A1"/>
    <w:rsid w:val="00D60B10"/>
    <w:rsid w:val="00D63080"/>
    <w:rsid w:val="00D6310E"/>
    <w:rsid w:val="00D63330"/>
    <w:rsid w:val="00D64B89"/>
    <w:rsid w:val="00D65B59"/>
    <w:rsid w:val="00D707CB"/>
    <w:rsid w:val="00D742F8"/>
    <w:rsid w:val="00D76392"/>
    <w:rsid w:val="00D768E1"/>
    <w:rsid w:val="00D77426"/>
    <w:rsid w:val="00D77781"/>
    <w:rsid w:val="00D82FDF"/>
    <w:rsid w:val="00D8348C"/>
    <w:rsid w:val="00D8487B"/>
    <w:rsid w:val="00D863B5"/>
    <w:rsid w:val="00D865A5"/>
    <w:rsid w:val="00D876AD"/>
    <w:rsid w:val="00D907FD"/>
    <w:rsid w:val="00D90D56"/>
    <w:rsid w:val="00D91064"/>
    <w:rsid w:val="00D92192"/>
    <w:rsid w:val="00D926BE"/>
    <w:rsid w:val="00D9324C"/>
    <w:rsid w:val="00D97995"/>
    <w:rsid w:val="00DA0C0E"/>
    <w:rsid w:val="00DA366A"/>
    <w:rsid w:val="00DA39C4"/>
    <w:rsid w:val="00DA5309"/>
    <w:rsid w:val="00DA55BA"/>
    <w:rsid w:val="00DA6779"/>
    <w:rsid w:val="00DA6C7F"/>
    <w:rsid w:val="00DB0881"/>
    <w:rsid w:val="00DB3E67"/>
    <w:rsid w:val="00DB6B41"/>
    <w:rsid w:val="00DB7675"/>
    <w:rsid w:val="00DB7D2F"/>
    <w:rsid w:val="00DB7F50"/>
    <w:rsid w:val="00DC11F0"/>
    <w:rsid w:val="00DC1888"/>
    <w:rsid w:val="00DC1D79"/>
    <w:rsid w:val="00DC1E6A"/>
    <w:rsid w:val="00DC2123"/>
    <w:rsid w:val="00DC4CF5"/>
    <w:rsid w:val="00DC622B"/>
    <w:rsid w:val="00DC7EEB"/>
    <w:rsid w:val="00DD050A"/>
    <w:rsid w:val="00DD13A4"/>
    <w:rsid w:val="00DD1744"/>
    <w:rsid w:val="00DD231C"/>
    <w:rsid w:val="00DD3D2D"/>
    <w:rsid w:val="00DD3D5B"/>
    <w:rsid w:val="00DD3F59"/>
    <w:rsid w:val="00DD4EB5"/>
    <w:rsid w:val="00DD79C3"/>
    <w:rsid w:val="00DE09BD"/>
    <w:rsid w:val="00DE159B"/>
    <w:rsid w:val="00DE3023"/>
    <w:rsid w:val="00DE3BC7"/>
    <w:rsid w:val="00DE6858"/>
    <w:rsid w:val="00DE7A63"/>
    <w:rsid w:val="00DE7DAC"/>
    <w:rsid w:val="00DE7FD8"/>
    <w:rsid w:val="00DF3227"/>
    <w:rsid w:val="00DF390D"/>
    <w:rsid w:val="00DF4C4E"/>
    <w:rsid w:val="00DF6001"/>
    <w:rsid w:val="00DF64E4"/>
    <w:rsid w:val="00DF671D"/>
    <w:rsid w:val="00DF6C6F"/>
    <w:rsid w:val="00DF7B1F"/>
    <w:rsid w:val="00DF7D67"/>
    <w:rsid w:val="00E005D4"/>
    <w:rsid w:val="00E01C3A"/>
    <w:rsid w:val="00E01CB6"/>
    <w:rsid w:val="00E01D7F"/>
    <w:rsid w:val="00E02BA9"/>
    <w:rsid w:val="00E058C0"/>
    <w:rsid w:val="00E13122"/>
    <w:rsid w:val="00E14A70"/>
    <w:rsid w:val="00E1572C"/>
    <w:rsid w:val="00E169AB"/>
    <w:rsid w:val="00E213A8"/>
    <w:rsid w:val="00E218DF"/>
    <w:rsid w:val="00E2242F"/>
    <w:rsid w:val="00E229D4"/>
    <w:rsid w:val="00E22F12"/>
    <w:rsid w:val="00E23426"/>
    <w:rsid w:val="00E23E87"/>
    <w:rsid w:val="00E23F98"/>
    <w:rsid w:val="00E24E7C"/>
    <w:rsid w:val="00E2503A"/>
    <w:rsid w:val="00E25A57"/>
    <w:rsid w:val="00E27179"/>
    <w:rsid w:val="00E31E9B"/>
    <w:rsid w:val="00E32016"/>
    <w:rsid w:val="00E32651"/>
    <w:rsid w:val="00E3352A"/>
    <w:rsid w:val="00E3536B"/>
    <w:rsid w:val="00E357BE"/>
    <w:rsid w:val="00E37BFB"/>
    <w:rsid w:val="00E402CB"/>
    <w:rsid w:val="00E4554F"/>
    <w:rsid w:val="00E45E49"/>
    <w:rsid w:val="00E46E6F"/>
    <w:rsid w:val="00E47680"/>
    <w:rsid w:val="00E47B0E"/>
    <w:rsid w:val="00E47C1C"/>
    <w:rsid w:val="00E50404"/>
    <w:rsid w:val="00E50C6B"/>
    <w:rsid w:val="00E53463"/>
    <w:rsid w:val="00E53AAC"/>
    <w:rsid w:val="00E56147"/>
    <w:rsid w:val="00E5624F"/>
    <w:rsid w:val="00E57AFD"/>
    <w:rsid w:val="00E64F8C"/>
    <w:rsid w:val="00E66217"/>
    <w:rsid w:val="00E66AC5"/>
    <w:rsid w:val="00E66ADC"/>
    <w:rsid w:val="00E6760A"/>
    <w:rsid w:val="00E7070A"/>
    <w:rsid w:val="00E724E6"/>
    <w:rsid w:val="00E73DBD"/>
    <w:rsid w:val="00E7417A"/>
    <w:rsid w:val="00E74871"/>
    <w:rsid w:val="00E74E55"/>
    <w:rsid w:val="00E7510C"/>
    <w:rsid w:val="00E77B3B"/>
    <w:rsid w:val="00E80A4F"/>
    <w:rsid w:val="00E81287"/>
    <w:rsid w:val="00E812ED"/>
    <w:rsid w:val="00E82BD1"/>
    <w:rsid w:val="00E82C72"/>
    <w:rsid w:val="00E84BC3"/>
    <w:rsid w:val="00E84BE4"/>
    <w:rsid w:val="00E86BDF"/>
    <w:rsid w:val="00E9361E"/>
    <w:rsid w:val="00E93D3D"/>
    <w:rsid w:val="00E946BF"/>
    <w:rsid w:val="00E9490D"/>
    <w:rsid w:val="00E94FBA"/>
    <w:rsid w:val="00E9602E"/>
    <w:rsid w:val="00E96703"/>
    <w:rsid w:val="00E96BCC"/>
    <w:rsid w:val="00EA1DB2"/>
    <w:rsid w:val="00EA487D"/>
    <w:rsid w:val="00EA565E"/>
    <w:rsid w:val="00EA5DA0"/>
    <w:rsid w:val="00EB007A"/>
    <w:rsid w:val="00EB0A3C"/>
    <w:rsid w:val="00EB0EEF"/>
    <w:rsid w:val="00EB3029"/>
    <w:rsid w:val="00EB358A"/>
    <w:rsid w:val="00EB431B"/>
    <w:rsid w:val="00EB5C2A"/>
    <w:rsid w:val="00EB6CBB"/>
    <w:rsid w:val="00EB7759"/>
    <w:rsid w:val="00EB7D00"/>
    <w:rsid w:val="00EC183C"/>
    <w:rsid w:val="00EC24F1"/>
    <w:rsid w:val="00EC2D49"/>
    <w:rsid w:val="00EC36B2"/>
    <w:rsid w:val="00EC4E1B"/>
    <w:rsid w:val="00EC4FE0"/>
    <w:rsid w:val="00EC5220"/>
    <w:rsid w:val="00EC7138"/>
    <w:rsid w:val="00ED09CC"/>
    <w:rsid w:val="00ED2BE9"/>
    <w:rsid w:val="00ED2E55"/>
    <w:rsid w:val="00ED4111"/>
    <w:rsid w:val="00ED4649"/>
    <w:rsid w:val="00ED68CA"/>
    <w:rsid w:val="00ED6BF4"/>
    <w:rsid w:val="00ED6D20"/>
    <w:rsid w:val="00ED7518"/>
    <w:rsid w:val="00EE11C8"/>
    <w:rsid w:val="00EE14B4"/>
    <w:rsid w:val="00EE168A"/>
    <w:rsid w:val="00EE1D43"/>
    <w:rsid w:val="00EE209E"/>
    <w:rsid w:val="00EE4FB3"/>
    <w:rsid w:val="00EE606B"/>
    <w:rsid w:val="00EE60D0"/>
    <w:rsid w:val="00EE7E18"/>
    <w:rsid w:val="00EF02BD"/>
    <w:rsid w:val="00EF16F2"/>
    <w:rsid w:val="00EF18B0"/>
    <w:rsid w:val="00EF1E10"/>
    <w:rsid w:val="00EF1EA7"/>
    <w:rsid w:val="00EF323B"/>
    <w:rsid w:val="00EF43B8"/>
    <w:rsid w:val="00F00432"/>
    <w:rsid w:val="00F02702"/>
    <w:rsid w:val="00F0295D"/>
    <w:rsid w:val="00F03CAA"/>
    <w:rsid w:val="00F07524"/>
    <w:rsid w:val="00F07F20"/>
    <w:rsid w:val="00F107C9"/>
    <w:rsid w:val="00F1150E"/>
    <w:rsid w:val="00F12AC3"/>
    <w:rsid w:val="00F13FDC"/>
    <w:rsid w:val="00F15B58"/>
    <w:rsid w:val="00F16ADF"/>
    <w:rsid w:val="00F16CD4"/>
    <w:rsid w:val="00F179BB"/>
    <w:rsid w:val="00F212B3"/>
    <w:rsid w:val="00F2295D"/>
    <w:rsid w:val="00F240FF"/>
    <w:rsid w:val="00F2486A"/>
    <w:rsid w:val="00F26E9C"/>
    <w:rsid w:val="00F31F86"/>
    <w:rsid w:val="00F322D7"/>
    <w:rsid w:val="00F334F3"/>
    <w:rsid w:val="00F34E0A"/>
    <w:rsid w:val="00F35D03"/>
    <w:rsid w:val="00F372C0"/>
    <w:rsid w:val="00F37437"/>
    <w:rsid w:val="00F375A2"/>
    <w:rsid w:val="00F37B7B"/>
    <w:rsid w:val="00F41379"/>
    <w:rsid w:val="00F4191D"/>
    <w:rsid w:val="00F42159"/>
    <w:rsid w:val="00F424A1"/>
    <w:rsid w:val="00F426A7"/>
    <w:rsid w:val="00F42E10"/>
    <w:rsid w:val="00F43F29"/>
    <w:rsid w:val="00F4465E"/>
    <w:rsid w:val="00F44B2E"/>
    <w:rsid w:val="00F45E89"/>
    <w:rsid w:val="00F47204"/>
    <w:rsid w:val="00F50519"/>
    <w:rsid w:val="00F51049"/>
    <w:rsid w:val="00F5227D"/>
    <w:rsid w:val="00F52EC7"/>
    <w:rsid w:val="00F5369D"/>
    <w:rsid w:val="00F53BB1"/>
    <w:rsid w:val="00F54B31"/>
    <w:rsid w:val="00F54E22"/>
    <w:rsid w:val="00F5533D"/>
    <w:rsid w:val="00F55FF0"/>
    <w:rsid w:val="00F60802"/>
    <w:rsid w:val="00F62FC7"/>
    <w:rsid w:val="00F62FD4"/>
    <w:rsid w:val="00F638A5"/>
    <w:rsid w:val="00F63B63"/>
    <w:rsid w:val="00F63CA2"/>
    <w:rsid w:val="00F63D76"/>
    <w:rsid w:val="00F6536E"/>
    <w:rsid w:val="00F65881"/>
    <w:rsid w:val="00F65A82"/>
    <w:rsid w:val="00F6609D"/>
    <w:rsid w:val="00F664E9"/>
    <w:rsid w:val="00F66B23"/>
    <w:rsid w:val="00F707C4"/>
    <w:rsid w:val="00F71B34"/>
    <w:rsid w:val="00F72D89"/>
    <w:rsid w:val="00F758B9"/>
    <w:rsid w:val="00F759CB"/>
    <w:rsid w:val="00F76DD4"/>
    <w:rsid w:val="00F80721"/>
    <w:rsid w:val="00F821CE"/>
    <w:rsid w:val="00F82DA8"/>
    <w:rsid w:val="00F84063"/>
    <w:rsid w:val="00F844FF"/>
    <w:rsid w:val="00F8572D"/>
    <w:rsid w:val="00F862D7"/>
    <w:rsid w:val="00F8654E"/>
    <w:rsid w:val="00F865FE"/>
    <w:rsid w:val="00F86D6F"/>
    <w:rsid w:val="00F87351"/>
    <w:rsid w:val="00F9311E"/>
    <w:rsid w:val="00F93B0D"/>
    <w:rsid w:val="00F93BD5"/>
    <w:rsid w:val="00F94607"/>
    <w:rsid w:val="00F94E52"/>
    <w:rsid w:val="00F94EE2"/>
    <w:rsid w:val="00F94F36"/>
    <w:rsid w:val="00F95907"/>
    <w:rsid w:val="00F959A4"/>
    <w:rsid w:val="00F96B34"/>
    <w:rsid w:val="00FA0A7B"/>
    <w:rsid w:val="00FA28B5"/>
    <w:rsid w:val="00FA3C98"/>
    <w:rsid w:val="00FA59CC"/>
    <w:rsid w:val="00FA6EA4"/>
    <w:rsid w:val="00FA75F3"/>
    <w:rsid w:val="00FA7680"/>
    <w:rsid w:val="00FB0711"/>
    <w:rsid w:val="00FB1CDC"/>
    <w:rsid w:val="00FB3BD1"/>
    <w:rsid w:val="00FB47D3"/>
    <w:rsid w:val="00FB4E6B"/>
    <w:rsid w:val="00FB5A47"/>
    <w:rsid w:val="00FB6A3E"/>
    <w:rsid w:val="00FB6CF2"/>
    <w:rsid w:val="00FB6D1C"/>
    <w:rsid w:val="00FB7770"/>
    <w:rsid w:val="00FC019C"/>
    <w:rsid w:val="00FC05EA"/>
    <w:rsid w:val="00FC0B68"/>
    <w:rsid w:val="00FC1D39"/>
    <w:rsid w:val="00FC2923"/>
    <w:rsid w:val="00FC2DBA"/>
    <w:rsid w:val="00FC380C"/>
    <w:rsid w:val="00FC38D7"/>
    <w:rsid w:val="00FC3C40"/>
    <w:rsid w:val="00FC657F"/>
    <w:rsid w:val="00FC6B2F"/>
    <w:rsid w:val="00FC6C47"/>
    <w:rsid w:val="00FC6E2C"/>
    <w:rsid w:val="00FC716E"/>
    <w:rsid w:val="00FD066F"/>
    <w:rsid w:val="00FD25BF"/>
    <w:rsid w:val="00FD3C0D"/>
    <w:rsid w:val="00FD43BC"/>
    <w:rsid w:val="00FD4CB5"/>
    <w:rsid w:val="00FD5BCB"/>
    <w:rsid w:val="00FD64D7"/>
    <w:rsid w:val="00FD66EF"/>
    <w:rsid w:val="00FD6761"/>
    <w:rsid w:val="00FD6B94"/>
    <w:rsid w:val="00FD7B07"/>
    <w:rsid w:val="00FE0F2C"/>
    <w:rsid w:val="00FE2907"/>
    <w:rsid w:val="00FE326B"/>
    <w:rsid w:val="00FE3783"/>
    <w:rsid w:val="00FE4041"/>
    <w:rsid w:val="00FE4854"/>
    <w:rsid w:val="00FE4E0B"/>
    <w:rsid w:val="00FE5E97"/>
    <w:rsid w:val="00FF0C07"/>
    <w:rsid w:val="00FF201D"/>
    <w:rsid w:val="00FF35B7"/>
    <w:rsid w:val="00FF4B5D"/>
    <w:rsid w:val="00FF4EFE"/>
    <w:rsid w:val="00FF5B25"/>
    <w:rsid w:val="00FF6FFA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53F450"/>
  <w15:docId w15:val="{2174EBCC-A998-410D-9BC0-B80D47A8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Helvetica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B0D"/>
    <w:rPr>
      <w:rFonts w:cs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Cs w:val="24"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Pr>
      <w:szCs w:val="24"/>
    </w:rPr>
  </w:style>
  <w:style w:type="character" w:styleId="EndnoteReference">
    <w:name w:val="endnote reference"/>
    <w:rPr>
      <w:rFonts w:cs="Times New Roman"/>
      <w:vertAlign w:val="superscript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uiPriority w:val="99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Pr>
      <w:szCs w:val="24"/>
    </w:rPr>
  </w:style>
  <w:style w:type="character" w:styleId="PageNumber">
    <w:name w:val="page number"/>
    <w:rPr>
      <w:rFonts w:cs="Times New Roman"/>
    </w:rPr>
  </w:style>
  <w:style w:type="paragraph" w:customStyle="1" w:styleId="OmniPage1794">
    <w:name w:val="OmniPage #179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795">
    <w:name w:val="OmniPage #179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796">
    <w:name w:val="OmniPage #179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049">
    <w:name w:val="OmniPage #204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305">
    <w:name w:val="OmniPage #230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561">
    <w:name w:val="OmniPage #2561"/>
    <w:pPr>
      <w:tabs>
        <w:tab w:val="right" w:pos="8640"/>
      </w:tabs>
      <w:spacing w:line="238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562">
    <w:name w:val="OmniPage #2562"/>
    <w:pPr>
      <w:tabs>
        <w:tab w:val="right" w:pos="8640"/>
      </w:tabs>
      <w:spacing w:line="238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563">
    <w:name w:val="OmniPage #2563"/>
    <w:pPr>
      <w:tabs>
        <w:tab w:val="right" w:pos="8640"/>
      </w:tabs>
      <w:spacing w:line="238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817">
    <w:name w:val="OmniPage #281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819">
    <w:name w:val="OmniPage #281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329">
    <w:name w:val="OmniPage #332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585">
    <w:name w:val="OmniPage #358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841">
    <w:name w:val="OmniPage #384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842">
    <w:name w:val="OmniPage #384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097">
    <w:name w:val="OmniPage #409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354">
    <w:name w:val="OmniPage #435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538">
    <w:name w:val="OmniPage #153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793">
    <w:name w:val="OmniPage #179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">
    <w:name w:val="OmniPage #1"/>
    <w:pPr>
      <w:tabs>
        <w:tab w:val="right" w:pos="8640"/>
      </w:tabs>
    </w:pPr>
    <w:rPr>
      <w:rFonts w:ascii="Chicago" w:hAnsi="Chicago" w:cs="Times New Roman"/>
      <w:noProof/>
      <w:sz w:val="8"/>
      <w:lang w:val="en-AU" w:eastAsia="en-US"/>
    </w:rPr>
  </w:style>
  <w:style w:type="paragraph" w:customStyle="1" w:styleId="OmniPage2">
    <w:name w:val="OmniPage #2"/>
    <w:pPr>
      <w:tabs>
        <w:tab w:val="right" w:pos="8640"/>
      </w:tabs>
    </w:pPr>
    <w:rPr>
      <w:rFonts w:ascii="Chicago" w:hAnsi="Chicago" w:cs="Times New Roman"/>
      <w:noProof/>
      <w:sz w:val="8"/>
      <w:lang w:val="en-AU" w:eastAsia="en-US"/>
    </w:rPr>
  </w:style>
  <w:style w:type="paragraph" w:customStyle="1" w:styleId="OmniPage3">
    <w:name w:val="OmniPage #3"/>
    <w:pPr>
      <w:tabs>
        <w:tab w:val="right" w:pos="8640"/>
      </w:tabs>
    </w:pPr>
    <w:rPr>
      <w:rFonts w:ascii="Chicago" w:hAnsi="Chicago" w:cs="Times New Roman"/>
      <w:noProof/>
      <w:sz w:val="8"/>
      <w:lang w:val="en-AU" w:eastAsia="en-US"/>
    </w:rPr>
  </w:style>
  <w:style w:type="paragraph" w:customStyle="1" w:styleId="OmniPage4">
    <w:name w:val="OmniPage #4"/>
    <w:pPr>
      <w:tabs>
        <w:tab w:val="right" w:pos="8640"/>
      </w:tabs>
    </w:pPr>
    <w:rPr>
      <w:rFonts w:ascii="Chicago" w:hAnsi="Chicago" w:cs="Times New Roman"/>
      <w:noProof/>
      <w:sz w:val="8"/>
      <w:lang w:val="en-AU" w:eastAsia="en-US"/>
    </w:rPr>
  </w:style>
  <w:style w:type="paragraph" w:customStyle="1" w:styleId="OmniPage5">
    <w:name w:val="OmniPage #5"/>
    <w:pPr>
      <w:tabs>
        <w:tab w:val="right" w:pos="8640"/>
      </w:tabs>
    </w:pPr>
    <w:rPr>
      <w:rFonts w:ascii="Chicago" w:hAnsi="Chicago" w:cs="Times New Roman"/>
      <w:noProof/>
      <w:sz w:val="8"/>
      <w:lang w:val="en-AU" w:eastAsia="en-US"/>
    </w:rPr>
  </w:style>
  <w:style w:type="paragraph" w:customStyle="1" w:styleId="OmniPage6">
    <w:name w:val="OmniPage #6"/>
    <w:pPr>
      <w:tabs>
        <w:tab w:val="right" w:pos="8640"/>
      </w:tabs>
    </w:pPr>
    <w:rPr>
      <w:rFonts w:ascii="Chicago" w:hAnsi="Chicago" w:cs="Times New Roman"/>
      <w:noProof/>
      <w:sz w:val="8"/>
      <w:lang w:val="en-AU" w:eastAsia="en-US"/>
    </w:rPr>
  </w:style>
  <w:style w:type="paragraph" w:customStyle="1" w:styleId="OmniPage7">
    <w:name w:val="OmniPage #7"/>
    <w:pPr>
      <w:tabs>
        <w:tab w:val="right" w:pos="8640"/>
      </w:tabs>
    </w:pPr>
    <w:rPr>
      <w:rFonts w:ascii="Chicago" w:hAnsi="Chicago" w:cs="Times New Roman"/>
      <w:noProof/>
      <w:sz w:val="8"/>
      <w:lang w:val="en-AU" w:eastAsia="en-US"/>
    </w:rPr>
  </w:style>
  <w:style w:type="paragraph" w:customStyle="1" w:styleId="OmniPage8">
    <w:name w:val="OmniPage #8"/>
    <w:pPr>
      <w:tabs>
        <w:tab w:val="right" w:pos="8640"/>
      </w:tabs>
    </w:pPr>
    <w:rPr>
      <w:rFonts w:ascii="Chicago" w:hAnsi="Chicago" w:cs="Times New Roman"/>
      <w:noProof/>
      <w:sz w:val="8"/>
      <w:lang w:val="en-AU" w:eastAsia="en-US"/>
    </w:rPr>
  </w:style>
  <w:style w:type="paragraph" w:customStyle="1" w:styleId="OmniPage9">
    <w:name w:val="OmniPage #9"/>
    <w:pPr>
      <w:tabs>
        <w:tab w:val="right" w:pos="8640"/>
      </w:tabs>
    </w:pPr>
    <w:rPr>
      <w:rFonts w:ascii="Chicago" w:hAnsi="Chicago" w:cs="Times New Roman"/>
      <w:noProof/>
      <w:sz w:val="8"/>
      <w:lang w:val="en-AU" w:eastAsia="en-US"/>
    </w:rPr>
  </w:style>
  <w:style w:type="paragraph" w:customStyle="1" w:styleId="OmniPage257">
    <w:name w:val="OmniPage #257"/>
    <w:pPr>
      <w:tabs>
        <w:tab w:val="right" w:pos="8640"/>
      </w:tabs>
      <w:spacing w:line="212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58">
    <w:name w:val="OmniPage #258"/>
    <w:pPr>
      <w:tabs>
        <w:tab w:val="right" w:pos="8640"/>
      </w:tabs>
      <w:spacing w:line="212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59">
    <w:name w:val="OmniPage #259"/>
    <w:pPr>
      <w:tabs>
        <w:tab w:val="right" w:pos="8640"/>
      </w:tabs>
      <w:spacing w:line="212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13">
    <w:name w:val="OmniPage #513"/>
    <w:pPr>
      <w:tabs>
        <w:tab w:val="right" w:pos="8640"/>
      </w:tabs>
      <w:spacing w:line="479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14">
    <w:name w:val="OmniPage #514"/>
    <w:pPr>
      <w:tabs>
        <w:tab w:val="right" w:pos="8640"/>
      </w:tabs>
      <w:spacing w:line="479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15">
    <w:name w:val="OmniPage #515"/>
    <w:pPr>
      <w:tabs>
        <w:tab w:val="right" w:pos="8640"/>
      </w:tabs>
      <w:spacing w:line="479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16">
    <w:name w:val="OmniPage #516"/>
    <w:pPr>
      <w:tabs>
        <w:tab w:val="right" w:pos="8640"/>
      </w:tabs>
      <w:spacing w:line="479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69">
    <w:name w:val="OmniPage #76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70">
    <w:name w:val="OmniPage #77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71">
    <w:name w:val="OmniPage #77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72">
    <w:name w:val="OmniPage #77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73">
    <w:name w:val="OmniPage #77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74">
    <w:name w:val="OmniPage #77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025">
    <w:name w:val="OmniPage #102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026">
    <w:name w:val="OmniPage #102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027">
    <w:name w:val="OmniPage #102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028">
    <w:name w:val="OmniPage #102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029">
    <w:name w:val="OmniPage #102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030">
    <w:name w:val="OmniPage #103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281">
    <w:name w:val="OmniPage #128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282">
    <w:name w:val="OmniPage #128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283">
    <w:name w:val="OmniPage #128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284">
    <w:name w:val="OmniPage #128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285">
    <w:name w:val="OmniPage #128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286">
    <w:name w:val="OmniPage #128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287">
    <w:name w:val="OmniPage #128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288">
    <w:name w:val="OmniPage #128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289">
    <w:name w:val="OmniPage #128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537">
    <w:name w:val="OmniPage #153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539">
    <w:name w:val="OmniPage #153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540">
    <w:name w:val="OmniPage #154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541">
    <w:name w:val="OmniPage #154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1797">
    <w:name w:val="OmniPage #179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050">
    <w:name w:val="OmniPage #205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306">
    <w:name w:val="OmniPage #230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307">
    <w:name w:val="OmniPage #230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564">
    <w:name w:val="OmniPage #2564"/>
    <w:pPr>
      <w:tabs>
        <w:tab w:val="right" w:pos="8640"/>
      </w:tabs>
      <w:spacing w:line="238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818">
    <w:name w:val="OmniPage #281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2820">
    <w:name w:val="OmniPage #282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073">
    <w:name w:val="OmniPage #307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074">
    <w:name w:val="OmniPage #307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330">
    <w:name w:val="OmniPage #333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331">
    <w:name w:val="OmniPage #333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332">
    <w:name w:val="OmniPage #333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586">
    <w:name w:val="OmniPage #358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587">
    <w:name w:val="OmniPage #358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843">
    <w:name w:val="OmniPage #384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3844">
    <w:name w:val="OmniPage #384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098">
    <w:name w:val="OmniPage #409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099">
    <w:name w:val="OmniPage #409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353">
    <w:name w:val="OmniPage #435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355">
    <w:name w:val="OmniPage #435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356">
    <w:name w:val="OmniPage #435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357">
    <w:name w:val="OmniPage #435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609">
    <w:name w:val="OmniPage #460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610">
    <w:name w:val="OmniPage #461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611">
    <w:name w:val="OmniPage #461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612">
    <w:name w:val="OmniPage #461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865">
    <w:name w:val="OmniPage #486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866">
    <w:name w:val="OmniPage #486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4867">
    <w:name w:val="OmniPage #486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121">
    <w:name w:val="OmniPage #512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122">
    <w:name w:val="OmniPage #512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123">
    <w:name w:val="OmniPage #512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124">
    <w:name w:val="OmniPage #512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377">
    <w:name w:val="OmniPage #537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378">
    <w:name w:val="OmniPage #537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379">
    <w:name w:val="OmniPage #537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380">
    <w:name w:val="OmniPage #538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381">
    <w:name w:val="OmniPage #538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382">
    <w:name w:val="OmniPage #538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633">
    <w:name w:val="OmniPage #563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634">
    <w:name w:val="OmniPage #563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635">
    <w:name w:val="OmniPage #563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889">
    <w:name w:val="OmniPage #588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890">
    <w:name w:val="OmniPage #589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891">
    <w:name w:val="OmniPage #589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5892">
    <w:name w:val="OmniPage #589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145">
    <w:name w:val="OmniPage #614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146">
    <w:name w:val="OmniPage #614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147">
    <w:name w:val="OmniPage #614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401">
    <w:name w:val="OmniPage #640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402">
    <w:name w:val="OmniPage #640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403">
    <w:name w:val="OmniPage #640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657">
    <w:name w:val="OmniPage #665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658">
    <w:name w:val="OmniPage #665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659">
    <w:name w:val="OmniPage #665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913">
    <w:name w:val="OmniPage #691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914">
    <w:name w:val="OmniPage #691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915">
    <w:name w:val="OmniPage #691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916">
    <w:name w:val="OmniPage #691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917">
    <w:name w:val="OmniPage #691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6918">
    <w:name w:val="OmniPage #691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169">
    <w:name w:val="OmniPage #716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170">
    <w:name w:val="OmniPage #717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171">
    <w:name w:val="OmniPage #717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425">
    <w:name w:val="OmniPage #742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426">
    <w:name w:val="OmniPage #742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427">
    <w:name w:val="OmniPage #742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428">
    <w:name w:val="OmniPage #742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681">
    <w:name w:val="OmniPage #7681"/>
    <w:pPr>
      <w:tabs>
        <w:tab w:val="right" w:pos="8640"/>
      </w:tabs>
      <w:spacing w:line="239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682">
    <w:name w:val="OmniPage #7682"/>
    <w:pPr>
      <w:tabs>
        <w:tab w:val="right" w:pos="8640"/>
      </w:tabs>
      <w:spacing w:line="239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683">
    <w:name w:val="OmniPage #7683"/>
    <w:pPr>
      <w:tabs>
        <w:tab w:val="right" w:pos="8640"/>
      </w:tabs>
      <w:spacing w:line="239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937">
    <w:name w:val="OmniPage #793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938">
    <w:name w:val="OmniPage #793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939">
    <w:name w:val="OmniPage #793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940">
    <w:name w:val="OmniPage #794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941">
    <w:name w:val="OmniPage #794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942">
    <w:name w:val="OmniPage #794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7943">
    <w:name w:val="OmniPage #794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193">
    <w:name w:val="OmniPage #819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194">
    <w:name w:val="OmniPage #819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195">
    <w:name w:val="OmniPage #819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449">
    <w:name w:val="OmniPage #844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450">
    <w:name w:val="OmniPage #845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451">
    <w:name w:val="OmniPage #845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452">
    <w:name w:val="OmniPage #845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453">
    <w:name w:val="OmniPage #845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454">
    <w:name w:val="OmniPage #845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455">
    <w:name w:val="OmniPage #845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705">
    <w:name w:val="OmniPage #870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706">
    <w:name w:val="OmniPage #870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707">
    <w:name w:val="OmniPage #870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708">
    <w:name w:val="OmniPage #870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61">
    <w:name w:val="OmniPage #896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62">
    <w:name w:val="OmniPage #896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63">
    <w:name w:val="OmniPage #896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64">
    <w:name w:val="OmniPage #896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65">
    <w:name w:val="OmniPage #896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66">
    <w:name w:val="OmniPage #896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67">
    <w:name w:val="OmniPage #896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68">
    <w:name w:val="OmniPage #896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69">
    <w:name w:val="OmniPage #896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70">
    <w:name w:val="OmniPage #897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71">
    <w:name w:val="OmniPage #897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72">
    <w:name w:val="OmniPage #897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73">
    <w:name w:val="OmniPage #897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74">
    <w:name w:val="OmniPage #897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75">
    <w:name w:val="OmniPage #897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8976">
    <w:name w:val="OmniPage #897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17">
    <w:name w:val="OmniPage #921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18">
    <w:name w:val="OmniPage #921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19">
    <w:name w:val="OmniPage #921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20">
    <w:name w:val="OmniPage #922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21">
    <w:name w:val="OmniPage #922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22">
    <w:name w:val="OmniPage #922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23">
    <w:name w:val="OmniPage #922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24">
    <w:name w:val="OmniPage #922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25">
    <w:name w:val="OmniPage #922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26">
    <w:name w:val="OmniPage #922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27">
    <w:name w:val="OmniPage #922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28">
    <w:name w:val="OmniPage #922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29">
    <w:name w:val="OmniPage #922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30">
    <w:name w:val="OmniPage #923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31">
    <w:name w:val="OmniPage #923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232">
    <w:name w:val="OmniPage #923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73">
    <w:name w:val="OmniPage #947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74">
    <w:name w:val="OmniPage #947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75">
    <w:name w:val="OmniPage #947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76">
    <w:name w:val="OmniPage #947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77">
    <w:name w:val="OmniPage #947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78">
    <w:name w:val="OmniPage #947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79">
    <w:name w:val="OmniPage #947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80">
    <w:name w:val="OmniPage #9480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81">
    <w:name w:val="OmniPage #9481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82">
    <w:name w:val="OmniPage #9482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83">
    <w:name w:val="OmniPage #9483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84">
    <w:name w:val="OmniPage #9484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85">
    <w:name w:val="OmniPage #9485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block">
    <w:name w:val="block"/>
    <w:basedOn w:val="Normal"/>
    <w:pPr>
      <w:spacing w:line="480" w:lineRule="atLeast"/>
      <w:ind w:left="1440" w:right="1440"/>
    </w:pPr>
    <w:rPr>
      <w:rFonts w:ascii="Times" w:hAnsi="Times"/>
      <w:i/>
    </w:rPr>
  </w:style>
  <w:style w:type="paragraph" w:customStyle="1" w:styleId="OmniPage9487">
    <w:name w:val="OmniPage #9487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88">
    <w:name w:val="OmniPage #9488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86">
    <w:name w:val="OmniPage #9486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paragraph" w:customStyle="1" w:styleId="OmniPage9489">
    <w:name w:val="OmniPage #9489"/>
    <w:pPr>
      <w:tabs>
        <w:tab w:val="right" w:pos="8640"/>
      </w:tabs>
      <w:spacing w:line="231" w:lineRule="exact"/>
    </w:pPr>
    <w:rPr>
      <w:rFonts w:ascii="Courier" w:hAnsi="Courier" w:cs="Times New Roman"/>
      <w:noProof/>
      <w:sz w:val="24"/>
      <w:lang w:val="en-AU" w:eastAsia="en-US"/>
    </w:rPr>
  </w:style>
  <w:style w:type="character" w:styleId="Hyperlink">
    <w:name w:val="Hyperlink"/>
    <w:uiPriority w:val="99"/>
    <w:rsid w:val="00CF0FA6"/>
    <w:rPr>
      <w:rFonts w:cs="Times New Roman"/>
      <w:color w:val="0000FF"/>
      <w:u w:val="single"/>
    </w:rPr>
  </w:style>
  <w:style w:type="paragraph" w:customStyle="1" w:styleId="Style1">
    <w:name w:val="Style1"/>
    <w:basedOn w:val="Normal"/>
    <w:rsid w:val="00645166"/>
    <w:pPr>
      <w:spacing w:line="480" w:lineRule="auto"/>
      <w:ind w:left="720" w:right="360"/>
      <w:jc w:val="both"/>
    </w:pPr>
    <w:rPr>
      <w:rFonts w:ascii="Times" w:hAnsi="Times"/>
    </w:rPr>
  </w:style>
  <w:style w:type="paragraph" w:customStyle="1" w:styleId="Style2">
    <w:name w:val="Style2"/>
    <w:basedOn w:val="Normal"/>
    <w:rsid w:val="00645166"/>
    <w:pPr>
      <w:spacing w:line="480" w:lineRule="auto"/>
      <w:ind w:left="720" w:right="360"/>
      <w:jc w:val="both"/>
    </w:pPr>
    <w:rPr>
      <w:rFonts w:ascii="Times" w:hAnsi="Times"/>
    </w:rPr>
  </w:style>
  <w:style w:type="paragraph" w:customStyle="1" w:styleId="Style3">
    <w:name w:val="Style3"/>
    <w:basedOn w:val="Normal"/>
    <w:rsid w:val="00645166"/>
    <w:pPr>
      <w:spacing w:line="480" w:lineRule="auto"/>
      <w:ind w:left="720" w:right="360"/>
      <w:jc w:val="both"/>
    </w:pPr>
    <w:rPr>
      <w:rFonts w:ascii="Times" w:hAnsi="Times"/>
    </w:rPr>
  </w:style>
  <w:style w:type="paragraph" w:customStyle="1" w:styleId="Style4">
    <w:name w:val="Style4"/>
    <w:basedOn w:val="Normal"/>
    <w:rsid w:val="00345145"/>
    <w:pPr>
      <w:spacing w:line="480" w:lineRule="auto"/>
      <w:ind w:left="720" w:right="360"/>
      <w:jc w:val="both"/>
    </w:pPr>
    <w:rPr>
      <w:rFonts w:ascii="Times" w:hAnsi="Times"/>
    </w:rPr>
  </w:style>
  <w:style w:type="character" w:customStyle="1" w:styleId="StyleTimes">
    <w:name w:val="Style Times"/>
    <w:rsid w:val="00345145"/>
    <w:rPr>
      <w:rFonts w:ascii="Times" w:hAnsi="Times" w:cs="Times New Roman"/>
    </w:rPr>
  </w:style>
  <w:style w:type="character" w:customStyle="1" w:styleId="EndnoteTextChar">
    <w:name w:val="Endnote Text Char"/>
    <w:link w:val="EndnoteText"/>
    <w:locked/>
    <w:rsid w:val="003365F3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27968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character" w:customStyle="1" w:styleId="ft">
    <w:name w:val="ft"/>
    <w:rsid w:val="00FF201D"/>
  </w:style>
  <w:style w:type="character" w:customStyle="1" w:styleId="googqs-tidbit">
    <w:name w:val="goog_qs-tidbit"/>
    <w:rsid w:val="00770786"/>
  </w:style>
  <w:style w:type="character" w:styleId="CommentReference">
    <w:name w:val="annotation reference"/>
    <w:rsid w:val="006D2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22D"/>
    <w:rPr>
      <w:sz w:val="20"/>
    </w:rPr>
  </w:style>
  <w:style w:type="character" w:customStyle="1" w:styleId="CommentTextChar">
    <w:name w:val="Comment Text Char"/>
    <w:link w:val="CommentText"/>
    <w:rsid w:val="006D222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222D"/>
    <w:rPr>
      <w:b/>
      <w:bCs/>
    </w:rPr>
  </w:style>
  <w:style w:type="character" w:customStyle="1" w:styleId="CommentSubjectChar">
    <w:name w:val="Comment Subject Char"/>
    <w:link w:val="CommentSubject"/>
    <w:rsid w:val="006D222D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D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222D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855AD1"/>
    <w:rPr>
      <w:rFonts w:cs="Times New Roman"/>
      <w:i/>
    </w:rPr>
  </w:style>
  <w:style w:type="paragraph" w:customStyle="1" w:styleId="Default">
    <w:name w:val="Default"/>
    <w:rsid w:val="00855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authoretc">
    <w:name w:val="titleauthoretc"/>
    <w:rsid w:val="00551B98"/>
  </w:style>
  <w:style w:type="character" w:customStyle="1" w:styleId="apple-converted-space">
    <w:name w:val="apple-converted-space"/>
    <w:rsid w:val="00551B98"/>
  </w:style>
  <w:style w:type="character" w:styleId="Strong">
    <w:name w:val="Strong"/>
    <w:uiPriority w:val="22"/>
    <w:qFormat/>
    <w:rsid w:val="00551B98"/>
    <w:rPr>
      <w:b/>
      <w:bCs/>
    </w:rPr>
  </w:style>
  <w:style w:type="paragraph" w:customStyle="1" w:styleId="yiv1302679881msonormal">
    <w:name w:val="yiv1302679881msonormal"/>
    <w:basedOn w:val="Normal"/>
    <w:rsid w:val="007A7442"/>
    <w:pPr>
      <w:spacing w:before="100" w:beforeAutospacing="1" w:after="100" w:afterAutospacing="1"/>
    </w:pPr>
    <w:rPr>
      <w:rFonts w:ascii="Times New Roman" w:hAnsi="Times New Roman"/>
      <w:szCs w:val="24"/>
      <w:lang w:val="en-NZ" w:eastAsia="en-NZ"/>
    </w:rPr>
  </w:style>
  <w:style w:type="character" w:customStyle="1" w:styleId="skypec2ctextspan">
    <w:name w:val="skype_c2c_text_span"/>
    <w:basedOn w:val="DefaultParagraphFont"/>
    <w:rsid w:val="007A7442"/>
  </w:style>
  <w:style w:type="character" w:customStyle="1" w:styleId="from">
    <w:name w:val="from"/>
    <w:basedOn w:val="DefaultParagraphFont"/>
    <w:rsid w:val="007A7442"/>
  </w:style>
  <w:style w:type="character" w:customStyle="1" w:styleId="to">
    <w:name w:val="to"/>
    <w:basedOn w:val="DefaultParagraphFont"/>
    <w:rsid w:val="007A7442"/>
  </w:style>
  <w:style w:type="character" w:customStyle="1" w:styleId="lozengfy">
    <w:name w:val="lozengfy"/>
    <w:basedOn w:val="DefaultParagraphFont"/>
    <w:rsid w:val="007A7442"/>
  </w:style>
  <w:style w:type="character" w:customStyle="1" w:styleId="cc">
    <w:name w:val="cc"/>
    <w:basedOn w:val="DefaultParagraphFont"/>
    <w:rsid w:val="007A7442"/>
  </w:style>
  <w:style w:type="character" w:customStyle="1" w:styleId="short">
    <w:name w:val="short"/>
    <w:basedOn w:val="DefaultParagraphFont"/>
    <w:rsid w:val="007A7442"/>
  </w:style>
  <w:style w:type="character" w:customStyle="1" w:styleId="ampm">
    <w:name w:val="ampm"/>
    <w:basedOn w:val="DefaultParagraphFont"/>
    <w:rsid w:val="007A7442"/>
  </w:style>
  <w:style w:type="paragraph" w:customStyle="1" w:styleId="yiv1152330226msonormal">
    <w:name w:val="yiv1152330226msonormal"/>
    <w:basedOn w:val="Normal"/>
    <w:rsid w:val="007A7442"/>
    <w:pPr>
      <w:spacing w:before="100" w:beforeAutospacing="1" w:after="100" w:afterAutospacing="1"/>
    </w:pPr>
    <w:rPr>
      <w:rFonts w:ascii="Times New Roman" w:hAnsi="Times New Roman"/>
      <w:szCs w:val="24"/>
      <w:lang w:val="en-NZ" w:eastAsia="en-NZ"/>
    </w:rPr>
  </w:style>
  <w:style w:type="character" w:customStyle="1" w:styleId="qtd-expansion-text">
    <w:name w:val="qtd-expansion-text"/>
    <w:basedOn w:val="DefaultParagraphFont"/>
    <w:rsid w:val="007A7442"/>
  </w:style>
  <w:style w:type="character" w:customStyle="1" w:styleId="addconvtitle">
    <w:name w:val="addconvtitle"/>
    <w:basedOn w:val="DefaultParagraphFont"/>
    <w:rsid w:val="007A7442"/>
  </w:style>
  <w:style w:type="character" w:customStyle="1" w:styleId="card-actions-menu">
    <w:name w:val="card-actions-menu"/>
    <w:basedOn w:val="DefaultParagraphFont"/>
    <w:rsid w:val="007A7442"/>
  </w:style>
  <w:style w:type="paragraph" w:styleId="ListParagraph">
    <w:name w:val="List Paragraph"/>
    <w:basedOn w:val="Normal"/>
    <w:uiPriority w:val="34"/>
    <w:qFormat/>
    <w:rsid w:val="00BF2A58"/>
    <w:pPr>
      <w:ind w:left="720"/>
      <w:contextualSpacing/>
    </w:pPr>
  </w:style>
  <w:style w:type="character" w:customStyle="1" w:styleId="thread-snippet">
    <w:name w:val="thread-snippet"/>
    <w:basedOn w:val="DefaultParagraphFont"/>
    <w:rsid w:val="00513C77"/>
  </w:style>
  <w:style w:type="character" w:customStyle="1" w:styleId="thread-date">
    <w:name w:val="thread-date"/>
    <w:basedOn w:val="DefaultParagraphFont"/>
    <w:rsid w:val="00513C77"/>
  </w:style>
  <w:style w:type="paragraph" w:customStyle="1" w:styleId="yiv540976421msonormal">
    <w:name w:val="yiv540976421msonormal"/>
    <w:basedOn w:val="Normal"/>
    <w:rsid w:val="0082725C"/>
    <w:pPr>
      <w:spacing w:before="100" w:beforeAutospacing="1" w:after="100" w:afterAutospacing="1"/>
    </w:pPr>
    <w:rPr>
      <w:rFonts w:ascii="Times New Roman" w:hAnsi="Times New Roman"/>
      <w:szCs w:val="24"/>
      <w:lang w:val="en-NZ" w:eastAsia="en-NZ"/>
    </w:rPr>
  </w:style>
  <w:style w:type="character" w:customStyle="1" w:styleId="rsbtnlabelread">
    <w:name w:val="rsbtn_label_read"/>
    <w:basedOn w:val="DefaultParagraphFont"/>
    <w:rsid w:val="009D0FD1"/>
  </w:style>
  <w:style w:type="character" w:customStyle="1" w:styleId="rsbtnlabelspeaker">
    <w:name w:val="rsbtn_label_speaker"/>
    <w:basedOn w:val="DefaultParagraphFont"/>
    <w:rsid w:val="009D0FD1"/>
  </w:style>
  <w:style w:type="character" w:customStyle="1" w:styleId="updated-short-citation">
    <w:name w:val="updated-short-citation"/>
    <w:basedOn w:val="DefaultParagraphFont"/>
    <w:rsid w:val="009D0FD1"/>
  </w:style>
  <w:style w:type="character" w:customStyle="1" w:styleId="rsbtntext3">
    <w:name w:val="rsbtn_text3"/>
    <w:basedOn w:val="DefaultParagraphFont"/>
    <w:rsid w:val="009D0FD1"/>
  </w:style>
  <w:style w:type="character" w:customStyle="1" w:styleId="rsbtnexp">
    <w:name w:val="rsbtn_exp"/>
    <w:basedOn w:val="DefaultParagraphFont"/>
    <w:rsid w:val="009D0FD1"/>
  </w:style>
  <w:style w:type="character" w:customStyle="1" w:styleId="rsbtnbtnlabel18">
    <w:name w:val="rsbtn_btnlabel18"/>
    <w:basedOn w:val="DefaultParagraphFont"/>
    <w:rsid w:val="009D0FD1"/>
  </w:style>
  <w:style w:type="character" w:customStyle="1" w:styleId="rsbtnplayer">
    <w:name w:val="rsbtn_player"/>
    <w:basedOn w:val="DefaultParagraphFont"/>
    <w:rsid w:val="009D0FD1"/>
  </w:style>
  <w:style w:type="character" w:customStyle="1" w:styleId="rsbtnvoiceselector">
    <w:name w:val="rsbtn_voiceselector"/>
    <w:basedOn w:val="DefaultParagraphFont"/>
    <w:rsid w:val="009D0FD1"/>
  </w:style>
  <w:style w:type="paragraph" w:customStyle="1" w:styleId="body-paragraph2">
    <w:name w:val="body-paragraph2"/>
    <w:basedOn w:val="Normal"/>
    <w:rsid w:val="009D0FD1"/>
    <w:pPr>
      <w:spacing w:before="100" w:beforeAutospacing="1" w:after="100" w:afterAutospacing="1"/>
    </w:pPr>
    <w:rPr>
      <w:rFonts w:ascii="Times New Roman" w:hAnsi="Times New Roman"/>
      <w:szCs w:val="24"/>
      <w:lang w:val="en-NZ" w:eastAsia="en-NZ"/>
    </w:rPr>
  </w:style>
  <w:style w:type="character" w:customStyle="1" w:styleId="medium-bold3">
    <w:name w:val="medium-bold3"/>
    <w:basedOn w:val="DefaultParagraphFont"/>
    <w:rsid w:val="009D0FD1"/>
  </w:style>
  <w:style w:type="character" w:customStyle="1" w:styleId="medium-normal">
    <w:name w:val="medium-normal"/>
    <w:basedOn w:val="DefaultParagraphFont"/>
    <w:rsid w:val="009D0FD1"/>
  </w:style>
  <w:style w:type="character" w:customStyle="1" w:styleId="FootnoteTextChar">
    <w:name w:val="Footnote Text Char"/>
    <w:basedOn w:val="DefaultParagraphFont"/>
    <w:link w:val="FootnoteText"/>
    <w:uiPriority w:val="99"/>
    <w:rsid w:val="003A1AB2"/>
    <w:rPr>
      <w:rFonts w:cs="Times New Roman"/>
      <w:sz w:val="24"/>
      <w:szCs w:val="24"/>
      <w:lang w:val="en-US" w:eastAsia="en-US"/>
    </w:rPr>
  </w:style>
  <w:style w:type="character" w:customStyle="1" w:styleId="hit">
    <w:name w:val="hit"/>
    <w:basedOn w:val="DefaultParagraphFont"/>
    <w:rsid w:val="00DB0881"/>
  </w:style>
  <w:style w:type="character" w:customStyle="1" w:styleId="collection">
    <w:name w:val="collection"/>
    <w:basedOn w:val="DefaultParagraphFont"/>
    <w:rsid w:val="00157DFC"/>
  </w:style>
  <w:style w:type="character" w:customStyle="1" w:styleId="article-source">
    <w:name w:val="article-source"/>
    <w:basedOn w:val="DefaultParagraphFont"/>
    <w:rsid w:val="004C7A4B"/>
  </w:style>
  <w:style w:type="paragraph" w:customStyle="1" w:styleId="element">
    <w:name w:val="element"/>
    <w:basedOn w:val="Normal"/>
    <w:rsid w:val="0002258F"/>
    <w:pPr>
      <w:spacing w:after="150"/>
    </w:pPr>
    <w:rPr>
      <w:rFonts w:ascii="Times New Roman" w:hAnsi="Times New Roman"/>
      <w:szCs w:val="24"/>
      <w:lang w:val="en-NZ" w:eastAsia="en-NZ"/>
    </w:rPr>
  </w:style>
  <w:style w:type="character" w:customStyle="1" w:styleId="st1">
    <w:name w:val="st1"/>
    <w:basedOn w:val="DefaultParagraphFont"/>
    <w:rsid w:val="008B303D"/>
  </w:style>
  <w:style w:type="character" w:styleId="UnresolvedMention">
    <w:name w:val="Unresolved Mention"/>
    <w:basedOn w:val="DefaultParagraphFont"/>
    <w:uiPriority w:val="99"/>
    <w:semiHidden/>
    <w:unhideWhenUsed/>
    <w:rsid w:val="009B660B"/>
    <w:rPr>
      <w:color w:val="605E5C"/>
      <w:shd w:val="clear" w:color="auto" w:fill="E1DFDD"/>
    </w:rPr>
  </w:style>
  <w:style w:type="character" w:customStyle="1" w:styleId="avw">
    <w:name w:val="avw"/>
    <w:basedOn w:val="DefaultParagraphFont"/>
    <w:rsid w:val="00DF3227"/>
  </w:style>
  <w:style w:type="character" w:customStyle="1" w:styleId="a2h">
    <w:name w:val="a2h"/>
    <w:basedOn w:val="DefaultParagraphFont"/>
    <w:rsid w:val="00DF3227"/>
  </w:style>
  <w:style w:type="character" w:customStyle="1" w:styleId="qu">
    <w:name w:val="qu"/>
    <w:basedOn w:val="DefaultParagraphFont"/>
    <w:rsid w:val="00DF3227"/>
  </w:style>
  <w:style w:type="character" w:customStyle="1" w:styleId="gd">
    <w:name w:val="gd"/>
    <w:basedOn w:val="DefaultParagraphFont"/>
    <w:rsid w:val="00DF3227"/>
  </w:style>
  <w:style w:type="character" w:customStyle="1" w:styleId="go">
    <w:name w:val="go"/>
    <w:basedOn w:val="DefaultParagraphFont"/>
    <w:rsid w:val="00DF3227"/>
  </w:style>
  <w:style w:type="character" w:customStyle="1" w:styleId="g3">
    <w:name w:val="g3"/>
    <w:basedOn w:val="DefaultParagraphFont"/>
    <w:rsid w:val="00DF3227"/>
  </w:style>
  <w:style w:type="character" w:customStyle="1" w:styleId="hb">
    <w:name w:val="hb"/>
    <w:basedOn w:val="DefaultParagraphFont"/>
    <w:rsid w:val="00DF3227"/>
  </w:style>
  <w:style w:type="character" w:customStyle="1" w:styleId="g2">
    <w:name w:val="g2"/>
    <w:basedOn w:val="DefaultParagraphFont"/>
    <w:rsid w:val="00DF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26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8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8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5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974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5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539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41449035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7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14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534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20778">
          <w:marLeft w:val="405"/>
          <w:marRight w:val="390"/>
          <w:marTop w:val="345"/>
          <w:marBottom w:val="135"/>
          <w:divBdr>
            <w:top w:val="single" w:sz="2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83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7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7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9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5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60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92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42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90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50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61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46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82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10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20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00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8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7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81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674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806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5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9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79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1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62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6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8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3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8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60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653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2567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00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39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7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52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597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68679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53090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4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775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3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3158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5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15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34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1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01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4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73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68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1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93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7233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93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65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2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83986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9571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88990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3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685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03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80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0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8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73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6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857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  <w:divsChild>
            <w:div w:id="1404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50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2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2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2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06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26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745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8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0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29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6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2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40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15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5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09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83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98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75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16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90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9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7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77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84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8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474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703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96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942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373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0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21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416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81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8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1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33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mGdmLW2HTo&amp;t=415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WWuCxhapY8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bartholomew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07F5948-B36D-4B47-ADE2-64566CAB8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594AE-89F4-4F25-BC0C-E1DDE3D61AB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216</TotalTime>
  <Pages>3</Pages>
  <Words>506</Words>
  <Characters>2671</Characters>
  <Application>Microsoft Office Word</Application>
  <DocSecurity>0</DocSecurity>
  <Lines>38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</vt:lpstr>
    </vt:vector>
  </TitlesOfParts>
  <Company>DEET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</dc:title>
  <dc:subject/>
  <dc:creator>Robert Bartholomew</dc:creator>
  <cp:keywords/>
  <cp:lastModifiedBy>Robert Bartholomew</cp:lastModifiedBy>
  <cp:revision>5</cp:revision>
  <cp:lastPrinted>2016-11-13T23:03:00Z</cp:lastPrinted>
  <dcterms:created xsi:type="dcterms:W3CDTF">2023-10-23T04:31:00Z</dcterms:created>
  <dcterms:modified xsi:type="dcterms:W3CDTF">2023-10-23T09:30:00Z</dcterms:modified>
</cp:coreProperties>
</file>