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Week </w:t>
      </w:r>
      <w:r>
        <w:rPr>
          <w:b/>
          <w:bCs/>
          <w:color w:val="000000" w:themeColor="text1"/>
          <w:sz w:val="40"/>
          <w:szCs w:val="40"/>
          <w:lang w:val="en-NZ"/>
        </w:rPr>
        <w:t>7</w:t>
      </w:r>
    </w:p>
    <w:p>
      <w:pPr>
        <w:pStyle w:val="Normal"/>
        <w:jc w:val="center"/>
        <w:rPr>
          <w:b/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</w:r>
    </w:p>
    <w:p>
      <w:pPr>
        <w:pStyle w:val="Normal"/>
        <w:jc w:val="center"/>
        <w:rPr/>
      </w:pPr>
      <w:r>
        <w:rPr>
          <w:rStyle w:val="StyleTimes"/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Assessment on </w:t>
      </w:r>
    </w:p>
    <w:p>
      <w:pPr>
        <w:pStyle w:val="Normal"/>
        <w:jc w:val="center"/>
        <w:rPr/>
      </w:pPr>
      <w:r>
        <w:rPr>
          <w:rStyle w:val="StyleTimes"/>
          <w:rFonts w:ascii="Times New Roman" w:hAnsi="Times New Roman"/>
          <w:b/>
          <w:bCs/>
          <w:color w:val="000000" w:themeColor="text1"/>
          <w:sz w:val="40"/>
          <w:szCs w:val="40"/>
        </w:rPr>
        <w:t>New Zealand Political Party Platforms</w:t>
      </w:r>
    </w:p>
    <w:p>
      <w:pPr>
        <w:pStyle w:val="Normal"/>
        <w:jc w:val="center"/>
        <w:rPr>
          <w:b/>
          <w:b/>
          <w:bCs/>
          <w:color w:val="000000" w:themeColor="text1"/>
          <w:sz w:val="40"/>
          <w:szCs w:val="4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57800" cy="19304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 w:themeColor="text1"/>
          <w:sz w:val="40"/>
          <w:szCs w:val="40"/>
        </w:rPr>
        <w:t xml:space="preserve"> </w:t>
      </w:r>
    </w:p>
    <w:p>
      <w:pPr>
        <w:pStyle w:val="Normal"/>
        <w:ind w:right="-432" w:hanging="0"/>
        <w:rPr>
          <w:color w:val="000000" w:themeColor="text1"/>
        </w:rPr>
      </w:pPr>
      <w:r>
        <w:rPr>
          <w:b/>
          <w:bCs/>
          <w:color w:val="000000" w:themeColor="text1"/>
        </w:rPr>
        <w:t>Success Criteria:</w:t>
      </w:r>
      <w:r>
        <w:rPr>
          <w:color w:val="000000" w:themeColor="text1"/>
        </w:rPr>
        <w:t xml:space="preserve">  To be</w:t>
      </w:r>
      <w:r>
        <w:rPr>
          <w:color w:val="000000" w:themeColor="text1"/>
        </w:rPr>
        <w:t xml:space="preserve">come familiar with and be able to </w:t>
      </w:r>
      <w:r>
        <w:rPr>
          <w:color w:val="000000" w:themeColor="text1"/>
        </w:rPr>
        <w:t xml:space="preserve">identify and recount one </w:t>
      </w:r>
      <w:r>
        <w:rPr>
          <w:rFonts w:cs="Times New Roman"/>
          <w:color w:val="000000" w:themeColor="text1"/>
          <w:sz w:val="24"/>
          <w:lang w:val="en-NZ" w:eastAsia="en-US"/>
        </w:rPr>
        <w:t xml:space="preserve">major stance (plank) in the platform of one of New Zealand’s </w:t>
      </w:r>
      <w:r>
        <w:rPr>
          <w:rFonts w:cs="Times New Roman"/>
          <w:color w:val="000000" w:themeColor="text1"/>
          <w:sz w:val="24"/>
          <w:lang w:val="en-NZ" w:eastAsia="en-US"/>
        </w:rPr>
        <w:t xml:space="preserve">major </w:t>
      </w:r>
      <w:r>
        <w:rPr>
          <w:rFonts w:cs="Times New Roman"/>
          <w:color w:val="000000" w:themeColor="text1"/>
          <w:sz w:val="24"/>
          <w:lang w:val="en-NZ" w:eastAsia="en-US"/>
        </w:rPr>
        <w:t>political parties.</w:t>
      </w:r>
    </w:p>
    <w:p>
      <w:pPr>
        <w:pStyle w:val="Normal"/>
        <w:ind w:right="-432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Autospacing="0" w:before="0" w:afterAutospacing="0" w:after="0"/>
        <w:rPr>
          <w:rFonts w:ascii="Segoe UI" w:hAnsi="Segoe UI" w:cs="Segoe UI"/>
          <w:color w:val="374151"/>
          <w:lang w:val="en-NZ" w:eastAsia="en-NZ"/>
        </w:rPr>
      </w:pPr>
      <w:r>
        <w:rPr>
          <w:rFonts w:cs="Segoe UI" w:ascii="Segoe UI" w:hAnsi="Segoe UI"/>
          <w:color w:val="374151"/>
        </w:rPr>
        <w:t>New Zealand Labour Party (Labour): The Labour Party has historically been one of the major parties in New Zealand and is currently in power.</w:t>
      </w:r>
    </w:p>
    <w:p>
      <w:pPr>
        <w:pStyle w:val="NormalWeb"/>
        <w:numPr>
          <w:ilvl w:val="0"/>
          <w:numId w:val="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Autospacing="0" w:before="0" w:afterAutospacing="0" w:after="0"/>
        <w:ind w:left="720" w:hanging="0"/>
        <w:rPr>
          <w:rFonts w:ascii="Segoe UI" w:hAnsi="Segoe UI" w:cs="Segoe UI"/>
          <w:color w:val="374151"/>
          <w:lang w:val="en-NZ" w:eastAsia="en-NZ"/>
        </w:rPr>
      </w:pPr>
      <w:r>
        <w:rPr>
          <w:rFonts w:cs="Segoe UI" w:ascii="Segoe UI" w:hAnsi="Segoe UI"/>
          <w:color w:val="374151"/>
          <w:lang w:val="en-NZ" w:eastAsia="en-NZ"/>
        </w:rPr>
      </w:r>
    </w:p>
    <w:p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Autospacing="0" w:before="0" w:afterAutospacing="0" w:after="0"/>
        <w:rPr>
          <w:rFonts w:ascii="Segoe UI" w:hAnsi="Segoe UI" w:cs="Segoe UI"/>
          <w:color w:val="374151"/>
        </w:rPr>
      </w:pPr>
      <w:r>
        <w:rPr>
          <w:rFonts w:cs="Segoe UI" w:ascii="Segoe UI" w:hAnsi="Segoe UI"/>
          <w:color w:val="374151"/>
        </w:rPr>
        <w:t>New Zealand National Party (National): The National Party is the main opposition party in New Zealand and has also held the government in the past.</w:t>
      </w:r>
    </w:p>
    <w:p>
      <w:pPr>
        <w:pStyle w:val="NormalWeb"/>
        <w:numPr>
          <w:ilvl w:val="0"/>
          <w:numId w:val="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Autospacing="0" w:before="0" w:afterAutospacing="0" w:after="0"/>
        <w:ind w:left="720" w:hanging="0"/>
        <w:rPr>
          <w:rFonts w:ascii="Segoe UI" w:hAnsi="Segoe UI" w:cs="Segoe UI"/>
          <w:color w:val="374151"/>
        </w:rPr>
      </w:pPr>
      <w:r>
        <w:rPr>
          <w:rFonts w:cs="Segoe UI" w:ascii="Segoe UI" w:hAnsi="Segoe UI"/>
          <w:color w:val="374151"/>
        </w:rPr>
      </w:r>
    </w:p>
    <w:p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Autospacing="0" w:before="0" w:afterAutospacing="0" w:after="0"/>
        <w:rPr>
          <w:rFonts w:ascii="Segoe UI" w:hAnsi="Segoe UI" w:cs="Segoe UI"/>
          <w:color w:val="374151"/>
        </w:rPr>
      </w:pPr>
      <w:r>
        <w:rPr>
          <w:rFonts w:cs="Segoe UI" w:ascii="Segoe UI" w:hAnsi="Segoe UI"/>
          <w:color w:val="374151"/>
        </w:rPr>
        <w:t>Green Party of Aotearoa New Zealand (Greens): The Green Party is known for its focus on environmental and social justice issues.</w:t>
      </w:r>
    </w:p>
    <w:p>
      <w:pPr>
        <w:pStyle w:val="NormalWeb"/>
        <w:numPr>
          <w:ilvl w:val="0"/>
          <w:numId w:val="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Autospacing="0" w:before="0" w:afterAutospacing="0" w:after="0"/>
        <w:ind w:left="720" w:hanging="0"/>
        <w:rPr>
          <w:rFonts w:ascii="Segoe UI" w:hAnsi="Segoe UI" w:cs="Segoe UI"/>
          <w:color w:val="374151"/>
        </w:rPr>
      </w:pPr>
      <w:r>
        <w:rPr>
          <w:rFonts w:cs="Segoe UI" w:ascii="Segoe UI" w:hAnsi="Segoe UI"/>
          <w:color w:val="374151"/>
        </w:rPr>
      </w:r>
    </w:p>
    <w:p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Autospacing="0" w:before="0" w:afterAutospacing="0" w:after="0"/>
        <w:rPr>
          <w:rFonts w:ascii="Segoe UI" w:hAnsi="Segoe UI" w:cs="Segoe UI"/>
          <w:color w:val="374151"/>
        </w:rPr>
      </w:pPr>
      <w:r>
        <w:rPr>
          <w:rFonts w:cs="Segoe UI" w:ascii="Segoe UI" w:hAnsi="Segoe UI"/>
          <w:color w:val="374151"/>
        </w:rPr>
        <w:t>ACT New Zealand (ACT): ACT is a right-leaning political party that advocates for free-market policies and individual freedoms.</w:t>
      </w:r>
    </w:p>
    <w:p>
      <w:pPr>
        <w:pStyle w:val="NormalWeb"/>
        <w:numPr>
          <w:ilvl w:val="0"/>
          <w:numId w:val="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Autospacing="0" w:before="0" w:afterAutospacing="0" w:after="0"/>
        <w:ind w:left="720" w:hanging="0"/>
        <w:rPr>
          <w:rFonts w:ascii="Segoe UI" w:hAnsi="Segoe UI" w:cs="Segoe UI"/>
          <w:color w:val="374151"/>
        </w:rPr>
      </w:pPr>
      <w:r>
        <w:rPr>
          <w:rFonts w:cs="Segoe UI" w:ascii="Segoe UI" w:hAnsi="Segoe UI"/>
          <w:color w:val="374151"/>
        </w:rPr>
      </w:r>
    </w:p>
    <w:p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Autospacing="0" w:before="0" w:afterAutospacing="0" w:after="0"/>
        <w:rPr>
          <w:rFonts w:ascii="Segoe UI" w:hAnsi="Segoe UI" w:cs="Segoe UI"/>
          <w:color w:val="374151"/>
        </w:rPr>
      </w:pPr>
      <w:r>
        <w:rPr>
          <w:rFonts w:cs="Segoe UI" w:ascii="Segoe UI" w:hAnsi="Segoe UI"/>
          <w:color w:val="374151"/>
        </w:rPr>
        <w:t>Māori Party: The Māori Party represents the interests of the indigenous Māori population in New Zealand and focuses on Māori rights, culture, and issues.</w:t>
      </w:r>
    </w:p>
    <w:p>
      <w:pPr>
        <w:pStyle w:val="NormalWeb"/>
        <w:numPr>
          <w:ilvl w:val="0"/>
          <w:numId w:val="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Autospacing="0" w:before="0" w:afterAutospacing="0" w:after="0"/>
        <w:ind w:left="720" w:hanging="0"/>
        <w:rPr>
          <w:rFonts w:ascii="Segoe UI" w:hAnsi="Segoe UI" w:cs="Segoe UI"/>
          <w:color w:val="374151"/>
        </w:rPr>
      </w:pPr>
      <w:r>
        <w:rPr>
          <w:rFonts w:cs="Segoe UI" w:ascii="Segoe UI" w:hAnsi="Segoe UI"/>
          <w:color w:val="374151"/>
        </w:rPr>
      </w:r>
    </w:p>
    <w:p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Autospacing="0" w:before="0" w:afterAutospacing="0" w:after="0"/>
        <w:rPr>
          <w:rFonts w:ascii="Segoe UI" w:hAnsi="Segoe UI" w:cs="Segoe UI"/>
          <w:color w:val="374151"/>
        </w:rPr>
      </w:pPr>
      <w:r>
        <w:rPr>
          <w:rFonts w:cs="Segoe UI" w:ascii="Segoe UI" w:hAnsi="Segoe UI"/>
          <w:color w:val="374151"/>
        </w:rPr>
        <w:t>New Zealand First Party (NZ First): NZ First is a party that was founded by Winston Peters and has held a significant number of seats in Parliament in the past.</w:t>
      </w:r>
    </w:p>
    <w:p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Autospacing="0" w:before="0" w:afterAutospacing="0" w:after="0"/>
        <w:ind w:left="720" w:hanging="0"/>
        <w:rPr>
          <w:rFonts w:ascii="Segoe UI" w:hAnsi="Segoe UI" w:cs="Segoe UI"/>
          <w:color w:val="374151"/>
        </w:rPr>
      </w:pPr>
      <w:r>
        <w:rPr/>
      </w:r>
    </w:p>
    <w:p>
      <w:pPr>
        <w:pStyle w:val="Normal"/>
        <w:rPr>
          <w:rStyle w:val="StyleTimes"/>
          <w:rFonts w:ascii="Times New Roman" w:hAnsi="Times New Roman"/>
          <w:szCs w:val="24"/>
        </w:rPr>
      </w:pPr>
      <w:r>
        <w:rPr>
          <w:rStyle w:val="StyleTimes"/>
          <w:rFonts w:ascii="Times New Roman" w:hAnsi="Times New Roman"/>
          <w:szCs w:val="24"/>
        </w:rPr>
        <w:t>Information on the major party platforms can be accessed at:</w:t>
      </w:r>
    </w:p>
    <w:p>
      <w:pPr>
        <w:pStyle w:val="Normal"/>
        <w:rPr>
          <w:rStyle w:val="StyleTimes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/>
      </w:pPr>
      <w:r>
        <w:rPr>
          <w:rStyle w:val="StyleTimes"/>
          <w:rFonts w:ascii="Times New Roman" w:hAnsi="Times New Roman"/>
          <w:sz w:val="24"/>
          <w:szCs w:val="24"/>
        </w:rPr>
        <w:t>1. The Labour Party Platform</w:t>
      </w:r>
    </w:p>
    <w:p>
      <w:pPr>
        <w:pStyle w:val="Normal"/>
        <w:rPr/>
      </w:pPr>
      <w:hyperlink r:id="rId3">
        <w:r>
          <w:rPr>
            <w:rStyle w:val="InternetLink"/>
            <w:rFonts w:ascii="Times New Roman" w:hAnsi="Times New Roman"/>
            <w:sz w:val="24"/>
            <w:szCs w:val="24"/>
          </w:rPr>
          <w:t>https://www.labour.org.nz/our-plan</w:t>
        </w:r>
      </w:hyperlink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Style w:val="StyleTimes"/>
          <w:rFonts w:ascii="Times New Roman" w:hAnsi="Times New Roman"/>
          <w:sz w:val="24"/>
          <w:szCs w:val="24"/>
        </w:rPr>
        <w:t>2. The National Party Platform</w:t>
      </w:r>
    </w:p>
    <w:p>
      <w:pPr>
        <w:pStyle w:val="Normal"/>
        <w:rPr/>
      </w:pPr>
      <w:hyperlink r:id="rId4">
        <w:r>
          <w:rPr>
            <w:rStyle w:val="InternetLink"/>
            <w:rFonts w:ascii="Times New Roman" w:hAnsi="Times New Roman"/>
            <w:sz w:val="24"/>
            <w:szCs w:val="24"/>
          </w:rPr>
          <w:t>https://www.national.org.nz/plan</w:t>
        </w:r>
      </w:hyperlink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Style w:val="StyleTimes"/>
          <w:rFonts w:ascii="Times New Roman" w:hAnsi="Times New Roman"/>
          <w:sz w:val="24"/>
          <w:szCs w:val="24"/>
        </w:rPr>
        <w:t>3. The ACT Party Platform</w:t>
      </w:r>
    </w:p>
    <w:p>
      <w:pPr>
        <w:pStyle w:val="Normal"/>
        <w:rPr/>
      </w:pPr>
      <w:hyperlink r:id="rId5">
        <w:r>
          <w:rPr>
            <w:rStyle w:val="InternetLink"/>
            <w:rFonts w:ascii="Times New Roman" w:hAnsi="Times New Roman"/>
            <w:sz w:val="24"/>
            <w:szCs w:val="24"/>
          </w:rPr>
          <w:t>https://www.act.org.nz/</w:t>
        </w:r>
      </w:hyperlink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Style w:val="StyleTimes"/>
          <w:rFonts w:ascii="Times New Roman" w:hAnsi="Times New Roman"/>
          <w:sz w:val="24"/>
          <w:szCs w:val="24"/>
        </w:rPr>
        <w:t>4. The Green Party Platform</w:t>
      </w:r>
    </w:p>
    <w:p>
      <w:pPr>
        <w:pStyle w:val="Normal"/>
        <w:rPr/>
      </w:pPr>
      <w:hyperlink r:id="rId6">
        <w:r>
          <w:rPr>
            <w:rStyle w:val="InternetLink"/>
            <w:rFonts w:ascii="Times New Roman" w:hAnsi="Times New Roman"/>
            <w:sz w:val="24"/>
            <w:szCs w:val="24"/>
          </w:rPr>
          <w:t>https://www.greens.org.nz/</w:t>
        </w:r>
      </w:hyperlink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Style w:val="StyleTimes"/>
          <w:rFonts w:ascii="Times New Roman" w:hAnsi="Times New Roman"/>
          <w:sz w:val="24"/>
          <w:szCs w:val="24"/>
        </w:rPr>
        <w:t>5. The Maori Party</w:t>
      </w:r>
    </w:p>
    <w:p>
      <w:pPr>
        <w:pStyle w:val="Normal"/>
        <w:rPr/>
      </w:pPr>
      <w:hyperlink r:id="rId7">
        <w:r>
          <w:rPr>
            <w:rStyle w:val="InternetLink"/>
            <w:rFonts w:ascii="Times New Roman" w:hAnsi="Times New Roman"/>
            <w:sz w:val="24"/>
            <w:szCs w:val="24"/>
          </w:rPr>
          <w:t>https://www.maoriparty.org.nz/</w:t>
        </w:r>
      </w:hyperlink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Style w:val="StyleTimes"/>
          <w:rFonts w:ascii="Times New Roman" w:hAnsi="Times New Roman"/>
          <w:sz w:val="24"/>
          <w:szCs w:val="24"/>
        </w:rPr>
        <w:t>6. The New Zealand First Party</w:t>
      </w:r>
    </w:p>
    <w:p>
      <w:pPr>
        <w:pStyle w:val="Normal"/>
        <w:rPr/>
      </w:pPr>
      <w:hyperlink r:id="rId8">
        <w:r>
          <w:rPr>
            <w:rStyle w:val="InternetLink"/>
            <w:rFonts w:ascii="Times New Roman" w:hAnsi="Times New Roman"/>
            <w:sz w:val="24"/>
            <w:szCs w:val="24"/>
          </w:rPr>
          <w:t>https://www.nzfirst.nz/</w:t>
        </w:r>
      </w:hyperlink>
    </w:p>
    <w:p>
      <w:pPr>
        <w:pStyle w:val="Normal"/>
        <w:spacing w:lineRule="auto" w:line="480"/>
        <w:ind w:right="360" w:hanging="0"/>
        <w:rPr>
          <w:rStyle w:val="StyleTimes"/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480"/>
        <w:ind w:right="360" w:hanging="0"/>
        <w:rPr>
          <w:rStyle w:val="StyleTimes"/>
          <w:rFonts w:ascii="Times New Roman" w:hAnsi="Times New Roman"/>
          <w:sz w:val="32"/>
          <w:szCs w:val="32"/>
        </w:rPr>
      </w:pPr>
      <w:r>
        <w:rPr>
          <w:rStyle w:val="StyleTimes"/>
          <w:rFonts w:ascii="Times New Roman" w:hAnsi="Times New Roman"/>
          <w:sz w:val="32"/>
          <w:szCs w:val="32"/>
        </w:rPr>
        <w:t>The assessment is on Google Classroom as a separate file. It must be completed on a Google Doc. See instructions.</w:t>
      </w:r>
    </w:p>
    <w:p>
      <w:pPr>
        <w:pStyle w:val="Normal"/>
        <w:spacing w:lineRule="auto" w:line="480"/>
        <w:ind w:right="360" w:hanging="0"/>
        <w:rPr>
          <w:rStyle w:val="StyleTimes"/>
          <w:rFonts w:ascii="Times New Roman" w:hAnsi="Times New Roman"/>
          <w:sz w:val="32"/>
          <w:szCs w:val="32"/>
        </w:rPr>
      </w:pPr>
      <w:r>
        <w:rPr>
          <w:rStyle w:val="StyleTimes"/>
          <w:rFonts w:ascii="Times New Roman" w:hAnsi="Times New Roman"/>
          <w:sz w:val="32"/>
          <w:szCs w:val="32"/>
        </w:rPr>
        <w:t xml:space="preserve">Mr Bartholomew </w:t>
      </w:r>
    </w:p>
    <w:p>
      <w:pPr>
        <w:pStyle w:val="Normal"/>
        <w:spacing w:lineRule="auto" w:line="480"/>
        <w:ind w:right="360" w:hanging="0"/>
        <w:rPr>
          <w:rStyle w:val="StyleTimes"/>
          <w:rFonts w:ascii="Arial" w:hAnsi="Arial"/>
          <w:b w:val="false"/>
          <w:b w:val="false"/>
          <w:bCs w:val="false"/>
          <w:sz w:val="32"/>
          <w:szCs w:val="32"/>
        </w:rPr>
      </w:pPr>
      <w:r>
        <w:rPr/>
      </w:r>
    </w:p>
    <w:sectPr>
      <w:headerReference w:type="default" r:id="rId9"/>
      <w:type w:val="nextPage"/>
      <w:pgSz w:w="12240" w:h="15840"/>
      <w:pgMar w:left="1800" w:right="1800" w:header="720" w:top="1440" w:footer="0" w:bottom="1440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ew York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Chicago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embedSystemFonts/>
  <w:defaultTabStop w:val="720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N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ew York" w:hAnsi="New York" w:eastAsia="Times New Roman" w:cs="Helvetica"/>
        <w:lang w:val="en-NZ" w:eastAsia="en-N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93b0d"/>
    <w:pPr>
      <w:widowControl/>
      <w:suppressAutoHyphens w:val="true"/>
      <w:bidi w:val="0"/>
      <w:spacing w:before="0" w:after="0"/>
      <w:jc w:val="left"/>
    </w:pPr>
    <w:rPr>
      <w:rFonts w:ascii="New York" w:hAnsi="New York" w:eastAsia="Times New Roman" w:cs="Times New Roman"/>
      <w:color w:val="auto"/>
      <w:kern w:val="0"/>
      <w:sz w:val="24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spacing w:before="240" w:after="0"/>
      <w:outlineLvl w:val="0"/>
    </w:pPr>
    <w:rPr>
      <w:rFonts w:ascii="Helvetica" w:hAnsi="Helvetica"/>
      <w:b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 w:after="0"/>
      <w:outlineLvl w:val="1"/>
    </w:pPr>
    <w:rPr>
      <w:rFonts w:ascii="Helvetica" w:hAnsi="Helvetica"/>
      <w:b/>
      <w:szCs w:val="24"/>
    </w:rPr>
  </w:style>
  <w:style w:type="paragraph" w:styleId="Heading3">
    <w:name w:val="Heading 3"/>
    <w:basedOn w:val="Normal"/>
    <w:next w:val="Normal"/>
    <w:qFormat/>
    <w:pPr>
      <w:ind w:left="360" w:hanging="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qFormat/>
    <w:pPr>
      <w:ind w:left="360" w:hanging="0"/>
      <w:outlineLvl w:val="3"/>
    </w:pPr>
    <w:rPr>
      <w:szCs w:val="24"/>
      <w:u w:val="single"/>
    </w:rPr>
  </w:style>
  <w:style w:type="paragraph" w:styleId="Heading5">
    <w:name w:val="Heading 5"/>
    <w:basedOn w:val="Normal"/>
    <w:next w:val="Normal"/>
    <w:qFormat/>
    <w:pPr>
      <w:ind w:left="720" w:hanging="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ind w:left="720" w:hanging="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pPr>
      <w:ind w:left="720" w:hanging="0"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pPr>
      <w:ind w:left="720" w:hanging="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ind w:left="720" w:hanging="0"/>
      <w:outlineLvl w:val="8"/>
    </w:pPr>
    <w:rPr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Characters">
    <w:name w:val="Endnote Characters"/>
    <w:qFormat/>
    <w:rPr>
      <w:rFonts w:cs="Times New Roman"/>
      <w:vertAlign w:val="superscript"/>
    </w:rPr>
  </w:style>
  <w:style w:type="character" w:styleId="EndnoteAnchor">
    <w:name w:val="Endnote Anchor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Pr>
      <w:rFonts w:cs="Times New Roman"/>
      <w:sz w:val="16"/>
      <w:vertAlign w:val="superscript"/>
    </w:rPr>
  </w:style>
  <w:style w:type="character" w:styleId="FootnoteAnchor">
    <w:name w:val="Footnote Anchor"/>
    <w:rPr>
      <w:rFonts w:cs="Times New Roman"/>
      <w:sz w:val="16"/>
      <w:vertAlign w:val="superscript"/>
    </w:rPr>
  </w:style>
  <w:style w:type="character" w:styleId="Pagenumber">
    <w:name w:val="page number"/>
    <w:qFormat/>
    <w:rPr>
      <w:rFonts w:cs="Times New Roman"/>
    </w:rPr>
  </w:style>
  <w:style w:type="character" w:styleId="InternetLink">
    <w:name w:val="Hyperlink"/>
    <w:uiPriority w:val="99"/>
    <w:rsid w:val="00cf0fa6"/>
    <w:rPr>
      <w:rFonts w:cs="Times New Roman"/>
      <w:color w:val="0000FF"/>
      <w:u w:val="single"/>
    </w:rPr>
  </w:style>
  <w:style w:type="character" w:styleId="StyleTimes" w:customStyle="1">
    <w:name w:val="Style Times"/>
    <w:qFormat/>
    <w:rsid w:val="00345145"/>
    <w:rPr>
      <w:rFonts w:ascii="Times" w:hAnsi="Times" w:cs="Times New Roman"/>
    </w:rPr>
  </w:style>
  <w:style w:type="character" w:styleId="EndnoteTextChar" w:customStyle="1">
    <w:name w:val="Endnote Text Char"/>
    <w:link w:val="EndnoteText"/>
    <w:qFormat/>
    <w:locked/>
    <w:rsid w:val="003365f3"/>
    <w:rPr>
      <w:rFonts w:cs="Times New Roman"/>
      <w:sz w:val="24"/>
      <w:szCs w:val="24"/>
      <w:lang w:val="en-US" w:eastAsia="en-US"/>
    </w:rPr>
  </w:style>
  <w:style w:type="character" w:styleId="Ft" w:customStyle="1">
    <w:name w:val="ft"/>
    <w:qFormat/>
    <w:rsid w:val="00ff201d"/>
    <w:rPr/>
  </w:style>
  <w:style w:type="character" w:styleId="Googqstidbit" w:customStyle="1">
    <w:name w:val="goog_qs-tidbit"/>
    <w:qFormat/>
    <w:rsid w:val="00770786"/>
    <w:rPr/>
  </w:style>
  <w:style w:type="character" w:styleId="Annotationreference">
    <w:name w:val="annotation reference"/>
    <w:qFormat/>
    <w:rsid w:val="006d222d"/>
    <w:rPr>
      <w:sz w:val="16"/>
      <w:szCs w:val="16"/>
    </w:rPr>
  </w:style>
  <w:style w:type="character" w:styleId="CommentTextChar" w:customStyle="1">
    <w:name w:val="Comment Text Char"/>
    <w:link w:val="CommentText"/>
    <w:qFormat/>
    <w:rsid w:val="006d222d"/>
    <w:rPr>
      <w:rFonts w:cs="Times New Roman"/>
      <w:lang w:val="en-US" w:eastAsia="en-US"/>
    </w:rPr>
  </w:style>
  <w:style w:type="character" w:styleId="CommentSubjectChar" w:customStyle="1">
    <w:name w:val="Comment Subject Char"/>
    <w:link w:val="CommentSubject"/>
    <w:qFormat/>
    <w:rsid w:val="006d222d"/>
    <w:rPr>
      <w:rFonts w:cs="Times New Roman"/>
      <w:b/>
      <w:bCs/>
      <w:lang w:val="en-US" w:eastAsia="en-US"/>
    </w:rPr>
  </w:style>
  <w:style w:type="character" w:styleId="BalloonTextChar" w:customStyle="1">
    <w:name w:val="Balloon Text Char"/>
    <w:link w:val="BalloonText"/>
    <w:qFormat/>
    <w:rsid w:val="006d222d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855ad1"/>
    <w:rPr>
      <w:rFonts w:cs="Times New Roman"/>
      <w:i/>
    </w:rPr>
  </w:style>
  <w:style w:type="character" w:styleId="Titleauthoretc" w:customStyle="1">
    <w:name w:val="titleauthoretc"/>
    <w:qFormat/>
    <w:rsid w:val="00551b98"/>
    <w:rPr/>
  </w:style>
  <w:style w:type="character" w:styleId="Appleconvertedspace" w:customStyle="1">
    <w:name w:val="apple-converted-space"/>
    <w:qFormat/>
    <w:rsid w:val="00551b98"/>
    <w:rPr/>
  </w:style>
  <w:style w:type="character" w:styleId="Strong">
    <w:name w:val="Strong"/>
    <w:uiPriority w:val="22"/>
    <w:qFormat/>
    <w:rsid w:val="00551b98"/>
    <w:rPr>
      <w:b/>
      <w:bCs/>
    </w:rPr>
  </w:style>
  <w:style w:type="character" w:styleId="Skypec2ctextspan" w:customStyle="1">
    <w:name w:val="skype_c2c_text_span"/>
    <w:basedOn w:val="DefaultParagraphFont"/>
    <w:qFormat/>
    <w:rsid w:val="007a7442"/>
    <w:rPr/>
  </w:style>
  <w:style w:type="character" w:styleId="From" w:customStyle="1">
    <w:name w:val="from"/>
    <w:basedOn w:val="DefaultParagraphFont"/>
    <w:qFormat/>
    <w:rsid w:val="007a7442"/>
    <w:rPr/>
  </w:style>
  <w:style w:type="character" w:styleId="To" w:customStyle="1">
    <w:name w:val="to"/>
    <w:basedOn w:val="DefaultParagraphFont"/>
    <w:qFormat/>
    <w:rsid w:val="007a7442"/>
    <w:rPr/>
  </w:style>
  <w:style w:type="character" w:styleId="Lozengfy" w:customStyle="1">
    <w:name w:val="lozengfy"/>
    <w:basedOn w:val="DefaultParagraphFont"/>
    <w:qFormat/>
    <w:rsid w:val="007a7442"/>
    <w:rPr/>
  </w:style>
  <w:style w:type="character" w:styleId="Cc" w:customStyle="1">
    <w:name w:val="cc"/>
    <w:basedOn w:val="DefaultParagraphFont"/>
    <w:qFormat/>
    <w:rsid w:val="007a7442"/>
    <w:rPr/>
  </w:style>
  <w:style w:type="character" w:styleId="Short" w:customStyle="1">
    <w:name w:val="short"/>
    <w:basedOn w:val="DefaultParagraphFont"/>
    <w:qFormat/>
    <w:rsid w:val="007a7442"/>
    <w:rPr/>
  </w:style>
  <w:style w:type="character" w:styleId="Ampm" w:customStyle="1">
    <w:name w:val="ampm"/>
    <w:basedOn w:val="DefaultParagraphFont"/>
    <w:qFormat/>
    <w:rsid w:val="007a7442"/>
    <w:rPr/>
  </w:style>
  <w:style w:type="character" w:styleId="Qtdexpansiontext" w:customStyle="1">
    <w:name w:val="qtd-expansion-text"/>
    <w:basedOn w:val="DefaultParagraphFont"/>
    <w:qFormat/>
    <w:rsid w:val="007a7442"/>
    <w:rPr/>
  </w:style>
  <w:style w:type="character" w:styleId="Addconvtitle" w:customStyle="1">
    <w:name w:val="addconvtitle"/>
    <w:basedOn w:val="DefaultParagraphFont"/>
    <w:qFormat/>
    <w:rsid w:val="007a7442"/>
    <w:rPr/>
  </w:style>
  <w:style w:type="character" w:styleId="Cardactionsmenu" w:customStyle="1">
    <w:name w:val="card-actions-menu"/>
    <w:basedOn w:val="DefaultParagraphFont"/>
    <w:qFormat/>
    <w:rsid w:val="007a7442"/>
    <w:rPr/>
  </w:style>
  <w:style w:type="character" w:styleId="Threadsnippet" w:customStyle="1">
    <w:name w:val="thread-snippet"/>
    <w:basedOn w:val="DefaultParagraphFont"/>
    <w:qFormat/>
    <w:rsid w:val="00513c77"/>
    <w:rPr/>
  </w:style>
  <w:style w:type="character" w:styleId="Threaddate" w:customStyle="1">
    <w:name w:val="thread-date"/>
    <w:basedOn w:val="DefaultParagraphFont"/>
    <w:qFormat/>
    <w:rsid w:val="00513c77"/>
    <w:rPr/>
  </w:style>
  <w:style w:type="character" w:styleId="Rsbtnlabelread" w:customStyle="1">
    <w:name w:val="rsbtn_label_read"/>
    <w:basedOn w:val="DefaultParagraphFont"/>
    <w:qFormat/>
    <w:rsid w:val="009d0fd1"/>
    <w:rPr/>
  </w:style>
  <w:style w:type="character" w:styleId="Rsbtnlabelspeaker" w:customStyle="1">
    <w:name w:val="rsbtn_label_speaker"/>
    <w:basedOn w:val="DefaultParagraphFont"/>
    <w:qFormat/>
    <w:rsid w:val="009d0fd1"/>
    <w:rPr/>
  </w:style>
  <w:style w:type="character" w:styleId="Updatedshortcitation" w:customStyle="1">
    <w:name w:val="updated-short-citation"/>
    <w:basedOn w:val="DefaultParagraphFont"/>
    <w:qFormat/>
    <w:rsid w:val="009d0fd1"/>
    <w:rPr/>
  </w:style>
  <w:style w:type="character" w:styleId="Rsbtntext3" w:customStyle="1">
    <w:name w:val="rsbtn_text3"/>
    <w:basedOn w:val="DefaultParagraphFont"/>
    <w:qFormat/>
    <w:rsid w:val="009d0fd1"/>
    <w:rPr/>
  </w:style>
  <w:style w:type="character" w:styleId="Rsbtnexp" w:customStyle="1">
    <w:name w:val="rsbtn_exp"/>
    <w:basedOn w:val="DefaultParagraphFont"/>
    <w:qFormat/>
    <w:rsid w:val="009d0fd1"/>
    <w:rPr/>
  </w:style>
  <w:style w:type="character" w:styleId="Rsbtnbtnlabel18" w:customStyle="1">
    <w:name w:val="rsbtn_btnlabel18"/>
    <w:basedOn w:val="DefaultParagraphFont"/>
    <w:qFormat/>
    <w:rsid w:val="009d0fd1"/>
    <w:rPr/>
  </w:style>
  <w:style w:type="character" w:styleId="Rsbtnplayer" w:customStyle="1">
    <w:name w:val="rsbtn_player"/>
    <w:basedOn w:val="DefaultParagraphFont"/>
    <w:qFormat/>
    <w:rsid w:val="009d0fd1"/>
    <w:rPr/>
  </w:style>
  <w:style w:type="character" w:styleId="Rsbtnvoiceselector" w:customStyle="1">
    <w:name w:val="rsbtn_voiceselector"/>
    <w:basedOn w:val="DefaultParagraphFont"/>
    <w:qFormat/>
    <w:rsid w:val="009d0fd1"/>
    <w:rPr/>
  </w:style>
  <w:style w:type="character" w:styleId="Mediumbold3" w:customStyle="1">
    <w:name w:val="medium-bold3"/>
    <w:basedOn w:val="DefaultParagraphFont"/>
    <w:qFormat/>
    <w:rsid w:val="009d0fd1"/>
    <w:rPr/>
  </w:style>
  <w:style w:type="character" w:styleId="Mediumnormal" w:customStyle="1">
    <w:name w:val="medium-normal"/>
    <w:basedOn w:val="DefaultParagraphFont"/>
    <w:qFormat/>
    <w:rsid w:val="009d0fd1"/>
    <w:rPr/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3a1ab2"/>
    <w:rPr>
      <w:rFonts w:cs="Times New Roman"/>
      <w:sz w:val="24"/>
      <w:szCs w:val="24"/>
      <w:lang w:val="en-US" w:eastAsia="en-US"/>
    </w:rPr>
  </w:style>
  <w:style w:type="character" w:styleId="Hit" w:customStyle="1">
    <w:name w:val="hit"/>
    <w:basedOn w:val="DefaultParagraphFont"/>
    <w:qFormat/>
    <w:rsid w:val="00db0881"/>
    <w:rPr/>
  </w:style>
  <w:style w:type="character" w:styleId="Collection" w:customStyle="1">
    <w:name w:val="collection"/>
    <w:basedOn w:val="DefaultParagraphFont"/>
    <w:qFormat/>
    <w:rsid w:val="00157dfc"/>
    <w:rPr/>
  </w:style>
  <w:style w:type="character" w:styleId="Articlesource" w:customStyle="1">
    <w:name w:val="article-source"/>
    <w:basedOn w:val="DefaultParagraphFont"/>
    <w:qFormat/>
    <w:rsid w:val="004c7a4b"/>
    <w:rPr/>
  </w:style>
  <w:style w:type="character" w:styleId="St1" w:customStyle="1">
    <w:name w:val="st1"/>
    <w:basedOn w:val="DefaultParagraphFont"/>
    <w:qFormat/>
    <w:rsid w:val="008b303d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9b660b"/>
    <w:rPr>
      <w:color w:val="605E5C"/>
      <w:shd w:fill="E1DFDD" w:val="clear"/>
    </w:rPr>
  </w:style>
  <w:style w:type="character" w:styleId="Avw" w:customStyle="1">
    <w:name w:val="avw"/>
    <w:basedOn w:val="DefaultParagraphFont"/>
    <w:qFormat/>
    <w:rsid w:val="00df3227"/>
    <w:rPr/>
  </w:style>
  <w:style w:type="character" w:styleId="A2h" w:customStyle="1">
    <w:name w:val="a2h"/>
    <w:basedOn w:val="DefaultParagraphFont"/>
    <w:qFormat/>
    <w:rsid w:val="00df3227"/>
    <w:rPr/>
  </w:style>
  <w:style w:type="character" w:styleId="Qu" w:customStyle="1">
    <w:name w:val="qu"/>
    <w:basedOn w:val="DefaultParagraphFont"/>
    <w:qFormat/>
    <w:rsid w:val="00df3227"/>
    <w:rPr/>
  </w:style>
  <w:style w:type="character" w:styleId="Gd" w:customStyle="1">
    <w:name w:val="gd"/>
    <w:basedOn w:val="DefaultParagraphFont"/>
    <w:qFormat/>
    <w:rsid w:val="00df3227"/>
    <w:rPr/>
  </w:style>
  <w:style w:type="character" w:styleId="Go" w:customStyle="1">
    <w:name w:val="go"/>
    <w:basedOn w:val="DefaultParagraphFont"/>
    <w:qFormat/>
    <w:rsid w:val="00df3227"/>
    <w:rPr/>
  </w:style>
  <w:style w:type="character" w:styleId="G3" w:customStyle="1">
    <w:name w:val="g3"/>
    <w:basedOn w:val="DefaultParagraphFont"/>
    <w:qFormat/>
    <w:rsid w:val="00df3227"/>
    <w:rPr/>
  </w:style>
  <w:style w:type="character" w:styleId="Hb" w:customStyle="1">
    <w:name w:val="hb"/>
    <w:basedOn w:val="DefaultParagraphFont"/>
    <w:qFormat/>
    <w:rsid w:val="00df3227"/>
    <w:rPr/>
  </w:style>
  <w:style w:type="character" w:styleId="G2" w:customStyle="1">
    <w:name w:val="g2"/>
    <w:basedOn w:val="DefaultParagraphFont"/>
    <w:qFormat/>
    <w:rsid w:val="00df3227"/>
    <w:rPr/>
  </w:style>
  <w:style w:type="character" w:styleId="Mntlinlinecitation" w:customStyle="1">
    <w:name w:val="mntl-inline-citation"/>
    <w:basedOn w:val="DefaultParagraphFont"/>
    <w:qFormat/>
    <w:rsid w:val="00976b93"/>
    <w:rPr/>
  </w:style>
  <w:style w:type="character" w:styleId="Mntlscblockheadingtext" w:customStyle="1">
    <w:name w:val="mntl-sc-block-heading__text"/>
    <w:basedOn w:val="DefaultParagraphFont"/>
    <w:qFormat/>
    <w:rsid w:val="00976b93"/>
    <w:rPr/>
  </w:style>
  <w:style w:type="character" w:styleId="Mntlscblocksubheadingtext" w:customStyle="1">
    <w:name w:val="mntl-sc-block-subheading__text"/>
    <w:basedOn w:val="DefaultParagraphFont"/>
    <w:qFormat/>
    <w:rsid w:val="00976b9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dnote">
    <w:name w:val="Endnote Text"/>
    <w:basedOn w:val="Normal"/>
    <w:link w:val="EndnoteTextChar"/>
    <w:pPr/>
    <w:rPr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note">
    <w:name w:val="Footnote Text"/>
    <w:basedOn w:val="Normal"/>
    <w:link w:val="FootnoteTextChar"/>
    <w:uiPriority w:val="99"/>
    <w:pPr/>
    <w:rPr>
      <w:szCs w:val="24"/>
    </w:rPr>
  </w:style>
  <w:style w:type="paragraph" w:styleId="OmniPage1794" w:customStyle="1">
    <w:name w:val="OmniPage #179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795" w:customStyle="1">
    <w:name w:val="OmniPage #179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796" w:customStyle="1">
    <w:name w:val="OmniPage #179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049" w:customStyle="1">
    <w:name w:val="OmniPage #204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305" w:customStyle="1">
    <w:name w:val="OmniPage #230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561" w:customStyle="1">
    <w:name w:val="OmniPage #256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8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562" w:customStyle="1">
    <w:name w:val="OmniPage #256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8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563" w:customStyle="1">
    <w:name w:val="OmniPage #256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8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817" w:customStyle="1">
    <w:name w:val="OmniPage #281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819" w:customStyle="1">
    <w:name w:val="OmniPage #281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329" w:customStyle="1">
    <w:name w:val="OmniPage #332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585" w:customStyle="1">
    <w:name w:val="OmniPage #358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841" w:customStyle="1">
    <w:name w:val="OmniPage #384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842" w:customStyle="1">
    <w:name w:val="OmniPage #384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097" w:customStyle="1">
    <w:name w:val="OmniPage #409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354" w:customStyle="1">
    <w:name w:val="OmniPage #435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538" w:customStyle="1">
    <w:name w:val="OmniPage #153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793" w:customStyle="1">
    <w:name w:val="OmniPage #179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" w:customStyle="1">
    <w:name w:val="OmniPage #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before="0" w:after="0"/>
      <w:jc w:val="left"/>
    </w:pPr>
    <w:rPr>
      <w:rFonts w:ascii="Chicago" w:hAnsi="Chicago" w:eastAsia="Times New Roman" w:cs="Times New Roman"/>
      <w:color w:val="auto"/>
      <w:kern w:val="0"/>
      <w:sz w:val="8"/>
      <w:szCs w:val="20"/>
      <w:lang w:val="en-AU" w:eastAsia="en-US" w:bidi="ar-SA"/>
    </w:rPr>
  </w:style>
  <w:style w:type="paragraph" w:styleId="OmniPage2" w:customStyle="1">
    <w:name w:val="OmniPage #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before="0" w:after="0"/>
      <w:jc w:val="left"/>
    </w:pPr>
    <w:rPr>
      <w:rFonts w:ascii="Chicago" w:hAnsi="Chicago" w:eastAsia="Times New Roman" w:cs="Times New Roman"/>
      <w:color w:val="auto"/>
      <w:kern w:val="0"/>
      <w:sz w:val="8"/>
      <w:szCs w:val="20"/>
      <w:lang w:val="en-AU" w:eastAsia="en-US" w:bidi="ar-SA"/>
    </w:rPr>
  </w:style>
  <w:style w:type="paragraph" w:styleId="OmniPage3" w:customStyle="1">
    <w:name w:val="OmniPage #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before="0" w:after="0"/>
      <w:jc w:val="left"/>
    </w:pPr>
    <w:rPr>
      <w:rFonts w:ascii="Chicago" w:hAnsi="Chicago" w:eastAsia="Times New Roman" w:cs="Times New Roman"/>
      <w:color w:val="auto"/>
      <w:kern w:val="0"/>
      <w:sz w:val="8"/>
      <w:szCs w:val="20"/>
      <w:lang w:val="en-AU" w:eastAsia="en-US" w:bidi="ar-SA"/>
    </w:rPr>
  </w:style>
  <w:style w:type="paragraph" w:styleId="OmniPage4" w:customStyle="1">
    <w:name w:val="OmniPage #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before="0" w:after="0"/>
      <w:jc w:val="left"/>
    </w:pPr>
    <w:rPr>
      <w:rFonts w:ascii="Chicago" w:hAnsi="Chicago" w:eastAsia="Times New Roman" w:cs="Times New Roman"/>
      <w:color w:val="auto"/>
      <w:kern w:val="0"/>
      <w:sz w:val="8"/>
      <w:szCs w:val="20"/>
      <w:lang w:val="en-AU" w:eastAsia="en-US" w:bidi="ar-SA"/>
    </w:rPr>
  </w:style>
  <w:style w:type="paragraph" w:styleId="OmniPage5" w:customStyle="1">
    <w:name w:val="OmniPage #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before="0" w:after="0"/>
      <w:jc w:val="left"/>
    </w:pPr>
    <w:rPr>
      <w:rFonts w:ascii="Chicago" w:hAnsi="Chicago" w:eastAsia="Times New Roman" w:cs="Times New Roman"/>
      <w:color w:val="auto"/>
      <w:kern w:val="0"/>
      <w:sz w:val="8"/>
      <w:szCs w:val="20"/>
      <w:lang w:val="en-AU" w:eastAsia="en-US" w:bidi="ar-SA"/>
    </w:rPr>
  </w:style>
  <w:style w:type="paragraph" w:styleId="OmniPage6" w:customStyle="1">
    <w:name w:val="OmniPage #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before="0" w:after="0"/>
      <w:jc w:val="left"/>
    </w:pPr>
    <w:rPr>
      <w:rFonts w:ascii="Chicago" w:hAnsi="Chicago" w:eastAsia="Times New Roman" w:cs="Times New Roman"/>
      <w:color w:val="auto"/>
      <w:kern w:val="0"/>
      <w:sz w:val="8"/>
      <w:szCs w:val="20"/>
      <w:lang w:val="en-AU" w:eastAsia="en-US" w:bidi="ar-SA"/>
    </w:rPr>
  </w:style>
  <w:style w:type="paragraph" w:styleId="OmniPage7" w:customStyle="1">
    <w:name w:val="OmniPage #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before="0" w:after="0"/>
      <w:jc w:val="left"/>
    </w:pPr>
    <w:rPr>
      <w:rFonts w:ascii="Chicago" w:hAnsi="Chicago" w:eastAsia="Times New Roman" w:cs="Times New Roman"/>
      <w:color w:val="auto"/>
      <w:kern w:val="0"/>
      <w:sz w:val="8"/>
      <w:szCs w:val="20"/>
      <w:lang w:val="en-AU" w:eastAsia="en-US" w:bidi="ar-SA"/>
    </w:rPr>
  </w:style>
  <w:style w:type="paragraph" w:styleId="OmniPage8" w:customStyle="1">
    <w:name w:val="OmniPage #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before="0" w:after="0"/>
      <w:jc w:val="left"/>
    </w:pPr>
    <w:rPr>
      <w:rFonts w:ascii="Chicago" w:hAnsi="Chicago" w:eastAsia="Times New Roman" w:cs="Times New Roman"/>
      <w:color w:val="auto"/>
      <w:kern w:val="0"/>
      <w:sz w:val="8"/>
      <w:szCs w:val="20"/>
      <w:lang w:val="en-AU" w:eastAsia="en-US" w:bidi="ar-SA"/>
    </w:rPr>
  </w:style>
  <w:style w:type="paragraph" w:styleId="OmniPage9" w:customStyle="1">
    <w:name w:val="OmniPage #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before="0" w:after="0"/>
      <w:jc w:val="left"/>
    </w:pPr>
    <w:rPr>
      <w:rFonts w:ascii="Chicago" w:hAnsi="Chicago" w:eastAsia="Times New Roman" w:cs="Times New Roman"/>
      <w:color w:val="auto"/>
      <w:kern w:val="0"/>
      <w:sz w:val="8"/>
      <w:szCs w:val="20"/>
      <w:lang w:val="en-AU" w:eastAsia="en-US" w:bidi="ar-SA"/>
    </w:rPr>
  </w:style>
  <w:style w:type="paragraph" w:styleId="OmniPage257" w:customStyle="1">
    <w:name w:val="OmniPage #25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12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58" w:customStyle="1">
    <w:name w:val="OmniPage #25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12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59" w:customStyle="1">
    <w:name w:val="OmniPage #25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12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13" w:customStyle="1">
    <w:name w:val="OmniPage #51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479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14" w:customStyle="1">
    <w:name w:val="OmniPage #51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479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15" w:customStyle="1">
    <w:name w:val="OmniPage #51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479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16" w:customStyle="1">
    <w:name w:val="OmniPage #51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479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69" w:customStyle="1">
    <w:name w:val="OmniPage #76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70" w:customStyle="1">
    <w:name w:val="OmniPage #77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71" w:customStyle="1">
    <w:name w:val="OmniPage #77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72" w:customStyle="1">
    <w:name w:val="OmniPage #77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73" w:customStyle="1">
    <w:name w:val="OmniPage #77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74" w:customStyle="1">
    <w:name w:val="OmniPage #77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025" w:customStyle="1">
    <w:name w:val="OmniPage #102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026" w:customStyle="1">
    <w:name w:val="OmniPage #102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027" w:customStyle="1">
    <w:name w:val="OmniPage #102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028" w:customStyle="1">
    <w:name w:val="OmniPage #102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029" w:customStyle="1">
    <w:name w:val="OmniPage #102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030" w:customStyle="1">
    <w:name w:val="OmniPage #103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281" w:customStyle="1">
    <w:name w:val="OmniPage #128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282" w:customStyle="1">
    <w:name w:val="OmniPage #128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283" w:customStyle="1">
    <w:name w:val="OmniPage #128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284" w:customStyle="1">
    <w:name w:val="OmniPage #128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285" w:customStyle="1">
    <w:name w:val="OmniPage #128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286" w:customStyle="1">
    <w:name w:val="OmniPage #128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287" w:customStyle="1">
    <w:name w:val="OmniPage #128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288" w:customStyle="1">
    <w:name w:val="OmniPage #128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289" w:customStyle="1">
    <w:name w:val="OmniPage #128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537" w:customStyle="1">
    <w:name w:val="OmniPage #153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539" w:customStyle="1">
    <w:name w:val="OmniPage #153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540" w:customStyle="1">
    <w:name w:val="OmniPage #154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541" w:customStyle="1">
    <w:name w:val="OmniPage #154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1797" w:customStyle="1">
    <w:name w:val="OmniPage #179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050" w:customStyle="1">
    <w:name w:val="OmniPage #205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306" w:customStyle="1">
    <w:name w:val="OmniPage #230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307" w:customStyle="1">
    <w:name w:val="OmniPage #230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564" w:customStyle="1">
    <w:name w:val="OmniPage #256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8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818" w:customStyle="1">
    <w:name w:val="OmniPage #281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2820" w:customStyle="1">
    <w:name w:val="OmniPage #282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073" w:customStyle="1">
    <w:name w:val="OmniPage #307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074" w:customStyle="1">
    <w:name w:val="OmniPage #307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330" w:customStyle="1">
    <w:name w:val="OmniPage #333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331" w:customStyle="1">
    <w:name w:val="OmniPage #333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332" w:customStyle="1">
    <w:name w:val="OmniPage #333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586" w:customStyle="1">
    <w:name w:val="OmniPage #358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587" w:customStyle="1">
    <w:name w:val="OmniPage #358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843" w:customStyle="1">
    <w:name w:val="OmniPage #384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3844" w:customStyle="1">
    <w:name w:val="OmniPage #384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098" w:customStyle="1">
    <w:name w:val="OmniPage #409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099" w:customStyle="1">
    <w:name w:val="OmniPage #409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353" w:customStyle="1">
    <w:name w:val="OmniPage #435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355" w:customStyle="1">
    <w:name w:val="OmniPage #435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356" w:customStyle="1">
    <w:name w:val="OmniPage #435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357" w:customStyle="1">
    <w:name w:val="OmniPage #435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609" w:customStyle="1">
    <w:name w:val="OmniPage #460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610" w:customStyle="1">
    <w:name w:val="OmniPage #461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611" w:customStyle="1">
    <w:name w:val="OmniPage #461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612" w:customStyle="1">
    <w:name w:val="OmniPage #461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865" w:customStyle="1">
    <w:name w:val="OmniPage #486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866" w:customStyle="1">
    <w:name w:val="OmniPage #486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4867" w:customStyle="1">
    <w:name w:val="OmniPage #486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121" w:customStyle="1">
    <w:name w:val="OmniPage #512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122" w:customStyle="1">
    <w:name w:val="OmniPage #512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123" w:customStyle="1">
    <w:name w:val="OmniPage #512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124" w:customStyle="1">
    <w:name w:val="OmniPage #512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377" w:customStyle="1">
    <w:name w:val="OmniPage #537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378" w:customStyle="1">
    <w:name w:val="OmniPage #537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379" w:customStyle="1">
    <w:name w:val="OmniPage #537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380" w:customStyle="1">
    <w:name w:val="OmniPage #538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381" w:customStyle="1">
    <w:name w:val="OmniPage #538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382" w:customStyle="1">
    <w:name w:val="OmniPage #538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633" w:customStyle="1">
    <w:name w:val="OmniPage #563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634" w:customStyle="1">
    <w:name w:val="OmniPage #563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635" w:customStyle="1">
    <w:name w:val="OmniPage #563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889" w:customStyle="1">
    <w:name w:val="OmniPage #588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890" w:customStyle="1">
    <w:name w:val="OmniPage #589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891" w:customStyle="1">
    <w:name w:val="OmniPage #589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5892" w:customStyle="1">
    <w:name w:val="OmniPage #589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145" w:customStyle="1">
    <w:name w:val="OmniPage #614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146" w:customStyle="1">
    <w:name w:val="OmniPage #614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147" w:customStyle="1">
    <w:name w:val="OmniPage #614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401" w:customStyle="1">
    <w:name w:val="OmniPage #640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402" w:customStyle="1">
    <w:name w:val="OmniPage #640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403" w:customStyle="1">
    <w:name w:val="OmniPage #640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657" w:customStyle="1">
    <w:name w:val="OmniPage #665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658" w:customStyle="1">
    <w:name w:val="OmniPage #665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659" w:customStyle="1">
    <w:name w:val="OmniPage #665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913" w:customStyle="1">
    <w:name w:val="OmniPage #691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914" w:customStyle="1">
    <w:name w:val="OmniPage #691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915" w:customStyle="1">
    <w:name w:val="OmniPage #691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916" w:customStyle="1">
    <w:name w:val="OmniPage #691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917" w:customStyle="1">
    <w:name w:val="OmniPage #691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6918" w:customStyle="1">
    <w:name w:val="OmniPage #691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169" w:customStyle="1">
    <w:name w:val="OmniPage #716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170" w:customStyle="1">
    <w:name w:val="OmniPage #717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171" w:customStyle="1">
    <w:name w:val="OmniPage #717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425" w:customStyle="1">
    <w:name w:val="OmniPage #742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426" w:customStyle="1">
    <w:name w:val="OmniPage #742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427" w:customStyle="1">
    <w:name w:val="OmniPage #742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428" w:customStyle="1">
    <w:name w:val="OmniPage #742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681" w:customStyle="1">
    <w:name w:val="OmniPage #768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9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682" w:customStyle="1">
    <w:name w:val="OmniPage #768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9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683" w:customStyle="1">
    <w:name w:val="OmniPage #768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9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937" w:customStyle="1">
    <w:name w:val="OmniPage #793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938" w:customStyle="1">
    <w:name w:val="OmniPage #793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939" w:customStyle="1">
    <w:name w:val="OmniPage #793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940" w:customStyle="1">
    <w:name w:val="OmniPage #794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941" w:customStyle="1">
    <w:name w:val="OmniPage #794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942" w:customStyle="1">
    <w:name w:val="OmniPage #794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7943" w:customStyle="1">
    <w:name w:val="OmniPage #794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193" w:customStyle="1">
    <w:name w:val="OmniPage #819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194" w:customStyle="1">
    <w:name w:val="OmniPage #819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195" w:customStyle="1">
    <w:name w:val="OmniPage #819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449" w:customStyle="1">
    <w:name w:val="OmniPage #844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450" w:customStyle="1">
    <w:name w:val="OmniPage #845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451" w:customStyle="1">
    <w:name w:val="OmniPage #845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452" w:customStyle="1">
    <w:name w:val="OmniPage #845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453" w:customStyle="1">
    <w:name w:val="OmniPage #845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454" w:customStyle="1">
    <w:name w:val="OmniPage #845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455" w:customStyle="1">
    <w:name w:val="OmniPage #845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705" w:customStyle="1">
    <w:name w:val="OmniPage #870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706" w:customStyle="1">
    <w:name w:val="OmniPage #870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707" w:customStyle="1">
    <w:name w:val="OmniPage #870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708" w:customStyle="1">
    <w:name w:val="OmniPage #870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61" w:customStyle="1">
    <w:name w:val="OmniPage #896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62" w:customStyle="1">
    <w:name w:val="OmniPage #896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63" w:customStyle="1">
    <w:name w:val="OmniPage #896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64" w:customStyle="1">
    <w:name w:val="OmniPage #896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65" w:customStyle="1">
    <w:name w:val="OmniPage #896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66" w:customStyle="1">
    <w:name w:val="OmniPage #896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67" w:customStyle="1">
    <w:name w:val="OmniPage #896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68" w:customStyle="1">
    <w:name w:val="OmniPage #896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69" w:customStyle="1">
    <w:name w:val="OmniPage #896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70" w:customStyle="1">
    <w:name w:val="OmniPage #897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71" w:customStyle="1">
    <w:name w:val="OmniPage #897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72" w:customStyle="1">
    <w:name w:val="OmniPage #897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73" w:customStyle="1">
    <w:name w:val="OmniPage #897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74" w:customStyle="1">
    <w:name w:val="OmniPage #897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75" w:customStyle="1">
    <w:name w:val="OmniPage #897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8976" w:customStyle="1">
    <w:name w:val="OmniPage #897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17" w:customStyle="1">
    <w:name w:val="OmniPage #921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18" w:customStyle="1">
    <w:name w:val="OmniPage #921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19" w:customStyle="1">
    <w:name w:val="OmniPage #921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20" w:customStyle="1">
    <w:name w:val="OmniPage #922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21" w:customStyle="1">
    <w:name w:val="OmniPage #922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22" w:customStyle="1">
    <w:name w:val="OmniPage #922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23" w:customStyle="1">
    <w:name w:val="OmniPage #922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24" w:customStyle="1">
    <w:name w:val="OmniPage #922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25" w:customStyle="1">
    <w:name w:val="OmniPage #922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26" w:customStyle="1">
    <w:name w:val="OmniPage #922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27" w:customStyle="1">
    <w:name w:val="OmniPage #922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28" w:customStyle="1">
    <w:name w:val="OmniPage #922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29" w:customStyle="1">
    <w:name w:val="OmniPage #922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30" w:customStyle="1">
    <w:name w:val="OmniPage #923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31" w:customStyle="1">
    <w:name w:val="OmniPage #923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232" w:customStyle="1">
    <w:name w:val="OmniPage #923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73" w:customStyle="1">
    <w:name w:val="OmniPage #947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74" w:customStyle="1">
    <w:name w:val="OmniPage #947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75" w:customStyle="1">
    <w:name w:val="OmniPage #947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76" w:customStyle="1">
    <w:name w:val="OmniPage #947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77" w:customStyle="1">
    <w:name w:val="OmniPage #947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78" w:customStyle="1">
    <w:name w:val="OmniPage #947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79" w:customStyle="1">
    <w:name w:val="OmniPage #947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80" w:customStyle="1">
    <w:name w:val="OmniPage #9480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81" w:customStyle="1">
    <w:name w:val="OmniPage #9481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82" w:customStyle="1">
    <w:name w:val="OmniPage #9482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83" w:customStyle="1">
    <w:name w:val="OmniPage #9483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84" w:customStyle="1">
    <w:name w:val="OmniPage #9484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85" w:customStyle="1">
    <w:name w:val="OmniPage #9485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Block" w:customStyle="1">
    <w:name w:val="block"/>
    <w:basedOn w:val="Normal"/>
    <w:qFormat/>
    <w:pPr>
      <w:spacing w:lineRule="atLeast" w:line="480"/>
      <w:ind w:left="1440" w:right="1440" w:hanging="0"/>
    </w:pPr>
    <w:rPr>
      <w:rFonts w:ascii="Times" w:hAnsi="Times"/>
      <w:i/>
    </w:rPr>
  </w:style>
  <w:style w:type="paragraph" w:styleId="OmniPage9487" w:customStyle="1">
    <w:name w:val="OmniPage #9487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88" w:customStyle="1">
    <w:name w:val="OmniPage #9488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86" w:customStyle="1">
    <w:name w:val="OmniPage #9486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OmniPage9489" w:customStyle="1">
    <w:name w:val="OmniPage #9489"/>
    <w:qFormat/>
    <w:pPr>
      <w:widowControl/>
      <w:tabs>
        <w:tab w:val="clear" w:pos="720"/>
        <w:tab w:val="right" w:pos="8640" w:leader="none"/>
      </w:tabs>
      <w:suppressAutoHyphens w:val="true"/>
      <w:bidi w:val="0"/>
      <w:spacing w:lineRule="exact" w:line="231"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en-AU" w:eastAsia="en-US" w:bidi="ar-SA"/>
    </w:rPr>
  </w:style>
  <w:style w:type="paragraph" w:styleId="Style11" w:customStyle="1">
    <w:name w:val="Style1"/>
    <w:basedOn w:val="Normal"/>
    <w:qFormat/>
    <w:rsid w:val="00645166"/>
    <w:pPr>
      <w:spacing w:lineRule="auto" w:line="480"/>
      <w:ind w:left="720" w:right="360" w:hanging="0"/>
      <w:jc w:val="both"/>
    </w:pPr>
    <w:rPr>
      <w:rFonts w:ascii="Times" w:hAnsi="Times"/>
    </w:rPr>
  </w:style>
  <w:style w:type="paragraph" w:styleId="Style21" w:customStyle="1">
    <w:name w:val="Style2"/>
    <w:basedOn w:val="Normal"/>
    <w:qFormat/>
    <w:rsid w:val="00645166"/>
    <w:pPr>
      <w:spacing w:lineRule="auto" w:line="480"/>
      <w:ind w:left="720" w:right="360" w:hanging="0"/>
      <w:jc w:val="both"/>
    </w:pPr>
    <w:rPr>
      <w:rFonts w:ascii="Times" w:hAnsi="Times"/>
    </w:rPr>
  </w:style>
  <w:style w:type="paragraph" w:styleId="Style31" w:customStyle="1">
    <w:name w:val="Style3"/>
    <w:basedOn w:val="Normal"/>
    <w:qFormat/>
    <w:rsid w:val="00645166"/>
    <w:pPr>
      <w:spacing w:lineRule="auto" w:line="480"/>
      <w:ind w:left="720" w:right="360" w:hanging="0"/>
      <w:jc w:val="both"/>
    </w:pPr>
    <w:rPr>
      <w:rFonts w:ascii="Times" w:hAnsi="Times"/>
    </w:rPr>
  </w:style>
  <w:style w:type="paragraph" w:styleId="Style41" w:customStyle="1">
    <w:name w:val="Style4"/>
    <w:basedOn w:val="Normal"/>
    <w:qFormat/>
    <w:rsid w:val="00345145"/>
    <w:pPr>
      <w:spacing w:lineRule="auto" w:line="480"/>
      <w:ind w:left="720" w:right="360" w:hanging="0"/>
      <w:jc w:val="both"/>
    </w:pPr>
    <w:rPr>
      <w:rFonts w:ascii="Times" w:hAnsi="Times"/>
    </w:rPr>
  </w:style>
  <w:style w:type="paragraph" w:styleId="NormalWeb">
    <w:name w:val="Normal (Web)"/>
    <w:basedOn w:val="Normal"/>
    <w:uiPriority w:val="99"/>
    <w:unhideWhenUsed/>
    <w:qFormat/>
    <w:rsid w:val="00a27968"/>
    <w:pPr>
      <w:spacing w:beforeAutospacing="1" w:afterAutospacing="1"/>
    </w:pPr>
    <w:rPr>
      <w:rFonts w:ascii="Times New Roman" w:hAnsi="Times New Roman"/>
      <w:szCs w:val="24"/>
      <w:lang w:val="en-AU" w:eastAsia="en-AU"/>
    </w:rPr>
  </w:style>
  <w:style w:type="paragraph" w:styleId="Annotationtext">
    <w:name w:val="annotation text"/>
    <w:basedOn w:val="Normal"/>
    <w:link w:val="CommentTextChar"/>
    <w:qFormat/>
    <w:rsid w:val="006d222d"/>
    <w:pPr/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rsid w:val="006d222d"/>
    <w:pPr/>
    <w:rPr>
      <w:b/>
      <w:bCs/>
    </w:rPr>
  </w:style>
  <w:style w:type="paragraph" w:styleId="BalloonText">
    <w:name w:val="Balloon Text"/>
    <w:basedOn w:val="Normal"/>
    <w:link w:val="BalloonTextChar"/>
    <w:qFormat/>
    <w:rsid w:val="006d222d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55ad1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NZ" w:eastAsia="en-NZ" w:bidi="ar-SA"/>
    </w:rPr>
  </w:style>
  <w:style w:type="paragraph" w:styleId="Yiv1302679881msonormal" w:customStyle="1">
    <w:name w:val="yiv1302679881msonormal"/>
    <w:basedOn w:val="Normal"/>
    <w:qFormat/>
    <w:rsid w:val="007a7442"/>
    <w:pPr>
      <w:spacing w:beforeAutospacing="1" w:afterAutospacing="1"/>
    </w:pPr>
    <w:rPr>
      <w:rFonts w:ascii="Times New Roman" w:hAnsi="Times New Roman"/>
      <w:szCs w:val="24"/>
      <w:lang w:val="en-NZ" w:eastAsia="en-NZ"/>
    </w:rPr>
  </w:style>
  <w:style w:type="paragraph" w:styleId="Yiv1152330226msonormal" w:customStyle="1">
    <w:name w:val="yiv1152330226msonormal"/>
    <w:basedOn w:val="Normal"/>
    <w:qFormat/>
    <w:rsid w:val="007a7442"/>
    <w:pPr>
      <w:spacing w:beforeAutospacing="1" w:afterAutospacing="1"/>
    </w:pPr>
    <w:rPr>
      <w:rFonts w:ascii="Times New Roman" w:hAnsi="Times New Roman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bf2a58"/>
    <w:pPr>
      <w:spacing w:before="0" w:after="0"/>
      <w:ind w:left="720" w:hanging="0"/>
      <w:contextualSpacing/>
    </w:pPr>
    <w:rPr/>
  </w:style>
  <w:style w:type="paragraph" w:styleId="Yiv540976421msonormal" w:customStyle="1">
    <w:name w:val="yiv540976421msonormal"/>
    <w:basedOn w:val="Normal"/>
    <w:qFormat/>
    <w:rsid w:val="0082725c"/>
    <w:pPr>
      <w:spacing w:beforeAutospacing="1" w:afterAutospacing="1"/>
    </w:pPr>
    <w:rPr>
      <w:rFonts w:ascii="Times New Roman" w:hAnsi="Times New Roman"/>
      <w:szCs w:val="24"/>
      <w:lang w:val="en-NZ" w:eastAsia="en-NZ"/>
    </w:rPr>
  </w:style>
  <w:style w:type="paragraph" w:styleId="Bodyparagraph2" w:customStyle="1">
    <w:name w:val="body-paragraph2"/>
    <w:basedOn w:val="Normal"/>
    <w:qFormat/>
    <w:rsid w:val="009d0fd1"/>
    <w:pPr>
      <w:spacing w:beforeAutospacing="1" w:afterAutospacing="1"/>
    </w:pPr>
    <w:rPr>
      <w:rFonts w:ascii="Times New Roman" w:hAnsi="Times New Roman"/>
      <w:szCs w:val="24"/>
      <w:lang w:val="en-NZ" w:eastAsia="en-NZ"/>
    </w:rPr>
  </w:style>
  <w:style w:type="paragraph" w:styleId="Element" w:customStyle="1">
    <w:name w:val="element"/>
    <w:basedOn w:val="Normal"/>
    <w:qFormat/>
    <w:rsid w:val="0002258f"/>
    <w:pPr>
      <w:spacing w:before="0" w:after="150"/>
    </w:pPr>
    <w:rPr>
      <w:rFonts w:ascii="Times New Roman" w:hAnsi="Times New Roman"/>
      <w:szCs w:val="24"/>
      <w:lang w:val="en-NZ" w:eastAsia="en-NZ"/>
    </w:rPr>
  </w:style>
  <w:style w:type="paragraph" w:styleId="Muitypographyroot" w:customStyle="1">
    <w:name w:val="muitypography-root"/>
    <w:basedOn w:val="Normal"/>
    <w:qFormat/>
    <w:rsid w:val="00976b93"/>
    <w:pPr>
      <w:spacing w:beforeAutospacing="1" w:afterAutospacing="1"/>
    </w:pPr>
    <w:rPr>
      <w:rFonts w:ascii="Times New Roman" w:hAnsi="Times New Roman"/>
      <w:szCs w:val="24"/>
      <w:lang w:val="en-NZ" w:eastAsia="en-NZ"/>
    </w:rPr>
  </w:style>
  <w:style w:type="paragraph" w:styleId="Comp" w:customStyle="1">
    <w:name w:val="comp"/>
    <w:basedOn w:val="Normal"/>
    <w:qFormat/>
    <w:rsid w:val="00976b93"/>
    <w:pPr>
      <w:spacing w:beforeAutospacing="1" w:afterAutospacing="1"/>
    </w:pPr>
    <w:rPr>
      <w:rFonts w:ascii="Times New Roman" w:hAnsi="Times New Roman"/>
      <w:szCs w:val="24"/>
      <w:lang w:val="en-NZ" w:eastAsia="en-N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labour.org.nz/our-plan" TargetMode="External"/><Relationship Id="rId4" Type="http://schemas.openxmlformats.org/officeDocument/2006/relationships/hyperlink" Target="https://www.national.org.nz/plan" TargetMode="External"/><Relationship Id="rId5" Type="http://schemas.openxmlformats.org/officeDocument/2006/relationships/hyperlink" Target="https://www.act.org.nz/" TargetMode="External"/><Relationship Id="rId6" Type="http://schemas.openxmlformats.org/officeDocument/2006/relationships/hyperlink" Target="https://www.act.org.nz/" TargetMode="External"/><Relationship Id="rId7" Type="http://schemas.openxmlformats.org/officeDocument/2006/relationships/hyperlink" Target="https://www.maoriparty.org.nz/" TargetMode="External"/><Relationship Id="rId8" Type="http://schemas.openxmlformats.org/officeDocument/2006/relationships/hyperlink" Target="https://www.nzfirst.nz/" TargetMode="External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07F5948-B36D-4B47-ADE2-64566CAB8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594AE-89F4-4F25-BC0C-E1DDE3D61AB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94</TotalTime>
  <Application>LibreOffice/7.1.0.3$Windows_X86_64 LibreOffice_project/f6099ecf3d29644b5008cc8f48f42f4a40986e4c</Application>
  <AppVersion>15.0000</AppVersion>
  <Pages>2</Pages>
  <Words>254</Words>
  <Characters>1381</Characters>
  <CharactersWithSpaces>1607</CharactersWithSpaces>
  <Paragraphs>27</Paragraphs>
  <Company>DEET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2023-07-16T12:05:00Z</dcterms:created>
  <dc:creator>Robert Bartholomew</dc:creator>
  <dc:description/>
  <dc:language>en-NZ</dc:language>
  <cp:lastModifiedBy/>
  <cp:lastPrinted>2016-11-13T23:03:00Z</cp:lastPrinted>
  <dcterms:modified xsi:type="dcterms:W3CDTF">2023-08-28T08:50:09Z</dcterms:modified>
  <cp:revision>16</cp:revision>
  <dc:subject/>
  <dc:title>c1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