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Week </w:t>
      </w:r>
      <w:r>
        <w:rPr>
          <w:b/>
          <w:bCs/>
          <w:color w:val="000000" w:themeColor="text1"/>
          <w:sz w:val="40"/>
          <w:szCs w:val="40"/>
          <w:lang w:val="en-NZ"/>
        </w:rPr>
        <w:t>5</w:t>
      </w:r>
    </w:p>
    <w:p>
      <w:pPr>
        <w:pStyle w:val="Normal"/>
        <w:jc w:val="center"/>
        <w:rPr>
          <w:b/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</w:r>
    </w:p>
    <w:p>
      <w:pPr>
        <w:pStyle w:val="Normal"/>
        <w:jc w:val="center"/>
        <w:rPr/>
      </w:pPr>
      <w:r>
        <w:rPr>
          <w:rStyle w:val="StyleTimes"/>
          <w:rFonts w:ascii="Times New Roman" w:hAnsi="Times New Roman"/>
          <w:b/>
          <w:bCs/>
          <w:color w:val="000000" w:themeColor="text1"/>
          <w:sz w:val="40"/>
          <w:szCs w:val="40"/>
        </w:rPr>
        <w:t>Researching Political Platforms</w:t>
      </w:r>
    </w:p>
    <w:p>
      <w:pPr>
        <w:pStyle w:val="Normal"/>
        <w:jc w:val="center"/>
        <w:rPr>
          <w:b/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</w:r>
    </w:p>
    <w:p>
      <w:pPr>
        <w:pStyle w:val="Normal"/>
        <w:jc w:val="center"/>
        <w:rPr>
          <w:b/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57800" cy="1930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 w:val="40"/>
          <w:szCs w:val="40"/>
        </w:rPr>
        <w:t xml:space="preserve"> </w:t>
      </w:r>
    </w:p>
    <w:p>
      <w:pPr>
        <w:pStyle w:val="Normal"/>
        <w:ind w:right="-432" w:hanging="0"/>
        <w:rPr>
          <w:color w:val="000000" w:themeColor="text1"/>
        </w:rPr>
      </w:pPr>
      <w:r>
        <w:rPr>
          <w:b/>
          <w:bCs/>
          <w:color w:val="000000" w:themeColor="text1"/>
        </w:rPr>
        <w:t>Success Criteria:</w:t>
      </w:r>
      <w:r>
        <w:rPr>
          <w:color w:val="000000" w:themeColor="text1"/>
        </w:rPr>
        <w:t xml:space="preserve">  To be able to identify and recount </w:t>
      </w:r>
      <w:r>
        <w:rPr>
          <w:color w:val="000000" w:themeColor="text1"/>
        </w:rPr>
        <w:t xml:space="preserve">one </w:t>
      </w:r>
      <w:r>
        <w:rPr>
          <w:rFonts w:cs="Times New Roman"/>
          <w:color w:val="000000" w:themeColor="text1"/>
          <w:sz w:val="24"/>
          <w:lang w:val="en-NZ" w:eastAsia="en-US"/>
        </w:rPr>
        <w:t xml:space="preserve">major stance (plank) in the platform of one of New Zealand’s </w:t>
      </w:r>
      <w:r>
        <w:rPr>
          <w:rFonts w:cs="Times New Roman"/>
          <w:color w:val="000000" w:themeColor="text1"/>
          <w:sz w:val="24"/>
          <w:lang w:val="en-NZ" w:eastAsia="en-US"/>
        </w:rPr>
        <w:t xml:space="preserve">six </w:t>
      </w:r>
      <w:r>
        <w:rPr>
          <w:rFonts w:cs="Times New Roman"/>
          <w:color w:val="000000" w:themeColor="text1"/>
          <w:sz w:val="24"/>
          <w:lang w:val="en-NZ" w:eastAsia="en-US"/>
        </w:rPr>
        <w:t>significant political parties.</w:t>
      </w:r>
    </w:p>
    <w:p>
      <w:pPr>
        <w:pStyle w:val="Normal"/>
        <w:ind w:right="-432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  <w:lang w:val="en-NZ" w:eastAsia="en-NZ"/>
        </w:rPr>
      </w:pPr>
      <w:r>
        <w:rPr>
          <w:rFonts w:cs="Segoe UI" w:ascii="Segoe UI" w:hAnsi="Segoe UI"/>
          <w:color w:val="374151"/>
        </w:rPr>
        <w:t>New Zealand Labour Party (Labour): The Labour Party has historically been one of the major parties in New Zealand and is currently in power.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  <w:lang w:val="en-NZ" w:eastAsia="en-NZ"/>
        </w:rPr>
      </w:pPr>
      <w:r>
        <w:rPr/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New Zealand National Party (National): The National Party is the main opposition party in New Zealand and has also held the government in the past.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/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Green Party of Aotearoa New Zealand (Greens): The Green Party is known for its focus on environmental and social justice issues.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/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ACT New Zealand (ACT): ACT is a right-leaning political party that advocates for free-market policies and individual freedoms.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/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Māori Party: The Māori Party represents the interests of the indigenous Māori population in New Zealand and focuses on Māori rights, culture, and issues.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/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New Zealand First Party (NZ First): NZ First is a party that was founded by Winston Peters and has held a significant number of seats in Parliament in the past.</w:t>
      </w:r>
    </w:p>
    <w:p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</w:r>
    </w:p>
    <w:p>
      <w:pPr>
        <w:pStyle w:val="Normal"/>
        <w:rPr>
          <w:rStyle w:val="StyleTimes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Style w:val="StyleTimes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>
          <w:rStyle w:val="StyleTimes"/>
          <w:rFonts w:ascii="Calibri" w:hAnsi="Calibri"/>
          <w:sz w:val="28"/>
          <w:szCs w:val="28"/>
        </w:rPr>
        <w:t xml:space="preserve">Each of their platforms (their plans for the country) have been </w:t>
      </w:r>
      <w:r>
        <w:rPr>
          <w:rStyle w:val="StyleTimes"/>
          <w:rFonts w:ascii="Calibri" w:hAnsi="Calibri"/>
          <w:sz w:val="28"/>
          <w:szCs w:val="28"/>
          <w:lang w:val="en-NZ"/>
        </w:rPr>
        <w:t>l</w:t>
      </w:r>
      <w:r>
        <w:rPr>
          <w:rStyle w:val="StyleTimes"/>
          <w:rFonts w:ascii="Calibri" w:hAnsi="Calibri"/>
          <w:sz w:val="28"/>
          <w:szCs w:val="28"/>
        </w:rPr>
        <w:t xml:space="preserve">aid out on their websites below.  The class will be split up into groups of 5.  In each group, </w:t>
      </w:r>
      <w:r>
        <w:rPr>
          <w:rStyle w:val="StyleTimes"/>
          <w:rFonts w:ascii="Calibri" w:hAnsi="Calibri"/>
          <w:b/>
          <w:bCs/>
          <w:sz w:val="28"/>
          <w:szCs w:val="28"/>
        </w:rPr>
        <w:t>one</w:t>
      </w:r>
      <w:r>
        <w:rPr>
          <w:rStyle w:val="StyleTimes"/>
          <w:rFonts w:ascii="Calibri" w:hAnsi="Calibri"/>
          <w:sz w:val="28"/>
          <w:szCs w:val="28"/>
        </w:rPr>
        <w:t xml:space="preserve"> member will research </w:t>
      </w:r>
      <w:r>
        <w:rPr>
          <w:rStyle w:val="StyleTimes"/>
          <w:rFonts w:ascii="Calibri" w:hAnsi="Calibri"/>
          <w:b/>
          <w:bCs/>
          <w:sz w:val="28"/>
          <w:szCs w:val="28"/>
        </w:rPr>
        <w:t>one</w:t>
      </w:r>
      <w:r>
        <w:rPr>
          <w:rStyle w:val="StyleTimes"/>
          <w:rFonts w:ascii="Calibri" w:hAnsi="Calibri"/>
          <w:sz w:val="28"/>
          <w:szCs w:val="28"/>
        </w:rPr>
        <w:t xml:space="preserve"> issue that you will become an expert on.  You will prepare a summary of the issue using the following format: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/>
      </w:pPr>
      <w:r>
        <w:rPr>
          <w:rStyle w:val="StyleTimes"/>
          <w:rFonts w:ascii="Calibri" w:hAnsi="Calibri"/>
          <w:sz w:val="28"/>
          <w:szCs w:val="28"/>
        </w:rPr>
        <w:t xml:space="preserve">1. </w:t>
      </w:r>
      <w:r>
        <w:rPr>
          <w:rStyle w:val="StyleTimes"/>
          <w:rFonts w:ascii="Calibri" w:hAnsi="Calibri"/>
          <w:sz w:val="28"/>
          <w:szCs w:val="28"/>
        </w:rPr>
        <w:t>Name of Problem:</w:t>
        <w:tab/>
      </w:r>
    </w:p>
    <w:p>
      <w:pPr>
        <w:pStyle w:val="Normal"/>
        <w:rPr/>
      </w:pPr>
      <w:r>
        <w:rPr>
          <w:rStyle w:val="StyleTimes"/>
          <w:rFonts w:ascii="Calibri" w:hAnsi="Calibri"/>
          <w:sz w:val="28"/>
          <w:szCs w:val="28"/>
        </w:rPr>
        <w:t xml:space="preserve">2. </w:t>
      </w:r>
      <w:r>
        <w:rPr>
          <w:rStyle w:val="StyleTimes"/>
          <w:rFonts w:ascii="Calibri" w:hAnsi="Calibri"/>
          <w:sz w:val="28"/>
          <w:szCs w:val="28"/>
        </w:rPr>
        <w:t>Party Plan to address it</w:t>
      </w:r>
    </w:p>
    <w:p>
      <w:pPr>
        <w:pStyle w:val="Normal"/>
        <w:rPr/>
      </w:pPr>
      <w:r>
        <w:rPr>
          <w:rStyle w:val="StyleTimes"/>
          <w:rFonts w:ascii="Calibri" w:hAnsi="Calibri"/>
          <w:sz w:val="28"/>
          <w:szCs w:val="28"/>
        </w:rPr>
        <w:t xml:space="preserve">3. </w:t>
      </w:r>
      <w:r>
        <w:rPr>
          <w:rStyle w:val="StyleTimes"/>
          <w:rFonts w:ascii="Calibri" w:hAnsi="Calibri"/>
          <w:sz w:val="28"/>
          <w:szCs w:val="28"/>
        </w:rPr>
        <w:t>How much will it cost:</w:t>
      </w:r>
    </w:p>
    <w:p>
      <w:pPr>
        <w:pStyle w:val="Normal"/>
        <w:rPr/>
      </w:pPr>
      <w:r>
        <w:rPr>
          <w:rStyle w:val="StyleTimes"/>
          <w:rFonts w:ascii="Calibri" w:hAnsi="Calibri"/>
          <w:sz w:val="28"/>
          <w:szCs w:val="28"/>
        </w:rPr>
        <w:t xml:space="preserve">4. </w:t>
      </w:r>
      <w:r>
        <w:rPr>
          <w:rStyle w:val="StyleTimes"/>
          <w:rFonts w:ascii="Calibri" w:hAnsi="Calibri"/>
          <w:sz w:val="28"/>
          <w:szCs w:val="28"/>
        </w:rPr>
        <w:t>How is it an improvement of the status quo (the way it is at present)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/>
      </w:pPr>
      <w:r>
        <w:rPr>
          <w:rStyle w:val="StyleTimes"/>
          <w:rFonts w:ascii="Calibri" w:hAnsi="Calibri"/>
          <w:sz w:val="28"/>
          <w:szCs w:val="28"/>
        </w:rPr>
        <w:t>Create a poster using this information to convince people that your idea is the best for the country and will solve the problem</w:t>
      </w:r>
    </w:p>
    <w:p>
      <w:pPr>
        <w:pStyle w:val="Normal"/>
        <w:rPr>
          <w:rStyle w:val="StyleTimes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8"/>
          <w:szCs w:val="28"/>
        </w:rPr>
        <w:t>1. The Labour Party Platform</w:t>
      </w:r>
    </w:p>
    <w:p>
      <w:pPr>
        <w:pStyle w:val="Normal"/>
        <w:rPr/>
      </w:pPr>
      <w:hyperlink r:id="rId3">
        <w:r>
          <w:rPr>
            <w:rStyle w:val="InternetLink"/>
            <w:rFonts w:ascii="Times New Roman" w:hAnsi="Times New Roman"/>
            <w:sz w:val="28"/>
            <w:szCs w:val="28"/>
          </w:rPr>
          <w:t>https://www.labour.org.nz/our-plan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8"/>
          <w:szCs w:val="28"/>
        </w:rPr>
        <w:t>2. The National Party Platform</w:t>
      </w:r>
    </w:p>
    <w:p>
      <w:pPr>
        <w:pStyle w:val="Normal"/>
        <w:rPr/>
      </w:pPr>
      <w:hyperlink r:id="rId4">
        <w:r>
          <w:rPr>
            <w:rStyle w:val="InternetLink"/>
            <w:rFonts w:ascii="Times New Roman" w:hAnsi="Times New Roman"/>
            <w:sz w:val="28"/>
            <w:szCs w:val="28"/>
          </w:rPr>
          <w:t>https://www.national.org.nz/plan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8"/>
          <w:szCs w:val="28"/>
        </w:rPr>
        <w:t>3. The ACT Party Platform</w:t>
      </w:r>
    </w:p>
    <w:p>
      <w:pPr>
        <w:pStyle w:val="Normal"/>
        <w:rPr/>
      </w:pPr>
      <w:hyperlink r:id="rId5">
        <w:r>
          <w:rPr>
            <w:rStyle w:val="InternetLink"/>
            <w:rFonts w:ascii="Times New Roman" w:hAnsi="Times New Roman"/>
            <w:sz w:val="28"/>
            <w:szCs w:val="28"/>
          </w:rPr>
          <w:t>https://www.act.org.nz/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8"/>
          <w:szCs w:val="28"/>
        </w:rPr>
        <w:t>4. The Green Party Platform</w:t>
      </w:r>
    </w:p>
    <w:p>
      <w:pPr>
        <w:pStyle w:val="Normal"/>
        <w:rPr/>
      </w:pPr>
      <w:hyperlink r:id="rId6">
        <w:r>
          <w:rPr>
            <w:rStyle w:val="InternetLink"/>
            <w:rFonts w:ascii="Times New Roman" w:hAnsi="Times New Roman"/>
            <w:sz w:val="28"/>
            <w:szCs w:val="28"/>
          </w:rPr>
          <w:t>https://www.act.org.nz/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8"/>
          <w:szCs w:val="28"/>
        </w:rPr>
        <w:t>5. The Maori Party</w:t>
      </w:r>
    </w:p>
    <w:p>
      <w:pPr>
        <w:pStyle w:val="Normal"/>
        <w:rPr/>
      </w:pPr>
      <w:hyperlink r:id="rId7">
        <w:r>
          <w:rPr>
            <w:rStyle w:val="InternetLink"/>
            <w:rFonts w:ascii="Times New Roman" w:hAnsi="Times New Roman"/>
            <w:sz w:val="28"/>
            <w:szCs w:val="28"/>
          </w:rPr>
          <w:t>https://www.maoriparty.org.nz/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8"/>
          <w:szCs w:val="28"/>
        </w:rPr>
        <w:t>6. The New Zealand First Party</w:t>
      </w:r>
    </w:p>
    <w:p>
      <w:pPr>
        <w:pStyle w:val="Normal"/>
        <w:rPr/>
      </w:pPr>
      <w:hyperlink r:id="rId8">
        <w:r>
          <w:rPr>
            <w:rStyle w:val="InternetLink"/>
            <w:rFonts w:ascii="Times New Roman" w:hAnsi="Times New Roman"/>
            <w:sz w:val="28"/>
            <w:szCs w:val="28"/>
          </w:rPr>
          <w:t>https://www.nzfirst.nz/</w:t>
        </w:r>
      </w:hyperlink>
    </w:p>
    <w:p>
      <w:pPr>
        <w:pStyle w:val="Normal"/>
        <w:spacing w:lineRule="auto" w:line="480"/>
        <w:ind w:right="360" w:hanging="0"/>
        <w:rPr>
          <w:rStyle w:val="StyleTimes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480"/>
        <w:ind w:right="360" w:hanging="0"/>
        <w:rPr/>
      </w:pPr>
      <w:r>
        <w:rPr>
          <w:rStyle w:val="StyleTimes"/>
          <w:rFonts w:ascii="Arial" w:hAnsi="Arial"/>
          <w:b w:val="false"/>
          <w:bCs w:val="false"/>
          <w:sz w:val="32"/>
          <w:szCs w:val="32"/>
        </w:rPr>
        <w:t xml:space="preserve">Once you have created your poster, during Lesson 1 of  week 6, you will present your poster to other members of your group (not the class).  </w:t>
      </w:r>
    </w:p>
    <w:sectPr>
      <w:headerReference w:type="default" r:id="rId9"/>
      <w:type w:val="nextPage"/>
      <w:pgSz w:w="12240" w:h="15840"/>
      <w:pgMar w:left="1800" w:right="1800" w:header="720" w:top="1440" w:footer="0" w:bottom="144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Chicago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N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 York" w:hAnsi="New York" w:eastAsia="Times New Roman" w:cs="Helvetica"/>
        <w:lang w:val="en-NZ" w:eastAsia="en-N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3b0d"/>
    <w:pPr>
      <w:widowControl/>
      <w:suppressAutoHyphens w:val="true"/>
      <w:bidi w:val="0"/>
      <w:spacing w:before="0" w:after="0"/>
      <w:jc w:val="left"/>
    </w:pPr>
    <w:rPr>
      <w:rFonts w:ascii="New York" w:hAnsi="New York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spacing w:before="240" w:after="0"/>
      <w:outlineLvl w:val="0"/>
    </w:pPr>
    <w:rPr>
      <w:rFonts w:ascii="Helvetica" w:hAnsi="Helvetica"/>
      <w:b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 w:after="0"/>
      <w:outlineLvl w:val="1"/>
    </w:pPr>
    <w:rPr>
      <w:rFonts w:ascii="Helvetica" w:hAnsi="Helvetica"/>
      <w:b/>
      <w:szCs w:val="24"/>
    </w:rPr>
  </w:style>
  <w:style w:type="paragraph" w:styleId="Heading3">
    <w:name w:val="Heading 3"/>
    <w:basedOn w:val="Normal"/>
    <w:next w:val="Normal"/>
    <w:qFormat/>
    <w:pPr>
      <w:ind w:left="360" w:hanging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qFormat/>
    <w:pPr>
      <w:ind w:left="360" w:hanging="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 w:hanging="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ind w:left="720" w:hanging="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ind w:left="720" w:hanging="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ind w:left="720" w:hanging="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ind w:left="720" w:hanging="0"/>
      <w:outlineLvl w:val="8"/>
    </w:pPr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>
    <w:name w:val="Endnote Characters"/>
    <w:qFormat/>
    <w:rPr>
      <w:rFonts w:cs="Times New Roman"/>
      <w:vertAlign w:val="superscript"/>
    </w:rPr>
  </w:style>
  <w:style w:type="character" w:styleId="EndnoteAnchor">
    <w:name w:val="Endnote Anchor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Pr>
      <w:rFonts w:cs="Times New Roman"/>
      <w:sz w:val="16"/>
      <w:vertAlign w:val="superscript"/>
    </w:rPr>
  </w:style>
  <w:style w:type="character" w:styleId="FootnoteAnchor">
    <w:name w:val="Footnote Anchor"/>
    <w:rPr>
      <w:rFonts w:cs="Times New Roman"/>
      <w:sz w:val="16"/>
      <w:vertAlign w:val="superscript"/>
    </w:rPr>
  </w:style>
  <w:style w:type="character" w:styleId="Pagenumber">
    <w:name w:val="page number"/>
    <w:qFormat/>
    <w:rPr>
      <w:rFonts w:cs="Times New Roman"/>
    </w:rPr>
  </w:style>
  <w:style w:type="character" w:styleId="InternetLink">
    <w:name w:val="Hyperlink"/>
    <w:uiPriority w:val="99"/>
    <w:rsid w:val="00cf0fa6"/>
    <w:rPr>
      <w:rFonts w:cs="Times New Roman"/>
      <w:color w:val="0000FF"/>
      <w:u w:val="single"/>
    </w:rPr>
  </w:style>
  <w:style w:type="character" w:styleId="StyleTimes" w:customStyle="1">
    <w:name w:val="Style Times"/>
    <w:qFormat/>
    <w:rsid w:val="00345145"/>
    <w:rPr>
      <w:rFonts w:ascii="Times" w:hAnsi="Times" w:cs="Times New Roman"/>
    </w:rPr>
  </w:style>
  <w:style w:type="character" w:styleId="EndnoteTextChar" w:customStyle="1">
    <w:name w:val="Endnote Text Char"/>
    <w:link w:val="EndnoteText"/>
    <w:qFormat/>
    <w:locked/>
    <w:rsid w:val="003365f3"/>
    <w:rPr>
      <w:rFonts w:cs="Times New Roman"/>
      <w:sz w:val="24"/>
      <w:szCs w:val="24"/>
      <w:lang w:val="en-US" w:eastAsia="en-US"/>
    </w:rPr>
  </w:style>
  <w:style w:type="character" w:styleId="Ft" w:customStyle="1">
    <w:name w:val="ft"/>
    <w:qFormat/>
    <w:rsid w:val="00ff201d"/>
    <w:rPr/>
  </w:style>
  <w:style w:type="character" w:styleId="Googqstidbit" w:customStyle="1">
    <w:name w:val="goog_qs-tidbit"/>
    <w:qFormat/>
    <w:rsid w:val="00770786"/>
    <w:rPr/>
  </w:style>
  <w:style w:type="character" w:styleId="Annotationreference">
    <w:name w:val="annotation reference"/>
    <w:qFormat/>
    <w:rsid w:val="006d222d"/>
    <w:rPr>
      <w:sz w:val="16"/>
      <w:szCs w:val="16"/>
    </w:rPr>
  </w:style>
  <w:style w:type="character" w:styleId="CommentTextChar" w:customStyle="1">
    <w:name w:val="Comment Text Char"/>
    <w:link w:val="CommentText"/>
    <w:qFormat/>
    <w:rsid w:val="006d222d"/>
    <w:rPr>
      <w:rFonts w:cs="Times New Roman"/>
      <w:lang w:val="en-US" w:eastAsia="en-US"/>
    </w:rPr>
  </w:style>
  <w:style w:type="character" w:styleId="CommentSubjectChar" w:customStyle="1">
    <w:name w:val="Comment Subject Char"/>
    <w:link w:val="CommentSubject"/>
    <w:qFormat/>
    <w:rsid w:val="006d222d"/>
    <w:rPr>
      <w:rFonts w:cs="Times New Roman"/>
      <w:b/>
      <w:bCs/>
      <w:lang w:val="en-US" w:eastAsia="en-US"/>
    </w:rPr>
  </w:style>
  <w:style w:type="character" w:styleId="BalloonTextChar" w:customStyle="1">
    <w:name w:val="Balloon Text Char"/>
    <w:link w:val="BalloonText"/>
    <w:qFormat/>
    <w:rsid w:val="006d222d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55ad1"/>
    <w:rPr>
      <w:rFonts w:cs="Times New Roman"/>
      <w:i/>
    </w:rPr>
  </w:style>
  <w:style w:type="character" w:styleId="Titleauthoretc" w:customStyle="1">
    <w:name w:val="titleauthoretc"/>
    <w:qFormat/>
    <w:rsid w:val="00551b98"/>
    <w:rPr/>
  </w:style>
  <w:style w:type="character" w:styleId="Appleconvertedspace" w:customStyle="1">
    <w:name w:val="apple-converted-space"/>
    <w:qFormat/>
    <w:rsid w:val="00551b98"/>
    <w:rPr/>
  </w:style>
  <w:style w:type="character" w:styleId="Strong">
    <w:name w:val="Strong"/>
    <w:uiPriority w:val="22"/>
    <w:qFormat/>
    <w:rsid w:val="00551b98"/>
    <w:rPr>
      <w:b/>
      <w:bCs/>
    </w:rPr>
  </w:style>
  <w:style w:type="character" w:styleId="Skypec2ctextspan" w:customStyle="1">
    <w:name w:val="skype_c2c_text_span"/>
    <w:basedOn w:val="DefaultParagraphFont"/>
    <w:qFormat/>
    <w:rsid w:val="007a7442"/>
    <w:rPr/>
  </w:style>
  <w:style w:type="character" w:styleId="From" w:customStyle="1">
    <w:name w:val="from"/>
    <w:basedOn w:val="DefaultParagraphFont"/>
    <w:qFormat/>
    <w:rsid w:val="007a7442"/>
    <w:rPr/>
  </w:style>
  <w:style w:type="character" w:styleId="To" w:customStyle="1">
    <w:name w:val="to"/>
    <w:basedOn w:val="DefaultParagraphFont"/>
    <w:qFormat/>
    <w:rsid w:val="007a7442"/>
    <w:rPr/>
  </w:style>
  <w:style w:type="character" w:styleId="Lozengfy" w:customStyle="1">
    <w:name w:val="lozengfy"/>
    <w:basedOn w:val="DefaultParagraphFont"/>
    <w:qFormat/>
    <w:rsid w:val="007a7442"/>
    <w:rPr/>
  </w:style>
  <w:style w:type="character" w:styleId="Cc" w:customStyle="1">
    <w:name w:val="cc"/>
    <w:basedOn w:val="DefaultParagraphFont"/>
    <w:qFormat/>
    <w:rsid w:val="007a7442"/>
    <w:rPr/>
  </w:style>
  <w:style w:type="character" w:styleId="Short" w:customStyle="1">
    <w:name w:val="short"/>
    <w:basedOn w:val="DefaultParagraphFont"/>
    <w:qFormat/>
    <w:rsid w:val="007a7442"/>
    <w:rPr/>
  </w:style>
  <w:style w:type="character" w:styleId="Ampm" w:customStyle="1">
    <w:name w:val="ampm"/>
    <w:basedOn w:val="DefaultParagraphFont"/>
    <w:qFormat/>
    <w:rsid w:val="007a7442"/>
    <w:rPr/>
  </w:style>
  <w:style w:type="character" w:styleId="Qtdexpansiontext" w:customStyle="1">
    <w:name w:val="qtd-expansion-text"/>
    <w:basedOn w:val="DefaultParagraphFont"/>
    <w:qFormat/>
    <w:rsid w:val="007a7442"/>
    <w:rPr/>
  </w:style>
  <w:style w:type="character" w:styleId="Addconvtitle" w:customStyle="1">
    <w:name w:val="addconvtitle"/>
    <w:basedOn w:val="DefaultParagraphFont"/>
    <w:qFormat/>
    <w:rsid w:val="007a7442"/>
    <w:rPr/>
  </w:style>
  <w:style w:type="character" w:styleId="Cardactionsmenu" w:customStyle="1">
    <w:name w:val="card-actions-menu"/>
    <w:basedOn w:val="DefaultParagraphFont"/>
    <w:qFormat/>
    <w:rsid w:val="007a7442"/>
    <w:rPr/>
  </w:style>
  <w:style w:type="character" w:styleId="Threadsnippet" w:customStyle="1">
    <w:name w:val="thread-snippet"/>
    <w:basedOn w:val="DefaultParagraphFont"/>
    <w:qFormat/>
    <w:rsid w:val="00513c77"/>
    <w:rPr/>
  </w:style>
  <w:style w:type="character" w:styleId="Threaddate" w:customStyle="1">
    <w:name w:val="thread-date"/>
    <w:basedOn w:val="DefaultParagraphFont"/>
    <w:qFormat/>
    <w:rsid w:val="00513c77"/>
    <w:rPr/>
  </w:style>
  <w:style w:type="character" w:styleId="Rsbtnlabelread" w:customStyle="1">
    <w:name w:val="rsbtn_label_read"/>
    <w:basedOn w:val="DefaultParagraphFont"/>
    <w:qFormat/>
    <w:rsid w:val="009d0fd1"/>
    <w:rPr/>
  </w:style>
  <w:style w:type="character" w:styleId="Rsbtnlabelspeaker" w:customStyle="1">
    <w:name w:val="rsbtn_label_speaker"/>
    <w:basedOn w:val="DefaultParagraphFont"/>
    <w:qFormat/>
    <w:rsid w:val="009d0fd1"/>
    <w:rPr/>
  </w:style>
  <w:style w:type="character" w:styleId="Updatedshortcitation" w:customStyle="1">
    <w:name w:val="updated-short-citation"/>
    <w:basedOn w:val="DefaultParagraphFont"/>
    <w:qFormat/>
    <w:rsid w:val="009d0fd1"/>
    <w:rPr/>
  </w:style>
  <w:style w:type="character" w:styleId="Rsbtntext3" w:customStyle="1">
    <w:name w:val="rsbtn_text3"/>
    <w:basedOn w:val="DefaultParagraphFont"/>
    <w:qFormat/>
    <w:rsid w:val="009d0fd1"/>
    <w:rPr/>
  </w:style>
  <w:style w:type="character" w:styleId="Rsbtnexp" w:customStyle="1">
    <w:name w:val="rsbtn_exp"/>
    <w:basedOn w:val="DefaultParagraphFont"/>
    <w:qFormat/>
    <w:rsid w:val="009d0fd1"/>
    <w:rPr/>
  </w:style>
  <w:style w:type="character" w:styleId="Rsbtnbtnlabel18" w:customStyle="1">
    <w:name w:val="rsbtn_btnlabel18"/>
    <w:basedOn w:val="DefaultParagraphFont"/>
    <w:qFormat/>
    <w:rsid w:val="009d0fd1"/>
    <w:rPr/>
  </w:style>
  <w:style w:type="character" w:styleId="Rsbtnplayer" w:customStyle="1">
    <w:name w:val="rsbtn_player"/>
    <w:basedOn w:val="DefaultParagraphFont"/>
    <w:qFormat/>
    <w:rsid w:val="009d0fd1"/>
    <w:rPr/>
  </w:style>
  <w:style w:type="character" w:styleId="Rsbtnvoiceselector" w:customStyle="1">
    <w:name w:val="rsbtn_voiceselector"/>
    <w:basedOn w:val="DefaultParagraphFont"/>
    <w:qFormat/>
    <w:rsid w:val="009d0fd1"/>
    <w:rPr/>
  </w:style>
  <w:style w:type="character" w:styleId="Mediumbold3" w:customStyle="1">
    <w:name w:val="medium-bold3"/>
    <w:basedOn w:val="DefaultParagraphFont"/>
    <w:qFormat/>
    <w:rsid w:val="009d0fd1"/>
    <w:rPr/>
  </w:style>
  <w:style w:type="character" w:styleId="Mediumnormal" w:customStyle="1">
    <w:name w:val="medium-normal"/>
    <w:basedOn w:val="DefaultParagraphFont"/>
    <w:qFormat/>
    <w:rsid w:val="009d0fd1"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3a1ab2"/>
    <w:rPr>
      <w:rFonts w:cs="Times New Roman"/>
      <w:sz w:val="24"/>
      <w:szCs w:val="24"/>
      <w:lang w:val="en-US" w:eastAsia="en-US"/>
    </w:rPr>
  </w:style>
  <w:style w:type="character" w:styleId="Hit" w:customStyle="1">
    <w:name w:val="hit"/>
    <w:basedOn w:val="DefaultParagraphFont"/>
    <w:qFormat/>
    <w:rsid w:val="00db0881"/>
    <w:rPr/>
  </w:style>
  <w:style w:type="character" w:styleId="Collection" w:customStyle="1">
    <w:name w:val="collection"/>
    <w:basedOn w:val="DefaultParagraphFont"/>
    <w:qFormat/>
    <w:rsid w:val="00157dfc"/>
    <w:rPr/>
  </w:style>
  <w:style w:type="character" w:styleId="Articlesource" w:customStyle="1">
    <w:name w:val="article-source"/>
    <w:basedOn w:val="DefaultParagraphFont"/>
    <w:qFormat/>
    <w:rsid w:val="004c7a4b"/>
    <w:rPr/>
  </w:style>
  <w:style w:type="character" w:styleId="St1" w:customStyle="1">
    <w:name w:val="st1"/>
    <w:basedOn w:val="DefaultParagraphFont"/>
    <w:qFormat/>
    <w:rsid w:val="008b303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b660b"/>
    <w:rPr>
      <w:color w:val="605E5C"/>
      <w:shd w:fill="E1DFDD" w:val="clear"/>
    </w:rPr>
  </w:style>
  <w:style w:type="character" w:styleId="Avw" w:customStyle="1">
    <w:name w:val="avw"/>
    <w:basedOn w:val="DefaultParagraphFont"/>
    <w:qFormat/>
    <w:rsid w:val="00df3227"/>
    <w:rPr/>
  </w:style>
  <w:style w:type="character" w:styleId="A2h" w:customStyle="1">
    <w:name w:val="a2h"/>
    <w:basedOn w:val="DefaultParagraphFont"/>
    <w:qFormat/>
    <w:rsid w:val="00df3227"/>
    <w:rPr/>
  </w:style>
  <w:style w:type="character" w:styleId="Qu" w:customStyle="1">
    <w:name w:val="qu"/>
    <w:basedOn w:val="DefaultParagraphFont"/>
    <w:qFormat/>
    <w:rsid w:val="00df3227"/>
    <w:rPr/>
  </w:style>
  <w:style w:type="character" w:styleId="Gd" w:customStyle="1">
    <w:name w:val="gd"/>
    <w:basedOn w:val="DefaultParagraphFont"/>
    <w:qFormat/>
    <w:rsid w:val="00df3227"/>
    <w:rPr/>
  </w:style>
  <w:style w:type="character" w:styleId="Go" w:customStyle="1">
    <w:name w:val="go"/>
    <w:basedOn w:val="DefaultParagraphFont"/>
    <w:qFormat/>
    <w:rsid w:val="00df3227"/>
    <w:rPr/>
  </w:style>
  <w:style w:type="character" w:styleId="G3" w:customStyle="1">
    <w:name w:val="g3"/>
    <w:basedOn w:val="DefaultParagraphFont"/>
    <w:qFormat/>
    <w:rsid w:val="00df3227"/>
    <w:rPr/>
  </w:style>
  <w:style w:type="character" w:styleId="Hb" w:customStyle="1">
    <w:name w:val="hb"/>
    <w:basedOn w:val="DefaultParagraphFont"/>
    <w:qFormat/>
    <w:rsid w:val="00df3227"/>
    <w:rPr/>
  </w:style>
  <w:style w:type="character" w:styleId="G2" w:customStyle="1">
    <w:name w:val="g2"/>
    <w:basedOn w:val="DefaultParagraphFont"/>
    <w:qFormat/>
    <w:rsid w:val="00df3227"/>
    <w:rPr/>
  </w:style>
  <w:style w:type="character" w:styleId="Mntlinlinecitation" w:customStyle="1">
    <w:name w:val="mntl-inline-citation"/>
    <w:basedOn w:val="DefaultParagraphFont"/>
    <w:qFormat/>
    <w:rsid w:val="00976b93"/>
    <w:rPr/>
  </w:style>
  <w:style w:type="character" w:styleId="Mntlscblockheadingtext" w:customStyle="1">
    <w:name w:val="mntl-sc-block-heading__text"/>
    <w:basedOn w:val="DefaultParagraphFont"/>
    <w:qFormat/>
    <w:rsid w:val="00976b93"/>
    <w:rPr/>
  </w:style>
  <w:style w:type="character" w:styleId="Mntlscblocksubheadingtext" w:customStyle="1">
    <w:name w:val="mntl-sc-block-subheading__text"/>
    <w:basedOn w:val="DefaultParagraphFont"/>
    <w:qFormat/>
    <w:rsid w:val="00976b9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link w:val="EndnoteTextChar"/>
    <w:pPr/>
    <w:rPr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note">
    <w:name w:val="Footnote Text"/>
    <w:basedOn w:val="Normal"/>
    <w:link w:val="FootnoteTextChar"/>
    <w:uiPriority w:val="99"/>
    <w:pPr/>
    <w:rPr>
      <w:szCs w:val="24"/>
    </w:rPr>
  </w:style>
  <w:style w:type="paragraph" w:styleId="OmniPage1794" w:customStyle="1">
    <w:name w:val="OmniPage #179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5" w:customStyle="1">
    <w:name w:val="OmniPage #179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6" w:customStyle="1">
    <w:name w:val="OmniPage #179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049" w:customStyle="1">
    <w:name w:val="OmniPage #204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305" w:customStyle="1">
    <w:name w:val="OmniPage #230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1" w:customStyle="1">
    <w:name w:val="OmniPage #256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2" w:customStyle="1">
    <w:name w:val="OmniPage #256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3" w:customStyle="1">
    <w:name w:val="OmniPage #256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17" w:customStyle="1">
    <w:name w:val="OmniPage #281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19" w:customStyle="1">
    <w:name w:val="OmniPage #281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29" w:customStyle="1">
    <w:name w:val="OmniPage #332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585" w:customStyle="1">
    <w:name w:val="OmniPage #358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1" w:customStyle="1">
    <w:name w:val="OmniPage #384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2" w:customStyle="1">
    <w:name w:val="OmniPage #384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097" w:customStyle="1">
    <w:name w:val="OmniPage #409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4" w:customStyle="1">
    <w:name w:val="OmniPage #435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38" w:customStyle="1">
    <w:name w:val="OmniPage #153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3" w:customStyle="1">
    <w:name w:val="OmniPage #179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" w:customStyle="1">
    <w:name w:val="OmniPage #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2" w:customStyle="1">
    <w:name w:val="OmniPage #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3" w:customStyle="1">
    <w:name w:val="OmniPage #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4" w:customStyle="1">
    <w:name w:val="OmniPage #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5" w:customStyle="1">
    <w:name w:val="OmniPage #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6" w:customStyle="1">
    <w:name w:val="OmniPage #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7" w:customStyle="1">
    <w:name w:val="OmniPage #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8" w:customStyle="1">
    <w:name w:val="OmniPage #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9" w:customStyle="1">
    <w:name w:val="OmniPage #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257" w:customStyle="1">
    <w:name w:val="OmniPage #25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12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8" w:customStyle="1">
    <w:name w:val="OmniPage #25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12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9" w:customStyle="1">
    <w:name w:val="OmniPage #25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12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3" w:customStyle="1">
    <w:name w:val="OmniPage #51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4" w:customStyle="1">
    <w:name w:val="OmniPage #51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5" w:customStyle="1">
    <w:name w:val="OmniPage #51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6" w:customStyle="1">
    <w:name w:val="OmniPage #51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9" w:customStyle="1">
    <w:name w:val="OmniPage #76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0" w:customStyle="1">
    <w:name w:val="OmniPage #77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1" w:customStyle="1">
    <w:name w:val="OmniPage #77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2" w:customStyle="1">
    <w:name w:val="OmniPage #77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3" w:customStyle="1">
    <w:name w:val="OmniPage #7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4" w:customStyle="1">
    <w:name w:val="OmniPage #7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5" w:customStyle="1">
    <w:name w:val="OmniPage #102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6" w:customStyle="1">
    <w:name w:val="OmniPage #102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7" w:customStyle="1">
    <w:name w:val="OmniPage #102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8" w:customStyle="1">
    <w:name w:val="OmniPage #102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9" w:customStyle="1">
    <w:name w:val="OmniPage #102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30" w:customStyle="1">
    <w:name w:val="OmniPage #103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1" w:customStyle="1">
    <w:name w:val="OmniPage #12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2" w:customStyle="1">
    <w:name w:val="OmniPage #12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3" w:customStyle="1">
    <w:name w:val="OmniPage #128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4" w:customStyle="1">
    <w:name w:val="OmniPage #128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5" w:customStyle="1">
    <w:name w:val="OmniPage #128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6" w:customStyle="1">
    <w:name w:val="OmniPage #128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7" w:customStyle="1">
    <w:name w:val="OmniPage #128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8" w:customStyle="1">
    <w:name w:val="OmniPage #128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9" w:customStyle="1">
    <w:name w:val="OmniPage #128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37" w:customStyle="1">
    <w:name w:val="OmniPage #153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39" w:customStyle="1">
    <w:name w:val="OmniPage #153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40" w:customStyle="1">
    <w:name w:val="OmniPage #154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41" w:customStyle="1">
    <w:name w:val="OmniPage #154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7" w:customStyle="1">
    <w:name w:val="OmniPage #179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050" w:customStyle="1">
    <w:name w:val="OmniPage #205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306" w:customStyle="1">
    <w:name w:val="OmniPage #230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307" w:customStyle="1">
    <w:name w:val="OmniPage #230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4" w:customStyle="1">
    <w:name w:val="OmniPage #256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18" w:customStyle="1">
    <w:name w:val="OmniPage #281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20" w:customStyle="1">
    <w:name w:val="OmniPage #282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073" w:customStyle="1">
    <w:name w:val="OmniPage #30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074" w:customStyle="1">
    <w:name w:val="OmniPage #30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30" w:customStyle="1">
    <w:name w:val="OmniPage #333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31" w:customStyle="1">
    <w:name w:val="OmniPage #333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32" w:customStyle="1">
    <w:name w:val="OmniPage #333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586" w:customStyle="1">
    <w:name w:val="OmniPage #358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587" w:customStyle="1">
    <w:name w:val="OmniPage #358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3" w:customStyle="1">
    <w:name w:val="OmniPage #384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4" w:customStyle="1">
    <w:name w:val="OmniPage #384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098" w:customStyle="1">
    <w:name w:val="OmniPage #409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099" w:customStyle="1">
    <w:name w:val="OmniPage #409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3" w:customStyle="1">
    <w:name w:val="OmniPage #435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5" w:customStyle="1">
    <w:name w:val="OmniPage #435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6" w:customStyle="1">
    <w:name w:val="OmniPage #435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7" w:customStyle="1">
    <w:name w:val="OmniPage #435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09" w:customStyle="1">
    <w:name w:val="OmniPage #460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10" w:customStyle="1">
    <w:name w:val="OmniPage #461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11" w:customStyle="1">
    <w:name w:val="OmniPage #461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12" w:customStyle="1">
    <w:name w:val="OmniPage #461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865" w:customStyle="1">
    <w:name w:val="OmniPage #486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866" w:customStyle="1">
    <w:name w:val="OmniPage #486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867" w:customStyle="1">
    <w:name w:val="OmniPage #486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1" w:customStyle="1">
    <w:name w:val="OmniPage #512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2" w:customStyle="1">
    <w:name w:val="OmniPage #512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3" w:customStyle="1">
    <w:name w:val="OmniPage #512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4" w:customStyle="1">
    <w:name w:val="OmniPage #512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77" w:customStyle="1">
    <w:name w:val="OmniPage #537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78" w:customStyle="1">
    <w:name w:val="OmniPage #537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79" w:customStyle="1">
    <w:name w:val="OmniPage #537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80" w:customStyle="1">
    <w:name w:val="OmniPage #538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81" w:customStyle="1">
    <w:name w:val="OmniPage #53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82" w:customStyle="1">
    <w:name w:val="OmniPage #53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633" w:customStyle="1">
    <w:name w:val="OmniPage #563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634" w:customStyle="1">
    <w:name w:val="OmniPage #563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635" w:customStyle="1">
    <w:name w:val="OmniPage #563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89" w:customStyle="1">
    <w:name w:val="OmniPage #588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90" w:customStyle="1">
    <w:name w:val="OmniPage #589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91" w:customStyle="1">
    <w:name w:val="OmniPage #589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92" w:customStyle="1">
    <w:name w:val="OmniPage #589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145" w:customStyle="1">
    <w:name w:val="OmniPage #614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146" w:customStyle="1">
    <w:name w:val="OmniPage #614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147" w:customStyle="1">
    <w:name w:val="OmniPage #614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401" w:customStyle="1">
    <w:name w:val="OmniPage #640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402" w:customStyle="1">
    <w:name w:val="OmniPage #640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403" w:customStyle="1">
    <w:name w:val="OmniPage #640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657" w:customStyle="1">
    <w:name w:val="OmniPage #665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658" w:customStyle="1">
    <w:name w:val="OmniPage #665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659" w:customStyle="1">
    <w:name w:val="OmniPage #665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3" w:customStyle="1">
    <w:name w:val="OmniPage #691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4" w:customStyle="1">
    <w:name w:val="OmniPage #691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5" w:customStyle="1">
    <w:name w:val="OmniPage #691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6" w:customStyle="1">
    <w:name w:val="OmniPage #691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7" w:customStyle="1">
    <w:name w:val="OmniPage #691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8" w:customStyle="1">
    <w:name w:val="OmniPage #691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169" w:customStyle="1">
    <w:name w:val="OmniPage #716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170" w:customStyle="1">
    <w:name w:val="OmniPage #717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171" w:customStyle="1">
    <w:name w:val="OmniPage #717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5" w:customStyle="1">
    <w:name w:val="OmniPage #742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6" w:customStyle="1">
    <w:name w:val="OmniPage #742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7" w:customStyle="1">
    <w:name w:val="OmniPage #742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8" w:customStyle="1">
    <w:name w:val="OmniPage #742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81" w:customStyle="1">
    <w:name w:val="OmniPage #76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82" w:customStyle="1">
    <w:name w:val="OmniPage #76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83" w:customStyle="1">
    <w:name w:val="OmniPage #768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37" w:customStyle="1">
    <w:name w:val="OmniPage #793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38" w:customStyle="1">
    <w:name w:val="OmniPage #793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39" w:customStyle="1">
    <w:name w:val="OmniPage #793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0" w:customStyle="1">
    <w:name w:val="OmniPage #794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1" w:customStyle="1">
    <w:name w:val="OmniPage #794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2" w:customStyle="1">
    <w:name w:val="OmniPage #794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3" w:customStyle="1">
    <w:name w:val="OmniPage #794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193" w:customStyle="1">
    <w:name w:val="OmniPage #819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194" w:customStyle="1">
    <w:name w:val="OmniPage #819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195" w:customStyle="1">
    <w:name w:val="OmniPage #819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49" w:customStyle="1">
    <w:name w:val="OmniPage #844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0" w:customStyle="1">
    <w:name w:val="OmniPage #845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1" w:customStyle="1">
    <w:name w:val="OmniPage #845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2" w:customStyle="1">
    <w:name w:val="OmniPage #845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3" w:customStyle="1">
    <w:name w:val="OmniPage #845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4" w:customStyle="1">
    <w:name w:val="OmniPage #845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5" w:customStyle="1">
    <w:name w:val="OmniPage #845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5" w:customStyle="1">
    <w:name w:val="OmniPage #870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6" w:customStyle="1">
    <w:name w:val="OmniPage #870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7" w:customStyle="1">
    <w:name w:val="OmniPage #870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8" w:customStyle="1">
    <w:name w:val="OmniPage #870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1" w:customStyle="1">
    <w:name w:val="OmniPage #896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2" w:customStyle="1">
    <w:name w:val="OmniPage #896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3" w:customStyle="1">
    <w:name w:val="OmniPage #896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4" w:customStyle="1">
    <w:name w:val="OmniPage #896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5" w:customStyle="1">
    <w:name w:val="OmniPage #896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6" w:customStyle="1">
    <w:name w:val="OmniPage #896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7" w:customStyle="1">
    <w:name w:val="OmniPage #896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8" w:customStyle="1">
    <w:name w:val="OmniPage #896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9" w:customStyle="1">
    <w:name w:val="OmniPage #896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0" w:customStyle="1">
    <w:name w:val="OmniPage #897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1" w:customStyle="1">
    <w:name w:val="OmniPage #897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2" w:customStyle="1">
    <w:name w:val="OmniPage #897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3" w:customStyle="1">
    <w:name w:val="OmniPage #89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4" w:customStyle="1">
    <w:name w:val="OmniPage #89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5" w:customStyle="1">
    <w:name w:val="OmniPage #897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6" w:customStyle="1">
    <w:name w:val="OmniPage #897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17" w:customStyle="1">
    <w:name w:val="OmniPage #921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18" w:customStyle="1">
    <w:name w:val="OmniPage #921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19" w:customStyle="1">
    <w:name w:val="OmniPage #921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0" w:customStyle="1">
    <w:name w:val="OmniPage #922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1" w:customStyle="1">
    <w:name w:val="OmniPage #922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2" w:customStyle="1">
    <w:name w:val="OmniPage #922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3" w:customStyle="1">
    <w:name w:val="OmniPage #922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4" w:customStyle="1">
    <w:name w:val="OmniPage #922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5" w:customStyle="1">
    <w:name w:val="OmniPage #922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6" w:customStyle="1">
    <w:name w:val="OmniPage #922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7" w:customStyle="1">
    <w:name w:val="OmniPage #922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8" w:customStyle="1">
    <w:name w:val="OmniPage #922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9" w:customStyle="1">
    <w:name w:val="OmniPage #922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30" w:customStyle="1">
    <w:name w:val="OmniPage #923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31" w:customStyle="1">
    <w:name w:val="OmniPage #923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32" w:customStyle="1">
    <w:name w:val="OmniPage #923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3" w:customStyle="1">
    <w:name w:val="OmniPage #94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4" w:customStyle="1">
    <w:name w:val="OmniPage #94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5" w:customStyle="1">
    <w:name w:val="OmniPage #947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6" w:customStyle="1">
    <w:name w:val="OmniPage #947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7" w:customStyle="1">
    <w:name w:val="OmniPage #947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8" w:customStyle="1">
    <w:name w:val="OmniPage #947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9" w:customStyle="1">
    <w:name w:val="OmniPage #947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0" w:customStyle="1">
    <w:name w:val="OmniPage #948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1" w:customStyle="1">
    <w:name w:val="OmniPage #94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2" w:customStyle="1">
    <w:name w:val="OmniPage #94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3" w:customStyle="1">
    <w:name w:val="OmniPage #948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4" w:customStyle="1">
    <w:name w:val="OmniPage #948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5" w:customStyle="1">
    <w:name w:val="OmniPage #948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Block" w:customStyle="1">
    <w:name w:val="block"/>
    <w:basedOn w:val="Normal"/>
    <w:qFormat/>
    <w:pPr>
      <w:spacing w:lineRule="atLeast" w:line="480"/>
      <w:ind w:left="1440" w:right="1440" w:hanging="0"/>
    </w:pPr>
    <w:rPr>
      <w:rFonts w:ascii="Times" w:hAnsi="Times"/>
      <w:i/>
    </w:rPr>
  </w:style>
  <w:style w:type="paragraph" w:styleId="OmniPage9487" w:customStyle="1">
    <w:name w:val="OmniPage #948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8" w:customStyle="1">
    <w:name w:val="OmniPage #948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6" w:customStyle="1">
    <w:name w:val="OmniPage #948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9" w:customStyle="1">
    <w:name w:val="OmniPage #948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Style11" w:customStyle="1">
    <w:name w:val="Style1"/>
    <w:basedOn w:val="Normal"/>
    <w:qFormat/>
    <w:rsid w:val="00645166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Style21" w:customStyle="1">
    <w:name w:val="Style2"/>
    <w:basedOn w:val="Normal"/>
    <w:qFormat/>
    <w:rsid w:val="00645166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Style31" w:customStyle="1">
    <w:name w:val="Style3"/>
    <w:basedOn w:val="Normal"/>
    <w:qFormat/>
    <w:rsid w:val="00645166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Style41" w:customStyle="1">
    <w:name w:val="Style4"/>
    <w:basedOn w:val="Normal"/>
    <w:qFormat/>
    <w:rsid w:val="00345145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NormalWeb">
    <w:name w:val="Normal (Web)"/>
    <w:basedOn w:val="Normal"/>
    <w:uiPriority w:val="99"/>
    <w:unhideWhenUsed/>
    <w:qFormat/>
    <w:rsid w:val="00a27968"/>
    <w:pPr>
      <w:spacing w:beforeAutospacing="1" w:afterAutospacing="1"/>
    </w:pPr>
    <w:rPr>
      <w:rFonts w:ascii="Times New Roman" w:hAnsi="Times New Roman"/>
      <w:szCs w:val="24"/>
      <w:lang w:val="en-AU" w:eastAsia="en-AU"/>
    </w:rPr>
  </w:style>
  <w:style w:type="paragraph" w:styleId="Annotationtext">
    <w:name w:val="annotation text"/>
    <w:basedOn w:val="Normal"/>
    <w:link w:val="CommentTextChar"/>
    <w:qFormat/>
    <w:rsid w:val="006d222d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6d222d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6d222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5ad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NZ" w:eastAsia="en-NZ" w:bidi="ar-SA"/>
    </w:rPr>
  </w:style>
  <w:style w:type="paragraph" w:styleId="Yiv1302679881msonormal" w:customStyle="1">
    <w:name w:val="yiv1302679881msonormal"/>
    <w:basedOn w:val="Normal"/>
    <w:qFormat/>
    <w:rsid w:val="007a7442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Yiv1152330226msonormal" w:customStyle="1">
    <w:name w:val="yiv1152330226msonormal"/>
    <w:basedOn w:val="Normal"/>
    <w:qFormat/>
    <w:rsid w:val="007a7442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bf2a58"/>
    <w:pPr>
      <w:spacing w:before="0" w:after="0"/>
      <w:ind w:left="720" w:hanging="0"/>
      <w:contextualSpacing/>
    </w:pPr>
    <w:rPr/>
  </w:style>
  <w:style w:type="paragraph" w:styleId="Yiv540976421msonormal" w:customStyle="1">
    <w:name w:val="yiv540976421msonormal"/>
    <w:basedOn w:val="Normal"/>
    <w:qFormat/>
    <w:rsid w:val="0082725c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Bodyparagraph2" w:customStyle="1">
    <w:name w:val="body-paragraph2"/>
    <w:basedOn w:val="Normal"/>
    <w:qFormat/>
    <w:rsid w:val="009d0fd1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Element" w:customStyle="1">
    <w:name w:val="element"/>
    <w:basedOn w:val="Normal"/>
    <w:qFormat/>
    <w:rsid w:val="0002258f"/>
    <w:pPr>
      <w:spacing w:before="0" w:after="150"/>
    </w:pPr>
    <w:rPr>
      <w:rFonts w:ascii="Times New Roman" w:hAnsi="Times New Roman"/>
      <w:szCs w:val="24"/>
      <w:lang w:val="en-NZ" w:eastAsia="en-NZ"/>
    </w:rPr>
  </w:style>
  <w:style w:type="paragraph" w:styleId="Muitypographyroot" w:customStyle="1">
    <w:name w:val="muitypography-root"/>
    <w:basedOn w:val="Normal"/>
    <w:qFormat/>
    <w:rsid w:val="00976b93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Comp" w:customStyle="1">
    <w:name w:val="comp"/>
    <w:basedOn w:val="Normal"/>
    <w:qFormat/>
    <w:rsid w:val="00976b93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labour.org.nz/our-plan" TargetMode="External"/><Relationship Id="rId4" Type="http://schemas.openxmlformats.org/officeDocument/2006/relationships/hyperlink" Target="https://www.national.org.nz/plan" TargetMode="External"/><Relationship Id="rId5" Type="http://schemas.openxmlformats.org/officeDocument/2006/relationships/hyperlink" Target="https://www.act.org.nz/" TargetMode="External"/><Relationship Id="rId6" Type="http://schemas.openxmlformats.org/officeDocument/2006/relationships/hyperlink" Target="https://www.act.org.nz/" TargetMode="External"/><Relationship Id="rId7" Type="http://schemas.openxmlformats.org/officeDocument/2006/relationships/hyperlink" Target="https://www.maoriparty.org.nz/" TargetMode="External"/><Relationship Id="rId8" Type="http://schemas.openxmlformats.org/officeDocument/2006/relationships/hyperlink" Target="https://www.nzfirst.nz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07F5948-B36D-4B47-ADE2-64566CAB8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594AE-89F4-4F25-BC0C-E1DDE3D61A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</TotalTime>
  <Application>LibreOffice/7.1.0.3$Windows_X86_64 LibreOffice_project/f6099ecf3d29644b5008cc8f48f42f4a40986e4c</Application>
  <AppVersion>15.0000</AppVersion>
  <Pages>2</Pages>
  <Words>351</Words>
  <Characters>1766</Characters>
  <CharactersWithSpaces>2091</CharactersWithSpaces>
  <Paragraphs>30</Paragraphs>
  <Company>DEET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2023-07-16T12:05:00Z</dcterms:created>
  <dc:creator>Robert Bartholomew</dc:creator>
  <dc:description/>
  <dc:language>en-NZ</dc:language>
  <cp:lastModifiedBy/>
  <cp:lastPrinted>2016-11-13T23:03:00Z</cp:lastPrinted>
  <dcterms:modified xsi:type="dcterms:W3CDTF">2023-08-11T12:29:17Z</dcterms:modified>
  <cp:revision>13</cp:revision>
  <dc:subject/>
  <dc:title>c1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