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C979F" w14:textId="77777777" w:rsidR="00074111" w:rsidRDefault="00074111" w:rsidP="00F10970">
      <w:pPr>
        <w:pStyle w:val="yiv5347708886ydpb9606761western"/>
        <w:shd w:val="clear" w:color="auto" w:fill="FFFFFF"/>
        <w:spacing w:after="159" w:afterAutospacing="0" w:line="211" w:lineRule="atLeast"/>
        <w:jc w:val="center"/>
        <w:rPr>
          <w:b/>
          <w:bCs/>
          <w:color w:val="1D2228"/>
          <w:sz w:val="40"/>
          <w:szCs w:val="40"/>
        </w:rPr>
      </w:pPr>
      <w:r>
        <w:rPr>
          <w:b/>
          <w:bCs/>
          <w:color w:val="1D2228"/>
          <w:sz w:val="40"/>
          <w:szCs w:val="40"/>
        </w:rPr>
        <w:t>Global Studies – Year 7</w:t>
      </w:r>
    </w:p>
    <w:p w14:paraId="3895EAA1" w14:textId="78666925" w:rsidR="00815775" w:rsidRPr="00564E04" w:rsidRDefault="00815775" w:rsidP="00F10970">
      <w:pPr>
        <w:pStyle w:val="yiv5347708886ydpb9606761western"/>
        <w:shd w:val="clear" w:color="auto" w:fill="FFFFFF"/>
        <w:spacing w:after="159" w:afterAutospacing="0" w:line="211" w:lineRule="atLeast"/>
        <w:jc w:val="center"/>
        <w:rPr>
          <w:b/>
          <w:bCs/>
          <w:color w:val="1D2228"/>
          <w:sz w:val="40"/>
          <w:szCs w:val="40"/>
        </w:rPr>
      </w:pPr>
      <w:r w:rsidRPr="00564E04">
        <w:rPr>
          <w:b/>
          <w:bCs/>
          <w:color w:val="1D2228"/>
          <w:sz w:val="40"/>
          <w:szCs w:val="40"/>
        </w:rPr>
        <w:t>Week 6 Lessons 1-3</w:t>
      </w:r>
    </w:p>
    <w:p w14:paraId="2509E07A" w14:textId="0C390E29" w:rsidR="00815775" w:rsidRPr="00564E04" w:rsidRDefault="00815775" w:rsidP="00F10970">
      <w:pPr>
        <w:pStyle w:val="yiv5347708886ydpb9606761western"/>
        <w:shd w:val="clear" w:color="auto" w:fill="FFFFFF"/>
        <w:spacing w:after="159" w:afterAutospacing="0" w:line="211" w:lineRule="atLeast"/>
        <w:jc w:val="center"/>
        <w:rPr>
          <w:b/>
          <w:bCs/>
          <w:color w:val="1D2228"/>
          <w:sz w:val="40"/>
          <w:szCs w:val="40"/>
        </w:rPr>
      </w:pPr>
      <w:r w:rsidRPr="00564E04">
        <w:rPr>
          <w:b/>
          <w:bCs/>
          <w:color w:val="1D2228"/>
          <w:sz w:val="40"/>
          <w:szCs w:val="40"/>
        </w:rPr>
        <w:t>Cultural Identity</w:t>
      </w:r>
    </w:p>
    <w:p w14:paraId="03E0FD96" w14:textId="696D09EE" w:rsidR="00564E04" w:rsidRDefault="00564E04" w:rsidP="00F10970">
      <w:pPr>
        <w:pStyle w:val="yiv5347708886ydpb9606761western"/>
        <w:shd w:val="clear" w:color="auto" w:fill="FFFFFF"/>
        <w:spacing w:after="159" w:afterAutospacing="0" w:line="211" w:lineRule="atLeast"/>
        <w:jc w:val="center"/>
        <w:rPr>
          <w:b/>
          <w:bCs/>
          <w:color w:val="1D2228"/>
          <w:sz w:val="28"/>
          <w:szCs w:val="28"/>
        </w:rPr>
      </w:pPr>
    </w:p>
    <w:p w14:paraId="4C9AAA1B" w14:textId="268391A7" w:rsidR="00564E04" w:rsidRDefault="00564E04" w:rsidP="00564E04">
      <w:pPr>
        <w:pStyle w:val="yiv5347708886ydpb9606761western"/>
        <w:shd w:val="clear" w:color="auto" w:fill="FFFFFF"/>
        <w:spacing w:after="159" w:afterAutospacing="0" w:line="211" w:lineRule="atLeast"/>
        <w:jc w:val="center"/>
        <w:rPr>
          <w:b/>
          <w:bCs/>
          <w:color w:val="1D2228"/>
          <w:sz w:val="28"/>
          <w:szCs w:val="28"/>
        </w:rPr>
      </w:pPr>
      <w:r>
        <w:rPr>
          <w:noProof/>
        </w:rPr>
        <w:drawing>
          <wp:inline distT="0" distB="0" distL="0" distR="0" wp14:anchorId="3F6795C6" wp14:editId="6E9D65F6">
            <wp:extent cx="4067175" cy="3019425"/>
            <wp:effectExtent l="0" t="0" r="9525" b="9525"/>
            <wp:docPr id="4" name="Picture 4" descr="Cultural Identity Essay Helpful Guide - EduBirdi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ltural Identity Essay Helpful Guide - EduBirdie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E7A74" w14:textId="77777777" w:rsidR="00481012" w:rsidRDefault="00481012" w:rsidP="00481012">
      <w:pPr>
        <w:pStyle w:val="NormalWeb"/>
        <w:shd w:val="clear" w:color="auto" w:fill="FFFFFF"/>
        <w:spacing w:after="0" w:afterAutospacing="0" w:line="195" w:lineRule="atLeast"/>
        <w:rPr>
          <w:b/>
          <w:bCs/>
          <w:color w:val="1D2228"/>
          <w:sz w:val="28"/>
          <w:szCs w:val="28"/>
        </w:rPr>
      </w:pPr>
    </w:p>
    <w:p w14:paraId="70E00A31" w14:textId="6BFE40F2" w:rsidR="00481012" w:rsidRPr="00AF5A9B" w:rsidRDefault="00481012" w:rsidP="00481012">
      <w:pPr>
        <w:pStyle w:val="NormalWeb"/>
        <w:shd w:val="clear" w:color="auto" w:fill="FFFFFF"/>
        <w:spacing w:after="0" w:afterAutospacing="0" w:line="195" w:lineRule="atLeast"/>
        <w:rPr>
          <w:b/>
          <w:bCs/>
          <w:color w:val="1D2228"/>
          <w:sz w:val="28"/>
          <w:szCs w:val="28"/>
        </w:rPr>
      </w:pPr>
      <w:r w:rsidRPr="00AF5A9B">
        <w:rPr>
          <w:b/>
          <w:bCs/>
          <w:color w:val="1D2228"/>
          <w:sz w:val="28"/>
          <w:szCs w:val="28"/>
        </w:rPr>
        <w:t>Success Criteria</w:t>
      </w:r>
    </w:p>
    <w:p w14:paraId="117FA9D0" w14:textId="77777777" w:rsidR="00481012" w:rsidRDefault="00481012" w:rsidP="00564E04">
      <w:pPr>
        <w:pStyle w:val="NormalWeb"/>
        <w:shd w:val="clear" w:color="auto" w:fill="FFFFFF"/>
        <w:spacing w:after="0" w:afterAutospacing="0" w:line="195" w:lineRule="atLeast"/>
        <w:rPr>
          <w:color w:val="1D2228"/>
          <w:sz w:val="28"/>
          <w:szCs w:val="28"/>
        </w:rPr>
      </w:pPr>
      <w:r>
        <w:rPr>
          <w:color w:val="1D2228"/>
          <w:sz w:val="28"/>
          <w:szCs w:val="28"/>
        </w:rPr>
        <w:t xml:space="preserve">This week we will focus on the concept of cultural identity </w:t>
      </w:r>
      <w:proofErr w:type="gramStart"/>
      <w:r>
        <w:rPr>
          <w:color w:val="1D2228"/>
          <w:sz w:val="28"/>
          <w:szCs w:val="28"/>
        </w:rPr>
        <w:t>in order</w:t>
      </w:r>
      <w:r w:rsidRPr="00815775">
        <w:rPr>
          <w:color w:val="1D2228"/>
          <w:sz w:val="28"/>
          <w:szCs w:val="28"/>
        </w:rPr>
        <w:t xml:space="preserve"> to</w:t>
      </w:r>
      <w:proofErr w:type="gramEnd"/>
      <w:r w:rsidRPr="00815775">
        <w:rPr>
          <w:color w:val="1D2228"/>
          <w:sz w:val="28"/>
          <w:szCs w:val="28"/>
        </w:rPr>
        <w:t xml:space="preserve"> help us to better understand who we are and where we fit into New Zealand society.</w:t>
      </w:r>
      <w:r>
        <w:rPr>
          <w:color w:val="1D2228"/>
          <w:sz w:val="28"/>
          <w:szCs w:val="28"/>
        </w:rPr>
        <w:t xml:space="preserve">  S</w:t>
      </w:r>
      <w:r w:rsidRPr="00815775">
        <w:rPr>
          <w:color w:val="1D2228"/>
          <w:sz w:val="28"/>
          <w:szCs w:val="28"/>
        </w:rPr>
        <w:t xml:space="preserve">tudents will become familiar basic vocabulary and ideas </w:t>
      </w:r>
      <w:r>
        <w:rPr>
          <w:color w:val="1D2228"/>
          <w:sz w:val="28"/>
          <w:szCs w:val="28"/>
        </w:rPr>
        <w:t xml:space="preserve">related to identity and what it means to live in a multicultural society.  </w:t>
      </w:r>
    </w:p>
    <w:p w14:paraId="23E873CF" w14:textId="63B0D246" w:rsidR="00564E04" w:rsidRPr="00815775" w:rsidRDefault="00564E04" w:rsidP="00564E04">
      <w:pPr>
        <w:pStyle w:val="NormalWeb"/>
        <w:shd w:val="clear" w:color="auto" w:fill="FFFFFF"/>
        <w:spacing w:after="0" w:afterAutospacing="0" w:line="195" w:lineRule="atLeast"/>
        <w:rPr>
          <w:color w:val="1D2228"/>
          <w:sz w:val="28"/>
          <w:szCs w:val="28"/>
        </w:rPr>
      </w:pPr>
      <w:r w:rsidRPr="006D25AA">
        <w:rPr>
          <w:b/>
          <w:bCs/>
          <w:color w:val="1D2228"/>
          <w:sz w:val="28"/>
          <w:szCs w:val="28"/>
        </w:rPr>
        <w:t>Lesson 1:</w:t>
      </w:r>
      <w:r>
        <w:rPr>
          <w:color w:val="1D2228"/>
          <w:sz w:val="28"/>
          <w:szCs w:val="28"/>
        </w:rPr>
        <w:t xml:space="preserve">  Students will w</w:t>
      </w:r>
      <w:r w:rsidRPr="00815775">
        <w:rPr>
          <w:color w:val="1D2228"/>
          <w:sz w:val="28"/>
          <w:szCs w:val="28"/>
        </w:rPr>
        <w:t>atch the video on cultural identity</w:t>
      </w:r>
      <w:r w:rsidRPr="00815775">
        <w:rPr>
          <w:noProof/>
          <w:color w:val="1D2228"/>
          <w:sz w:val="28"/>
          <w:szCs w:val="28"/>
        </w:rPr>
        <mc:AlternateContent>
          <mc:Choice Requires="wps">
            <w:drawing>
              <wp:inline distT="0" distB="0" distL="0" distR="0" wp14:anchorId="4A1E6FFA" wp14:editId="0CBA9ABF">
                <wp:extent cx="685800" cy="685800"/>
                <wp:effectExtent l="0" t="0" r="0" b="0"/>
                <wp:docPr id="3" name="Rectangle 3" descr="Pl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AED430" id="Rectangle 3" o:spid="_x0000_s1026" alt="Play" style="width:54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27AFA3DE" w14:textId="77777777" w:rsidR="00564E04" w:rsidRDefault="00564E04" w:rsidP="00564E04">
      <w:pPr>
        <w:shd w:val="clear" w:color="auto" w:fill="FFFFFF"/>
        <w:rPr>
          <w:rFonts w:ascii="Times New Roman" w:hAnsi="Times New Roman" w:cs="Times New Roman"/>
          <w:color w:val="1D2228"/>
          <w:sz w:val="28"/>
          <w:szCs w:val="28"/>
        </w:rPr>
      </w:pPr>
      <w:r>
        <w:rPr>
          <w:rFonts w:ascii="Times New Roman" w:hAnsi="Times New Roman" w:cs="Times New Roman"/>
          <w:color w:val="1D2228"/>
          <w:sz w:val="28"/>
          <w:szCs w:val="28"/>
        </w:rPr>
        <w:t xml:space="preserve">“Well-being for Children – Identity and Values.” </w:t>
      </w:r>
    </w:p>
    <w:p w14:paraId="41CF4DE5" w14:textId="69A256FE" w:rsidR="00564E04" w:rsidRPr="00815775" w:rsidRDefault="00564E04" w:rsidP="00481012">
      <w:pPr>
        <w:shd w:val="clear" w:color="auto" w:fill="FFFFFF"/>
        <w:rPr>
          <w:rFonts w:ascii="Times New Roman" w:hAnsi="Times New Roman" w:cs="Times New Roman"/>
          <w:color w:val="1D2228"/>
          <w:sz w:val="28"/>
          <w:szCs w:val="28"/>
        </w:rPr>
      </w:pPr>
      <w:hyperlink r:id="rId7" w:history="1">
        <w:r w:rsidRPr="006445C3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https://www.youtube.com/watch?v=om3INBWfoxY</w:t>
        </w:r>
      </w:hyperlink>
    </w:p>
    <w:p w14:paraId="48EC33EA" w14:textId="77777777" w:rsidR="00564E04" w:rsidRPr="00815775" w:rsidRDefault="00564E04" w:rsidP="00564E04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 w:rsidRPr="00815775">
        <w:rPr>
          <w:color w:val="1D2228"/>
          <w:sz w:val="28"/>
          <w:szCs w:val="28"/>
        </w:rPr>
        <w:t>Write the following definition of cultural identity into your </w:t>
      </w:r>
      <w:r w:rsidRPr="00815775">
        <w:rPr>
          <w:color w:val="FF0000"/>
          <w:sz w:val="28"/>
          <w:szCs w:val="28"/>
        </w:rPr>
        <w:t>Red Books:</w:t>
      </w:r>
    </w:p>
    <w:p w14:paraId="28907D2A" w14:textId="20777C20" w:rsidR="00564E04" w:rsidRDefault="00564E04" w:rsidP="00564E04">
      <w:pPr>
        <w:pStyle w:val="yiv5347708886ydpb9606761western"/>
        <w:shd w:val="clear" w:color="auto" w:fill="FFFFFF"/>
        <w:spacing w:after="159" w:afterAutospacing="0" w:line="211" w:lineRule="atLeast"/>
        <w:rPr>
          <w:color w:val="202124"/>
          <w:sz w:val="28"/>
          <w:szCs w:val="28"/>
        </w:rPr>
      </w:pPr>
      <w:r w:rsidRPr="00AF5A9B">
        <w:rPr>
          <w:b/>
          <w:bCs/>
          <w:color w:val="202124"/>
          <w:sz w:val="28"/>
          <w:szCs w:val="28"/>
        </w:rPr>
        <w:t>Cultural identity</w:t>
      </w:r>
      <w:r w:rsidRPr="00815775">
        <w:rPr>
          <w:color w:val="202124"/>
          <w:sz w:val="28"/>
          <w:szCs w:val="28"/>
        </w:rPr>
        <w:t xml:space="preserve"> refers to a person</w:t>
      </w:r>
      <w:r>
        <w:rPr>
          <w:color w:val="202124"/>
          <w:sz w:val="28"/>
          <w:szCs w:val="28"/>
        </w:rPr>
        <w:t>’</w:t>
      </w:r>
      <w:r w:rsidRPr="00815775">
        <w:rPr>
          <w:color w:val="202124"/>
          <w:sz w:val="28"/>
          <w:szCs w:val="28"/>
        </w:rPr>
        <w:t>s sense of belonging to a particular culture or group. This process involves learning about and accepting traditions, heritage, language, religion, ancestry, aesthetics, thinking patterns, and social structures of a culture.</w:t>
      </w:r>
    </w:p>
    <w:p w14:paraId="22E1A3E7" w14:textId="4559AB4F" w:rsidR="00564E04" w:rsidRDefault="00564E04" w:rsidP="00564E04">
      <w:pPr>
        <w:pStyle w:val="yiv5347708886ydpb9606761western"/>
        <w:shd w:val="clear" w:color="auto" w:fill="FFFFFF"/>
        <w:spacing w:after="159" w:afterAutospacing="0" w:line="211" w:lineRule="atLeast"/>
        <w:rPr>
          <w:color w:val="202124"/>
          <w:sz w:val="28"/>
          <w:szCs w:val="28"/>
        </w:rPr>
      </w:pPr>
    </w:p>
    <w:p w14:paraId="1C0DE01A" w14:textId="651D8735" w:rsidR="00564E04" w:rsidRPr="00481012" w:rsidRDefault="00564E04" w:rsidP="00564E04">
      <w:pPr>
        <w:pStyle w:val="yiv5347708886ydpb9606761western"/>
        <w:shd w:val="clear" w:color="auto" w:fill="FFFFFF"/>
        <w:spacing w:after="159" w:afterAutospacing="0" w:line="211" w:lineRule="atLeast"/>
        <w:jc w:val="center"/>
        <w:rPr>
          <w:b/>
          <w:bCs/>
          <w:color w:val="1D2228"/>
          <w:sz w:val="28"/>
          <w:szCs w:val="28"/>
        </w:rPr>
      </w:pPr>
      <w:r w:rsidRPr="00481012">
        <w:rPr>
          <w:b/>
          <w:bCs/>
          <w:color w:val="202124"/>
          <w:sz w:val="28"/>
          <w:szCs w:val="28"/>
        </w:rPr>
        <w:lastRenderedPageBreak/>
        <w:t>CLASS DISCUSSION on cultural identity</w:t>
      </w:r>
    </w:p>
    <w:p w14:paraId="207FB737" w14:textId="5EA48448" w:rsidR="00564E04" w:rsidRDefault="00564E04" w:rsidP="00F10970">
      <w:pPr>
        <w:pStyle w:val="yiv5347708886ydpb9606761western"/>
        <w:shd w:val="clear" w:color="auto" w:fill="FFFFFF"/>
        <w:spacing w:after="159" w:afterAutospacing="0" w:line="211" w:lineRule="atLeast"/>
        <w:jc w:val="center"/>
        <w:rPr>
          <w:b/>
          <w:bCs/>
          <w:color w:val="1D2228"/>
          <w:sz w:val="28"/>
          <w:szCs w:val="28"/>
        </w:rPr>
      </w:pPr>
    </w:p>
    <w:p w14:paraId="4C4580F9" w14:textId="64BCBDC5" w:rsidR="00733F72" w:rsidRPr="00481012" w:rsidRDefault="00733F72" w:rsidP="00481012">
      <w:pPr>
        <w:pStyle w:val="yiv5347708886ydpb9606761western"/>
        <w:shd w:val="clear" w:color="auto" w:fill="FFFFFF"/>
        <w:spacing w:after="240" w:afterAutospacing="0" w:line="211" w:lineRule="atLeast"/>
        <w:rPr>
          <w:color w:val="FF0000"/>
          <w:sz w:val="28"/>
          <w:szCs w:val="28"/>
        </w:rPr>
      </w:pPr>
      <w:r>
        <w:rPr>
          <w:color w:val="1D2228"/>
          <w:sz w:val="28"/>
          <w:szCs w:val="28"/>
        </w:rPr>
        <w:t xml:space="preserve">Ordinarily I would have you look up the definitions below, however, I want you to have the definitions exactly as I have written them.  Please write them into your </w:t>
      </w:r>
      <w:r w:rsidRPr="00733F72">
        <w:rPr>
          <w:color w:val="FF0000"/>
          <w:sz w:val="28"/>
          <w:szCs w:val="28"/>
        </w:rPr>
        <w:t xml:space="preserve">Red Books.  </w:t>
      </w:r>
    </w:p>
    <w:p w14:paraId="5BC50C16" w14:textId="3C0EB1A6" w:rsidR="00815775" w:rsidRPr="00815775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>
        <w:rPr>
          <w:b/>
          <w:bCs/>
          <w:color w:val="1D2228"/>
          <w:sz w:val="28"/>
          <w:szCs w:val="28"/>
        </w:rPr>
        <w:t xml:space="preserve">Key </w:t>
      </w:r>
      <w:r w:rsidR="00815775" w:rsidRPr="00815775">
        <w:rPr>
          <w:b/>
          <w:bCs/>
          <w:color w:val="1D2228"/>
          <w:sz w:val="28"/>
          <w:szCs w:val="28"/>
        </w:rPr>
        <w:t>Vocabulary words:</w:t>
      </w:r>
    </w:p>
    <w:p w14:paraId="316D9384" w14:textId="7F47F27C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 w:rsidRPr="00815775">
        <w:rPr>
          <w:b/>
          <w:bCs/>
          <w:color w:val="1D2228"/>
          <w:sz w:val="28"/>
          <w:szCs w:val="28"/>
        </w:rPr>
        <w:t>Culture: </w:t>
      </w:r>
      <w:r w:rsidRPr="00815775">
        <w:rPr>
          <w:color w:val="1D2228"/>
          <w:sz w:val="28"/>
          <w:szCs w:val="28"/>
        </w:rPr>
        <w:t>a belief or customs handed down through generations, often by word of mouth or through accepted practices and ways of working</w:t>
      </w:r>
      <w:r w:rsidR="000D1B6B">
        <w:rPr>
          <w:color w:val="1D2228"/>
          <w:sz w:val="28"/>
          <w:szCs w:val="28"/>
        </w:rPr>
        <w:t>.</w:t>
      </w:r>
    </w:p>
    <w:p w14:paraId="53C0FB87" w14:textId="3362EC25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 w:rsidRPr="00815775">
        <w:rPr>
          <w:b/>
          <w:bCs/>
          <w:color w:val="1D2228"/>
          <w:sz w:val="28"/>
          <w:szCs w:val="28"/>
        </w:rPr>
        <w:t>Race: </w:t>
      </w:r>
      <w:r w:rsidRPr="00815775">
        <w:rPr>
          <w:color w:val="1D2228"/>
          <w:sz w:val="28"/>
          <w:szCs w:val="28"/>
        </w:rPr>
        <w:t>a group of people thought to have the s</w:t>
      </w:r>
      <w:r w:rsidR="000D1B6B">
        <w:rPr>
          <w:color w:val="1D2228"/>
          <w:sz w:val="28"/>
          <w:szCs w:val="28"/>
        </w:rPr>
        <w:t>a</w:t>
      </w:r>
      <w:r w:rsidRPr="00815775">
        <w:rPr>
          <w:color w:val="1D2228"/>
          <w:sz w:val="28"/>
          <w:szCs w:val="28"/>
        </w:rPr>
        <w:t>me ancestors and with physical characteristics (e.g., skin colour and hair colour; eye and nose shape) that differ from those</w:t>
      </w:r>
      <w:r w:rsidR="000D1B6B">
        <w:rPr>
          <w:color w:val="1D2228"/>
          <w:sz w:val="28"/>
          <w:szCs w:val="28"/>
        </w:rPr>
        <w:t xml:space="preserve"> </w:t>
      </w:r>
      <w:r w:rsidRPr="00815775">
        <w:rPr>
          <w:color w:val="1D2228"/>
          <w:sz w:val="28"/>
          <w:szCs w:val="28"/>
        </w:rPr>
        <w:t>of other groups.</w:t>
      </w:r>
    </w:p>
    <w:p w14:paraId="2D7E5C4F" w14:textId="750A2014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 w:rsidRPr="00815775">
        <w:rPr>
          <w:b/>
          <w:bCs/>
          <w:color w:val="1D2228"/>
          <w:sz w:val="28"/>
          <w:szCs w:val="28"/>
        </w:rPr>
        <w:t>Ethnicity:</w:t>
      </w:r>
      <w:r w:rsidRPr="00815775">
        <w:rPr>
          <w:color w:val="1D2228"/>
          <w:sz w:val="28"/>
          <w:szCs w:val="28"/>
        </w:rPr>
        <w:t> </w:t>
      </w:r>
      <w:r w:rsidRPr="00815775">
        <w:rPr>
          <w:color w:val="202124"/>
          <w:sz w:val="28"/>
          <w:szCs w:val="28"/>
        </w:rPr>
        <w:t xml:space="preserve"> a social group that has a common national or cultural tradition.</w:t>
      </w:r>
    </w:p>
    <w:p w14:paraId="63A81C9C" w14:textId="77777777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 w:rsidRPr="00815775">
        <w:rPr>
          <w:b/>
          <w:bCs/>
          <w:color w:val="1D2228"/>
          <w:sz w:val="28"/>
          <w:szCs w:val="28"/>
        </w:rPr>
        <w:t>Multicultural:</w:t>
      </w:r>
      <w:r w:rsidRPr="00815775">
        <w:rPr>
          <w:color w:val="1D2228"/>
          <w:sz w:val="28"/>
          <w:szCs w:val="28"/>
        </w:rPr>
        <w:t> a society that includes groups of people from many different cultures living together.</w:t>
      </w:r>
    </w:p>
    <w:p w14:paraId="435E8BAD" w14:textId="207D9AE6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 w:rsidRPr="00815775">
        <w:rPr>
          <w:b/>
          <w:bCs/>
          <w:color w:val="1D2228"/>
          <w:sz w:val="28"/>
          <w:szCs w:val="28"/>
        </w:rPr>
        <w:t>Values: </w:t>
      </w:r>
      <w:r w:rsidRPr="00815775">
        <w:rPr>
          <w:color w:val="1D2228"/>
          <w:sz w:val="28"/>
          <w:szCs w:val="28"/>
        </w:rPr>
        <w:t>a person’s principles or standards; judgements of what is valuable and important</w:t>
      </w:r>
      <w:r w:rsidR="000D1B6B">
        <w:rPr>
          <w:color w:val="1D2228"/>
          <w:sz w:val="28"/>
          <w:szCs w:val="28"/>
        </w:rPr>
        <w:t>.</w:t>
      </w:r>
    </w:p>
    <w:p w14:paraId="1D21411E" w14:textId="467368F2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 w:rsidRPr="00815775">
        <w:rPr>
          <w:b/>
          <w:bCs/>
          <w:color w:val="1D2228"/>
          <w:sz w:val="28"/>
          <w:szCs w:val="28"/>
        </w:rPr>
        <w:t>Beliefs:</w:t>
      </w:r>
      <w:r w:rsidRPr="00815775">
        <w:rPr>
          <w:color w:val="1D2228"/>
          <w:sz w:val="28"/>
          <w:szCs w:val="28"/>
        </w:rPr>
        <w:t> judgements of what is valuable or important</w:t>
      </w:r>
      <w:r w:rsidR="000D1B6B">
        <w:rPr>
          <w:color w:val="1D2228"/>
          <w:sz w:val="28"/>
          <w:szCs w:val="28"/>
        </w:rPr>
        <w:t xml:space="preserve"> and</w:t>
      </w:r>
      <w:r w:rsidRPr="00815775">
        <w:rPr>
          <w:color w:val="1D2228"/>
          <w:sz w:val="28"/>
          <w:szCs w:val="28"/>
        </w:rPr>
        <w:t xml:space="preserve"> are held to be true.</w:t>
      </w:r>
    </w:p>
    <w:p w14:paraId="1FCBEA80" w14:textId="630320F4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 w:rsidRPr="00815775">
        <w:rPr>
          <w:b/>
          <w:bCs/>
          <w:color w:val="1D2228"/>
          <w:sz w:val="28"/>
          <w:szCs w:val="28"/>
        </w:rPr>
        <w:t>Diverse: </w:t>
      </w:r>
      <w:r w:rsidRPr="00815775">
        <w:rPr>
          <w:color w:val="1D2228"/>
          <w:sz w:val="28"/>
          <w:szCs w:val="28"/>
        </w:rPr>
        <w:t xml:space="preserve">varied – </w:t>
      </w:r>
      <w:r w:rsidR="000D1B6B">
        <w:rPr>
          <w:color w:val="1D2228"/>
          <w:sz w:val="28"/>
          <w:szCs w:val="28"/>
        </w:rPr>
        <w:t>having</w:t>
      </w:r>
      <w:r w:rsidRPr="00815775">
        <w:rPr>
          <w:color w:val="1D2228"/>
          <w:sz w:val="28"/>
          <w:szCs w:val="28"/>
        </w:rPr>
        <w:t xml:space="preserve"> different kinds</w:t>
      </w:r>
    </w:p>
    <w:p w14:paraId="6CEFF8BA" w14:textId="0A14162C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 w:rsidRPr="00815775">
        <w:rPr>
          <w:b/>
          <w:bCs/>
          <w:color w:val="1D2228"/>
          <w:sz w:val="28"/>
          <w:szCs w:val="28"/>
        </w:rPr>
        <w:t>Tradition:</w:t>
      </w:r>
      <w:r w:rsidRPr="00815775">
        <w:rPr>
          <w:color w:val="1D2228"/>
          <w:sz w:val="28"/>
          <w:szCs w:val="28"/>
        </w:rPr>
        <w:t> </w:t>
      </w:r>
      <w:r w:rsidRPr="00815775">
        <w:rPr>
          <w:color w:val="202124"/>
          <w:sz w:val="28"/>
          <w:szCs w:val="28"/>
        </w:rPr>
        <w:t>transmission of customs or beliefs from generation to generation</w:t>
      </w:r>
      <w:r w:rsidR="000D1B6B">
        <w:rPr>
          <w:color w:val="202124"/>
          <w:sz w:val="28"/>
          <w:szCs w:val="28"/>
        </w:rPr>
        <w:t>.</w:t>
      </w:r>
    </w:p>
    <w:p w14:paraId="0FAF07D3" w14:textId="5D8A5523" w:rsidR="000D1B6B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  <w:r w:rsidRPr="00815775">
        <w:rPr>
          <w:b/>
          <w:bCs/>
          <w:color w:val="1D2228"/>
          <w:sz w:val="28"/>
          <w:szCs w:val="28"/>
        </w:rPr>
        <w:t>Racism: </w:t>
      </w:r>
      <w:r w:rsidRPr="00815775">
        <w:rPr>
          <w:color w:val="1D2228"/>
          <w:sz w:val="28"/>
          <w:szCs w:val="28"/>
        </w:rPr>
        <w:t>a belief that one race is better than another (*race is a myth there is no such thing!)</w:t>
      </w:r>
      <w:r w:rsidR="000D1B6B">
        <w:rPr>
          <w:color w:val="1D2228"/>
          <w:sz w:val="28"/>
          <w:szCs w:val="28"/>
        </w:rPr>
        <w:t xml:space="preserve"> but because many people believe it – it is real to them just like Santa or the Easter Bunny.  </w:t>
      </w:r>
    </w:p>
    <w:p w14:paraId="38E691D7" w14:textId="77777777" w:rsidR="00481012" w:rsidRDefault="00481012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38C4C7D1" w14:textId="77777777" w:rsidR="00074111" w:rsidRDefault="00074111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36"/>
          <w:szCs w:val="36"/>
          <w:lang w:val="en-US"/>
        </w:rPr>
      </w:pPr>
    </w:p>
    <w:p w14:paraId="57263B5D" w14:textId="77777777" w:rsidR="00074111" w:rsidRDefault="00074111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36"/>
          <w:szCs w:val="36"/>
          <w:lang w:val="en-US"/>
        </w:rPr>
      </w:pPr>
    </w:p>
    <w:p w14:paraId="18F8A76C" w14:textId="77777777" w:rsidR="00074111" w:rsidRDefault="00074111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36"/>
          <w:szCs w:val="36"/>
          <w:lang w:val="en-US"/>
        </w:rPr>
      </w:pPr>
    </w:p>
    <w:p w14:paraId="05B850CB" w14:textId="77777777" w:rsidR="00074111" w:rsidRDefault="00074111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36"/>
          <w:szCs w:val="36"/>
          <w:lang w:val="en-US"/>
        </w:rPr>
      </w:pPr>
    </w:p>
    <w:p w14:paraId="210F3028" w14:textId="77777777" w:rsidR="00074111" w:rsidRDefault="00074111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36"/>
          <w:szCs w:val="36"/>
          <w:lang w:val="en-US"/>
        </w:rPr>
      </w:pPr>
    </w:p>
    <w:p w14:paraId="3643CE7F" w14:textId="77777777" w:rsidR="00074111" w:rsidRDefault="00074111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36"/>
          <w:szCs w:val="36"/>
          <w:lang w:val="en-US"/>
        </w:rPr>
      </w:pPr>
    </w:p>
    <w:p w14:paraId="0E8DF757" w14:textId="77777777" w:rsidR="00074111" w:rsidRDefault="00074111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36"/>
          <w:szCs w:val="36"/>
          <w:lang w:val="en-US"/>
        </w:rPr>
      </w:pPr>
    </w:p>
    <w:p w14:paraId="4AA8968B" w14:textId="77777777" w:rsidR="00074111" w:rsidRDefault="00074111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36"/>
          <w:szCs w:val="36"/>
          <w:lang w:val="en-US"/>
        </w:rPr>
      </w:pPr>
    </w:p>
    <w:p w14:paraId="7C188A2A" w14:textId="77777777" w:rsidR="00074111" w:rsidRDefault="00074111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36"/>
          <w:szCs w:val="36"/>
          <w:lang w:val="en-US"/>
        </w:rPr>
      </w:pPr>
    </w:p>
    <w:p w14:paraId="3CA76411" w14:textId="6AFC2D0E" w:rsidR="00481012" w:rsidRPr="00481012" w:rsidRDefault="00074111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36"/>
          <w:szCs w:val="36"/>
          <w:lang w:val="en-US"/>
        </w:rPr>
      </w:pPr>
      <w:r>
        <w:rPr>
          <w:b/>
          <w:bCs/>
          <w:color w:val="1D2228"/>
          <w:sz w:val="36"/>
          <w:szCs w:val="36"/>
          <w:lang w:val="en-US"/>
        </w:rPr>
        <w:t xml:space="preserve">Week 6 </w:t>
      </w:r>
      <w:r w:rsidR="00733F72" w:rsidRPr="00481012">
        <w:rPr>
          <w:b/>
          <w:bCs/>
          <w:color w:val="1D2228"/>
          <w:sz w:val="36"/>
          <w:szCs w:val="36"/>
          <w:lang w:val="en-US"/>
        </w:rPr>
        <w:t>Lessons 2</w:t>
      </w:r>
      <w:r w:rsidR="00481012">
        <w:rPr>
          <w:b/>
          <w:bCs/>
          <w:color w:val="1D2228"/>
          <w:sz w:val="36"/>
          <w:szCs w:val="36"/>
          <w:lang w:val="en-US"/>
        </w:rPr>
        <w:t>:</w:t>
      </w:r>
    </w:p>
    <w:p w14:paraId="119BA786" w14:textId="269EED18" w:rsidR="00815775" w:rsidRDefault="00733F72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  <w:r>
        <w:rPr>
          <w:color w:val="1D2228"/>
          <w:sz w:val="28"/>
          <w:szCs w:val="28"/>
          <w:lang w:val="en-US"/>
        </w:rPr>
        <w:t xml:space="preserve">We will spend this time focusing on understanding YOUR own cultural identity and NEW ZEALAND cultural identity.  This will help you with the assessment that is coming up.  </w:t>
      </w:r>
    </w:p>
    <w:p w14:paraId="086A66EE" w14:textId="44D4BC49" w:rsidR="00AF5A9B" w:rsidRPr="00481012" w:rsidRDefault="00AF5A9B" w:rsidP="00815775">
      <w:pPr>
        <w:pStyle w:val="yiv5347708886ydpb9606761western"/>
        <w:shd w:val="clear" w:color="auto" w:fill="FFFFFF"/>
        <w:spacing w:after="240" w:afterAutospacing="0" w:line="211" w:lineRule="atLeast"/>
        <w:rPr>
          <w:b/>
          <w:bCs/>
          <w:color w:val="1D2228"/>
          <w:sz w:val="28"/>
          <w:szCs w:val="28"/>
          <w:u w:val="single"/>
          <w:lang w:val="en-US"/>
        </w:rPr>
      </w:pPr>
      <w:r>
        <w:rPr>
          <w:color w:val="1D2228"/>
          <w:sz w:val="28"/>
          <w:szCs w:val="28"/>
          <w:lang w:val="en-US"/>
        </w:rPr>
        <w:t xml:space="preserve">We will also hear from those students who have yet to give their cultural </w:t>
      </w:r>
      <w:r w:rsidRPr="00481012">
        <w:rPr>
          <w:b/>
          <w:bCs/>
          <w:color w:val="1D2228"/>
          <w:sz w:val="28"/>
          <w:szCs w:val="28"/>
          <w:u w:val="single"/>
          <w:lang w:val="en-US"/>
        </w:rPr>
        <w:t>icon presentations in class.</w:t>
      </w:r>
    </w:p>
    <w:p w14:paraId="1B7676E8" w14:textId="304828F1" w:rsidR="00815775" w:rsidRDefault="00815775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42CC3B60" w14:textId="77777777" w:rsidR="00481012" w:rsidRDefault="00481012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5B577905" w14:textId="1CF65E99" w:rsidR="00AF5A9B" w:rsidRPr="00815775" w:rsidRDefault="00AF5A9B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  <w:r>
        <w:rPr>
          <w:color w:val="1D2228"/>
          <w:sz w:val="28"/>
          <w:szCs w:val="28"/>
          <w:lang w:val="en-US"/>
        </w:rPr>
        <w:t xml:space="preserve">Write the following headings in your book.  </w:t>
      </w:r>
    </w:p>
    <w:p w14:paraId="2ABC50BD" w14:textId="77777777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  <w:lang w:val="en-US"/>
        </w:rPr>
      </w:pPr>
      <w:r w:rsidRPr="00815775">
        <w:rPr>
          <w:b/>
          <w:bCs/>
          <w:color w:val="1D2228"/>
          <w:sz w:val="28"/>
          <w:szCs w:val="28"/>
          <w:lang w:val="en-US"/>
        </w:rPr>
        <w:t>Our Culture – Who Am I?</w:t>
      </w:r>
    </w:p>
    <w:p w14:paraId="15722DD1" w14:textId="024FD5C1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  <w:lang w:val="en-US"/>
        </w:rPr>
      </w:pPr>
      <w:r w:rsidRPr="00815775">
        <w:rPr>
          <w:color w:val="1D2228"/>
          <w:sz w:val="28"/>
          <w:szCs w:val="28"/>
          <w:lang w:val="en-US"/>
        </w:rPr>
        <w:t>Write down your ideas below (include ethnicity</w:t>
      </w:r>
      <w:r w:rsidR="00733F72">
        <w:rPr>
          <w:color w:val="1D2228"/>
          <w:sz w:val="28"/>
          <w:szCs w:val="28"/>
          <w:lang w:val="en-US"/>
        </w:rPr>
        <w:t xml:space="preserve"> – your ethnic group, for example, Indian, Fijian Indian, Korean, etc.  Please note – your nationality is not an ethnic group.  American, Canadian, etc. are not ethnic groups, they are nationalities</w:t>
      </w:r>
      <w:r w:rsidRPr="00815775">
        <w:rPr>
          <w:color w:val="1D2228"/>
          <w:sz w:val="28"/>
          <w:szCs w:val="28"/>
          <w:lang w:val="en-US"/>
        </w:rPr>
        <w:t>)</w:t>
      </w:r>
      <w:r w:rsidR="00733F72">
        <w:rPr>
          <w:color w:val="1D2228"/>
          <w:sz w:val="28"/>
          <w:szCs w:val="28"/>
          <w:lang w:val="en-US"/>
        </w:rPr>
        <w:t xml:space="preserve">. </w:t>
      </w:r>
    </w:p>
    <w:p w14:paraId="58546585" w14:textId="77777777" w:rsidR="00815775" w:rsidRPr="00815775" w:rsidRDefault="00815775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38C77ACE" w14:textId="77777777" w:rsidR="00815775" w:rsidRPr="00815775" w:rsidRDefault="00815775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57BF025B" w14:textId="77777777" w:rsidR="00815775" w:rsidRPr="00815775" w:rsidRDefault="00815775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55CA4EE0" w14:textId="77777777" w:rsidR="00815775" w:rsidRPr="00815775" w:rsidRDefault="00815775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47BFD279" w14:textId="3C130C9A" w:rsidR="00815775" w:rsidRPr="00733F72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  <w:r>
        <w:rPr>
          <w:b/>
          <w:bCs/>
          <w:color w:val="1D2228"/>
          <w:sz w:val="28"/>
          <w:szCs w:val="28"/>
          <w:lang w:val="en-US"/>
        </w:rPr>
        <w:t xml:space="preserve">Describe your </w:t>
      </w:r>
      <w:r w:rsidR="00815775" w:rsidRPr="00733F72">
        <w:rPr>
          <w:b/>
          <w:bCs/>
          <w:color w:val="1D2228"/>
          <w:sz w:val="28"/>
          <w:szCs w:val="28"/>
          <w:lang w:val="en-US"/>
        </w:rPr>
        <w:t xml:space="preserve">Mission Heights Junior College </w:t>
      </w:r>
      <w:proofErr w:type="gramStart"/>
      <w:r w:rsidR="00815775" w:rsidRPr="00733F72">
        <w:rPr>
          <w:b/>
          <w:bCs/>
          <w:color w:val="1D2228"/>
          <w:sz w:val="28"/>
          <w:szCs w:val="28"/>
          <w:lang w:val="en-US"/>
        </w:rPr>
        <w:t>Identity</w:t>
      </w:r>
      <w:r w:rsidR="00733F72">
        <w:rPr>
          <w:b/>
          <w:bCs/>
          <w:color w:val="1D2228"/>
          <w:sz w:val="28"/>
          <w:szCs w:val="28"/>
          <w:lang w:val="en-US"/>
        </w:rPr>
        <w:t xml:space="preserve">  (</w:t>
      </w:r>
      <w:proofErr w:type="gramEnd"/>
      <w:r w:rsidR="00815775" w:rsidRPr="00815775">
        <w:rPr>
          <w:color w:val="1D2228"/>
          <w:sz w:val="28"/>
          <w:szCs w:val="28"/>
          <w:lang w:val="en-US"/>
        </w:rPr>
        <w:t>The school; the whanau; the class (e.g., 7M1); the community (e.g., Auckland, Flat Bush, Jeffs Road, etc.)</w:t>
      </w:r>
    </w:p>
    <w:p w14:paraId="24FA3EFB" w14:textId="0D40639F" w:rsidR="00815775" w:rsidRDefault="00815775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7A3A73E5" w14:textId="2F7D0DAE" w:rsidR="00733F72" w:rsidRDefault="00733F72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6B829EDB" w14:textId="0D151ED0" w:rsidR="00733F72" w:rsidRDefault="00733F72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7E4BD0B9" w14:textId="77777777" w:rsidR="00733F72" w:rsidRPr="00815775" w:rsidRDefault="00733F72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7908CEC7" w14:textId="77777777" w:rsidR="00AF5A9B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0DDCED44" w14:textId="77777777" w:rsidR="00AF5A9B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2C409621" w14:textId="77777777" w:rsidR="00AF5A9B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6AA0EE0D" w14:textId="77777777" w:rsidR="00AF5A9B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579CC7A8" w14:textId="77777777" w:rsidR="00481012" w:rsidRDefault="00481012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1D3197ED" w14:textId="741F1955" w:rsidR="00481012" w:rsidRDefault="00074111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  <w:r>
        <w:rPr>
          <w:b/>
          <w:bCs/>
          <w:color w:val="1D2228"/>
          <w:sz w:val="28"/>
          <w:szCs w:val="28"/>
          <w:lang w:val="en-US"/>
        </w:rPr>
        <w:lastRenderedPageBreak/>
        <w:t xml:space="preserve">Week 6 </w:t>
      </w:r>
      <w:r w:rsidR="00481012">
        <w:rPr>
          <w:b/>
          <w:bCs/>
          <w:color w:val="1D2228"/>
          <w:sz w:val="28"/>
          <w:szCs w:val="28"/>
          <w:lang w:val="en-US"/>
        </w:rPr>
        <w:t>Lesson 3</w:t>
      </w:r>
      <w:r>
        <w:rPr>
          <w:b/>
          <w:bCs/>
          <w:color w:val="1D2228"/>
          <w:sz w:val="28"/>
          <w:szCs w:val="28"/>
          <w:lang w:val="en-US"/>
        </w:rPr>
        <w:t xml:space="preserve"> – Cultural Identity Continued</w:t>
      </w:r>
      <w:r w:rsidR="00481012">
        <w:rPr>
          <w:b/>
          <w:bCs/>
          <w:color w:val="1D2228"/>
          <w:sz w:val="28"/>
          <w:szCs w:val="28"/>
          <w:lang w:val="en-US"/>
        </w:rPr>
        <w:t xml:space="preserve">:  </w:t>
      </w:r>
    </w:p>
    <w:p w14:paraId="2F4EE08D" w14:textId="75FA44E2" w:rsidR="00815775" w:rsidRPr="00733F72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  <w:r>
        <w:rPr>
          <w:b/>
          <w:bCs/>
          <w:color w:val="1D2228"/>
          <w:sz w:val="28"/>
          <w:szCs w:val="28"/>
          <w:lang w:val="en-US"/>
        </w:rPr>
        <w:t>Write about h</w:t>
      </w:r>
      <w:r w:rsidR="00815775" w:rsidRPr="00733F72">
        <w:rPr>
          <w:b/>
          <w:bCs/>
          <w:color w:val="1D2228"/>
          <w:sz w:val="28"/>
          <w:szCs w:val="28"/>
          <w:lang w:val="en-US"/>
        </w:rPr>
        <w:t>ow Mountains Whanau differ</w:t>
      </w:r>
      <w:r>
        <w:rPr>
          <w:b/>
          <w:bCs/>
          <w:color w:val="1D2228"/>
          <w:sz w:val="28"/>
          <w:szCs w:val="28"/>
          <w:lang w:val="en-US"/>
        </w:rPr>
        <w:t>s</w:t>
      </w:r>
      <w:r w:rsidR="00815775" w:rsidRPr="00733F72">
        <w:rPr>
          <w:b/>
          <w:bCs/>
          <w:color w:val="1D2228"/>
          <w:sz w:val="28"/>
          <w:szCs w:val="28"/>
          <w:lang w:val="en-US"/>
        </w:rPr>
        <w:t xml:space="preserve"> from other </w:t>
      </w:r>
      <w:proofErr w:type="spellStart"/>
      <w:r w:rsidR="00815775" w:rsidRPr="00733F72">
        <w:rPr>
          <w:b/>
          <w:bCs/>
          <w:color w:val="1D2228"/>
          <w:sz w:val="28"/>
          <w:szCs w:val="28"/>
          <w:lang w:val="en-US"/>
        </w:rPr>
        <w:t>Whanau</w:t>
      </w:r>
      <w:r>
        <w:rPr>
          <w:b/>
          <w:bCs/>
          <w:color w:val="1D2228"/>
          <w:sz w:val="28"/>
          <w:szCs w:val="28"/>
          <w:lang w:val="en-US"/>
        </w:rPr>
        <w:t>s</w:t>
      </w:r>
      <w:proofErr w:type="spellEnd"/>
    </w:p>
    <w:p w14:paraId="00095200" w14:textId="212729EF" w:rsidR="00815775" w:rsidRDefault="00815775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7680876B" w14:textId="3BD80CA8" w:rsidR="00733F72" w:rsidRDefault="00733F72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6A6A5B60" w14:textId="77777777" w:rsidR="00733F72" w:rsidRPr="00815775" w:rsidRDefault="00733F72" w:rsidP="00815775">
      <w:pPr>
        <w:pStyle w:val="yiv5347708886ydpb9606761western"/>
        <w:shd w:val="clear" w:color="auto" w:fill="FFFFFF"/>
        <w:spacing w:after="240" w:afterAutospacing="0" w:line="211" w:lineRule="atLeast"/>
        <w:rPr>
          <w:color w:val="1D2228"/>
          <w:sz w:val="28"/>
          <w:szCs w:val="28"/>
          <w:lang w:val="en-US"/>
        </w:rPr>
      </w:pPr>
    </w:p>
    <w:p w14:paraId="0411A912" w14:textId="77777777" w:rsidR="00AF5A9B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0BD0C59A" w14:textId="7713F714" w:rsidR="00AF5A9B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53FAA0B1" w14:textId="77777777" w:rsidR="00481012" w:rsidRDefault="00481012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2B5249C7" w14:textId="77777777" w:rsidR="00AF5A9B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0644FD70" w14:textId="77777777" w:rsidR="00AF5A9B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</w:p>
    <w:p w14:paraId="009B7623" w14:textId="6A3DD744" w:rsidR="00815775" w:rsidRPr="00733F72" w:rsidRDefault="00AF5A9B" w:rsidP="00815775">
      <w:pPr>
        <w:pStyle w:val="yiv5347708886ydpb9606761western"/>
        <w:shd w:val="clear" w:color="auto" w:fill="FFFFFF"/>
        <w:spacing w:after="159" w:afterAutospacing="0" w:line="211" w:lineRule="atLeast"/>
        <w:rPr>
          <w:b/>
          <w:bCs/>
          <w:color w:val="1D2228"/>
          <w:sz w:val="28"/>
          <w:szCs w:val="28"/>
          <w:lang w:val="en-US"/>
        </w:rPr>
      </w:pPr>
      <w:r>
        <w:rPr>
          <w:b/>
          <w:bCs/>
          <w:color w:val="1D2228"/>
          <w:sz w:val="28"/>
          <w:szCs w:val="28"/>
          <w:lang w:val="en-US"/>
        </w:rPr>
        <w:t>Write about w</w:t>
      </w:r>
      <w:r w:rsidR="00815775" w:rsidRPr="00733F72">
        <w:rPr>
          <w:b/>
          <w:bCs/>
          <w:color w:val="1D2228"/>
          <w:sz w:val="28"/>
          <w:szCs w:val="28"/>
          <w:lang w:val="en-US"/>
        </w:rPr>
        <w:t xml:space="preserve">hat our identity </w:t>
      </w:r>
      <w:r>
        <w:rPr>
          <w:b/>
          <w:bCs/>
          <w:color w:val="1D2228"/>
          <w:sz w:val="28"/>
          <w:szCs w:val="28"/>
          <w:lang w:val="en-US"/>
        </w:rPr>
        <w:t xml:space="preserve">is </w:t>
      </w:r>
      <w:r w:rsidR="00815775" w:rsidRPr="00733F72">
        <w:rPr>
          <w:b/>
          <w:bCs/>
          <w:color w:val="1D2228"/>
          <w:sz w:val="28"/>
          <w:szCs w:val="28"/>
          <w:lang w:val="en-US"/>
        </w:rPr>
        <w:t xml:space="preserve">as </w:t>
      </w:r>
      <w:r>
        <w:rPr>
          <w:b/>
          <w:bCs/>
          <w:color w:val="1D2228"/>
          <w:sz w:val="28"/>
          <w:szCs w:val="28"/>
          <w:lang w:val="en-US"/>
        </w:rPr>
        <w:t xml:space="preserve">a </w:t>
      </w:r>
      <w:r w:rsidR="00815775" w:rsidRPr="00733F72">
        <w:rPr>
          <w:b/>
          <w:bCs/>
          <w:color w:val="1D2228"/>
          <w:sz w:val="28"/>
          <w:szCs w:val="28"/>
          <w:lang w:val="en-US"/>
        </w:rPr>
        <w:t>New Zealander</w:t>
      </w:r>
    </w:p>
    <w:p w14:paraId="670FCFAA" w14:textId="77777777" w:rsidR="00815775" w:rsidRPr="00815775" w:rsidRDefault="00815775" w:rsidP="00815775">
      <w:pPr>
        <w:pStyle w:val="yiv5347708886ydpb9606761western"/>
        <w:shd w:val="clear" w:color="auto" w:fill="FFFFFF"/>
        <w:spacing w:after="159" w:afterAutospacing="0" w:line="211" w:lineRule="atLeast"/>
        <w:rPr>
          <w:color w:val="1D2228"/>
          <w:sz w:val="28"/>
          <w:szCs w:val="28"/>
        </w:rPr>
      </w:pPr>
    </w:p>
    <w:p w14:paraId="7C9C89B6" w14:textId="50F38BD4" w:rsidR="007B0388" w:rsidRDefault="007B0388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82294" w14:textId="2C634416" w:rsidR="00481012" w:rsidRDefault="00481012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7BBEF" w14:textId="3031A5A7" w:rsidR="00481012" w:rsidRDefault="00481012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CCBCF" w14:textId="2F13C3BB" w:rsidR="00481012" w:rsidRDefault="00481012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489668" w14:textId="0FBED379" w:rsidR="00481012" w:rsidRDefault="00481012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38B92" w14:textId="36CE25E0" w:rsidR="00481012" w:rsidRDefault="00481012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FC0F1" w14:textId="2EE9AABA" w:rsidR="00481012" w:rsidRDefault="00481012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477EDB" w14:textId="32DA76DE" w:rsidR="00481012" w:rsidRDefault="00481012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EFE4A" w14:textId="143E15FB" w:rsidR="00481012" w:rsidRDefault="00481012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DE0166" w14:textId="5BE86DE9" w:rsidR="00481012" w:rsidRDefault="00481012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CD64E6" w14:textId="28A4C2EB" w:rsidR="00481012" w:rsidRDefault="00481012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6727C" w14:textId="194A72C1" w:rsidR="00481012" w:rsidRPr="00815775" w:rsidRDefault="00426AE8" w:rsidP="00BC77E1">
      <w:pPr>
        <w:tabs>
          <w:tab w:val="left" w:pos="110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discussion – students will also discussion what they have written and share it with the class.  </w:t>
      </w:r>
    </w:p>
    <w:sectPr w:rsidR="00481012" w:rsidRPr="00815775" w:rsidSect="008F2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43BC5"/>
    <w:multiLevelType w:val="multilevel"/>
    <w:tmpl w:val="50AA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B4CEC"/>
    <w:multiLevelType w:val="multilevel"/>
    <w:tmpl w:val="A098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9292F"/>
    <w:multiLevelType w:val="multilevel"/>
    <w:tmpl w:val="5DB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30D46"/>
    <w:multiLevelType w:val="hybridMultilevel"/>
    <w:tmpl w:val="493A8372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53D0"/>
    <w:multiLevelType w:val="hybridMultilevel"/>
    <w:tmpl w:val="A386ED92"/>
    <w:lvl w:ilvl="0" w:tplc="1956375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070BD"/>
    <w:multiLevelType w:val="multilevel"/>
    <w:tmpl w:val="A768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A37D8"/>
    <w:multiLevelType w:val="multilevel"/>
    <w:tmpl w:val="311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6120D"/>
    <w:multiLevelType w:val="multilevel"/>
    <w:tmpl w:val="7F08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9B"/>
    <w:rsid w:val="00002452"/>
    <w:rsid w:val="00007440"/>
    <w:rsid w:val="00007F4D"/>
    <w:rsid w:val="00010D43"/>
    <w:rsid w:val="000134D5"/>
    <w:rsid w:val="0001643A"/>
    <w:rsid w:val="000523C9"/>
    <w:rsid w:val="00065798"/>
    <w:rsid w:val="00066549"/>
    <w:rsid w:val="00074111"/>
    <w:rsid w:val="00076030"/>
    <w:rsid w:val="00083413"/>
    <w:rsid w:val="00092D49"/>
    <w:rsid w:val="000A42E4"/>
    <w:rsid w:val="000B3A2E"/>
    <w:rsid w:val="000B4A20"/>
    <w:rsid w:val="000C0276"/>
    <w:rsid w:val="000C686C"/>
    <w:rsid w:val="000D1B6B"/>
    <w:rsid w:val="000D3991"/>
    <w:rsid w:val="000E4521"/>
    <w:rsid w:val="000F27A9"/>
    <w:rsid w:val="000F3F04"/>
    <w:rsid w:val="000F6266"/>
    <w:rsid w:val="000F774F"/>
    <w:rsid w:val="00110202"/>
    <w:rsid w:val="00115E97"/>
    <w:rsid w:val="00131B63"/>
    <w:rsid w:val="00133B86"/>
    <w:rsid w:val="001371EC"/>
    <w:rsid w:val="001420DC"/>
    <w:rsid w:val="00142D91"/>
    <w:rsid w:val="0014490F"/>
    <w:rsid w:val="00147D1A"/>
    <w:rsid w:val="001528FC"/>
    <w:rsid w:val="0015471D"/>
    <w:rsid w:val="00155212"/>
    <w:rsid w:val="00164EE4"/>
    <w:rsid w:val="001705DB"/>
    <w:rsid w:val="00171149"/>
    <w:rsid w:val="00186F49"/>
    <w:rsid w:val="00190DC3"/>
    <w:rsid w:val="0019609D"/>
    <w:rsid w:val="00196FAB"/>
    <w:rsid w:val="001A07BF"/>
    <w:rsid w:val="001A3A64"/>
    <w:rsid w:val="001A4642"/>
    <w:rsid w:val="001A7330"/>
    <w:rsid w:val="001B1F70"/>
    <w:rsid w:val="001B3428"/>
    <w:rsid w:val="001B5DC7"/>
    <w:rsid w:val="001C3B53"/>
    <w:rsid w:val="001C6689"/>
    <w:rsid w:val="001D081A"/>
    <w:rsid w:val="001D189B"/>
    <w:rsid w:val="001D1F41"/>
    <w:rsid w:val="001D66F1"/>
    <w:rsid w:val="001E1C18"/>
    <w:rsid w:val="001E79B0"/>
    <w:rsid w:val="001F5632"/>
    <w:rsid w:val="00201F89"/>
    <w:rsid w:val="0022303E"/>
    <w:rsid w:val="00226BD1"/>
    <w:rsid w:val="0023208E"/>
    <w:rsid w:val="00240589"/>
    <w:rsid w:val="0024063B"/>
    <w:rsid w:val="00247542"/>
    <w:rsid w:val="002501AE"/>
    <w:rsid w:val="00251F9E"/>
    <w:rsid w:val="00252A8A"/>
    <w:rsid w:val="00263B88"/>
    <w:rsid w:val="00270A5F"/>
    <w:rsid w:val="00273784"/>
    <w:rsid w:val="0028324E"/>
    <w:rsid w:val="00287F51"/>
    <w:rsid w:val="002933DF"/>
    <w:rsid w:val="00293EBF"/>
    <w:rsid w:val="00294C3C"/>
    <w:rsid w:val="00296C89"/>
    <w:rsid w:val="00297F49"/>
    <w:rsid w:val="002A2F5F"/>
    <w:rsid w:val="002A33B0"/>
    <w:rsid w:val="002A3975"/>
    <w:rsid w:val="002A6B10"/>
    <w:rsid w:val="002C4EFD"/>
    <w:rsid w:val="002C6245"/>
    <w:rsid w:val="002D489B"/>
    <w:rsid w:val="002E11B1"/>
    <w:rsid w:val="002E5E52"/>
    <w:rsid w:val="002E634C"/>
    <w:rsid w:val="002E7222"/>
    <w:rsid w:val="002F13FB"/>
    <w:rsid w:val="002F4396"/>
    <w:rsid w:val="002F50DA"/>
    <w:rsid w:val="002F697F"/>
    <w:rsid w:val="00307A31"/>
    <w:rsid w:val="00311E2D"/>
    <w:rsid w:val="003176CE"/>
    <w:rsid w:val="00321234"/>
    <w:rsid w:val="0033083D"/>
    <w:rsid w:val="00331ACC"/>
    <w:rsid w:val="00350FF7"/>
    <w:rsid w:val="00355C3D"/>
    <w:rsid w:val="003572E0"/>
    <w:rsid w:val="00357D0B"/>
    <w:rsid w:val="003628E9"/>
    <w:rsid w:val="00363366"/>
    <w:rsid w:val="00380514"/>
    <w:rsid w:val="00382597"/>
    <w:rsid w:val="00382640"/>
    <w:rsid w:val="00385113"/>
    <w:rsid w:val="0038711C"/>
    <w:rsid w:val="003978B4"/>
    <w:rsid w:val="003A58E2"/>
    <w:rsid w:val="003B1AEC"/>
    <w:rsid w:val="003B2593"/>
    <w:rsid w:val="003B36A0"/>
    <w:rsid w:val="003B7E8C"/>
    <w:rsid w:val="003C3174"/>
    <w:rsid w:val="003E7006"/>
    <w:rsid w:val="003F1E67"/>
    <w:rsid w:val="003F606C"/>
    <w:rsid w:val="00401FA3"/>
    <w:rsid w:val="00413884"/>
    <w:rsid w:val="004218DE"/>
    <w:rsid w:val="004238FA"/>
    <w:rsid w:val="0042494B"/>
    <w:rsid w:val="00426AE8"/>
    <w:rsid w:val="00427932"/>
    <w:rsid w:val="0043219B"/>
    <w:rsid w:val="00432301"/>
    <w:rsid w:val="00433E1C"/>
    <w:rsid w:val="0043575A"/>
    <w:rsid w:val="004454D5"/>
    <w:rsid w:val="0045685B"/>
    <w:rsid w:val="00463C5A"/>
    <w:rsid w:val="004668D5"/>
    <w:rsid w:val="00473B25"/>
    <w:rsid w:val="004744E3"/>
    <w:rsid w:val="00481012"/>
    <w:rsid w:val="004853F4"/>
    <w:rsid w:val="004A17FB"/>
    <w:rsid w:val="004A3B4F"/>
    <w:rsid w:val="004A5027"/>
    <w:rsid w:val="004B4758"/>
    <w:rsid w:val="004C30D7"/>
    <w:rsid w:val="004C4DA8"/>
    <w:rsid w:val="004C70FA"/>
    <w:rsid w:val="004D085D"/>
    <w:rsid w:val="004D1BD2"/>
    <w:rsid w:val="004D3BE2"/>
    <w:rsid w:val="004F405E"/>
    <w:rsid w:val="005058CF"/>
    <w:rsid w:val="00514414"/>
    <w:rsid w:val="00523E05"/>
    <w:rsid w:val="005315C6"/>
    <w:rsid w:val="00533D50"/>
    <w:rsid w:val="00536433"/>
    <w:rsid w:val="00551DE7"/>
    <w:rsid w:val="00562AE0"/>
    <w:rsid w:val="00564E04"/>
    <w:rsid w:val="0056646C"/>
    <w:rsid w:val="00572E0E"/>
    <w:rsid w:val="0059144B"/>
    <w:rsid w:val="0059321D"/>
    <w:rsid w:val="00596B13"/>
    <w:rsid w:val="005A312C"/>
    <w:rsid w:val="005B5B18"/>
    <w:rsid w:val="005C1D86"/>
    <w:rsid w:val="005D21B2"/>
    <w:rsid w:val="005D3E23"/>
    <w:rsid w:val="005D42F9"/>
    <w:rsid w:val="005D5EF0"/>
    <w:rsid w:val="005E4345"/>
    <w:rsid w:val="005E619A"/>
    <w:rsid w:val="005F26F5"/>
    <w:rsid w:val="005F5403"/>
    <w:rsid w:val="005F5CB8"/>
    <w:rsid w:val="0061265E"/>
    <w:rsid w:val="00623058"/>
    <w:rsid w:val="00636590"/>
    <w:rsid w:val="006365CC"/>
    <w:rsid w:val="00657E61"/>
    <w:rsid w:val="00670CE5"/>
    <w:rsid w:val="0068088A"/>
    <w:rsid w:val="00683AFE"/>
    <w:rsid w:val="006A49AD"/>
    <w:rsid w:val="006C0C34"/>
    <w:rsid w:val="006C2280"/>
    <w:rsid w:val="006C458A"/>
    <w:rsid w:val="006D19C5"/>
    <w:rsid w:val="006D22FC"/>
    <w:rsid w:val="006D25AA"/>
    <w:rsid w:val="006D2D55"/>
    <w:rsid w:val="006D6114"/>
    <w:rsid w:val="006E4972"/>
    <w:rsid w:val="006E53B1"/>
    <w:rsid w:val="006E56A4"/>
    <w:rsid w:val="006E7848"/>
    <w:rsid w:val="006F0DC6"/>
    <w:rsid w:val="006F10D2"/>
    <w:rsid w:val="006F1471"/>
    <w:rsid w:val="006F47DB"/>
    <w:rsid w:val="006F56B1"/>
    <w:rsid w:val="007009FF"/>
    <w:rsid w:val="00701128"/>
    <w:rsid w:val="007069C9"/>
    <w:rsid w:val="00707362"/>
    <w:rsid w:val="00710E7E"/>
    <w:rsid w:val="00716D4F"/>
    <w:rsid w:val="00720D93"/>
    <w:rsid w:val="00724470"/>
    <w:rsid w:val="00725BFC"/>
    <w:rsid w:val="00733F72"/>
    <w:rsid w:val="00741D2D"/>
    <w:rsid w:val="0074561A"/>
    <w:rsid w:val="00745A89"/>
    <w:rsid w:val="00746F51"/>
    <w:rsid w:val="00752434"/>
    <w:rsid w:val="00772838"/>
    <w:rsid w:val="0078089B"/>
    <w:rsid w:val="0078733A"/>
    <w:rsid w:val="00794222"/>
    <w:rsid w:val="007A65C4"/>
    <w:rsid w:val="007B0388"/>
    <w:rsid w:val="007D007B"/>
    <w:rsid w:val="007D1B23"/>
    <w:rsid w:val="007D2CD4"/>
    <w:rsid w:val="007E3D25"/>
    <w:rsid w:val="007E5A16"/>
    <w:rsid w:val="007F3366"/>
    <w:rsid w:val="007F3ABD"/>
    <w:rsid w:val="0080282F"/>
    <w:rsid w:val="008042D1"/>
    <w:rsid w:val="00806936"/>
    <w:rsid w:val="008100C1"/>
    <w:rsid w:val="00811E39"/>
    <w:rsid w:val="00815775"/>
    <w:rsid w:val="0081655A"/>
    <w:rsid w:val="008173BF"/>
    <w:rsid w:val="00820A90"/>
    <w:rsid w:val="00823377"/>
    <w:rsid w:val="00842777"/>
    <w:rsid w:val="0084511B"/>
    <w:rsid w:val="00851E53"/>
    <w:rsid w:val="008607C4"/>
    <w:rsid w:val="008632A1"/>
    <w:rsid w:val="00876BE2"/>
    <w:rsid w:val="00877589"/>
    <w:rsid w:val="00882578"/>
    <w:rsid w:val="008838F9"/>
    <w:rsid w:val="00887843"/>
    <w:rsid w:val="008962BC"/>
    <w:rsid w:val="008A01FD"/>
    <w:rsid w:val="008A15E9"/>
    <w:rsid w:val="008A1602"/>
    <w:rsid w:val="008B2E80"/>
    <w:rsid w:val="008C3F70"/>
    <w:rsid w:val="008D0843"/>
    <w:rsid w:val="008E2A8F"/>
    <w:rsid w:val="008E373E"/>
    <w:rsid w:val="008E5B43"/>
    <w:rsid w:val="008E685B"/>
    <w:rsid w:val="008F0EF7"/>
    <w:rsid w:val="008F289B"/>
    <w:rsid w:val="009049C9"/>
    <w:rsid w:val="00905593"/>
    <w:rsid w:val="0090600C"/>
    <w:rsid w:val="00913370"/>
    <w:rsid w:val="00917F4E"/>
    <w:rsid w:val="009216AE"/>
    <w:rsid w:val="00924102"/>
    <w:rsid w:val="009343BA"/>
    <w:rsid w:val="0094477A"/>
    <w:rsid w:val="00947CAE"/>
    <w:rsid w:val="009506EC"/>
    <w:rsid w:val="00957993"/>
    <w:rsid w:val="00957FCE"/>
    <w:rsid w:val="0096416C"/>
    <w:rsid w:val="009775EC"/>
    <w:rsid w:val="00983881"/>
    <w:rsid w:val="00987177"/>
    <w:rsid w:val="009A0F7A"/>
    <w:rsid w:val="009A7707"/>
    <w:rsid w:val="009B59B9"/>
    <w:rsid w:val="009C6B33"/>
    <w:rsid w:val="009C704C"/>
    <w:rsid w:val="009D1D8E"/>
    <w:rsid w:val="009E267D"/>
    <w:rsid w:val="009E4B23"/>
    <w:rsid w:val="009F167D"/>
    <w:rsid w:val="009F7ABD"/>
    <w:rsid w:val="00A01344"/>
    <w:rsid w:val="00A0655E"/>
    <w:rsid w:val="00A127A3"/>
    <w:rsid w:val="00A1331B"/>
    <w:rsid w:val="00A1400F"/>
    <w:rsid w:val="00A1415E"/>
    <w:rsid w:val="00A2045B"/>
    <w:rsid w:val="00A23718"/>
    <w:rsid w:val="00A42DCD"/>
    <w:rsid w:val="00A47900"/>
    <w:rsid w:val="00A6095E"/>
    <w:rsid w:val="00A61C0A"/>
    <w:rsid w:val="00A64781"/>
    <w:rsid w:val="00A67D5A"/>
    <w:rsid w:val="00A74159"/>
    <w:rsid w:val="00A74227"/>
    <w:rsid w:val="00A769FC"/>
    <w:rsid w:val="00A76C3C"/>
    <w:rsid w:val="00A80050"/>
    <w:rsid w:val="00A81B2E"/>
    <w:rsid w:val="00A83CC3"/>
    <w:rsid w:val="00A94998"/>
    <w:rsid w:val="00AB0D6B"/>
    <w:rsid w:val="00AB53EE"/>
    <w:rsid w:val="00AB5AAC"/>
    <w:rsid w:val="00AB7B4D"/>
    <w:rsid w:val="00AC128D"/>
    <w:rsid w:val="00AC264C"/>
    <w:rsid w:val="00AC2E81"/>
    <w:rsid w:val="00AD1A38"/>
    <w:rsid w:val="00AD3CEA"/>
    <w:rsid w:val="00AD5685"/>
    <w:rsid w:val="00AE2B34"/>
    <w:rsid w:val="00AF057A"/>
    <w:rsid w:val="00AF1CD8"/>
    <w:rsid w:val="00AF5A9B"/>
    <w:rsid w:val="00AF79B1"/>
    <w:rsid w:val="00B00E73"/>
    <w:rsid w:val="00B029EB"/>
    <w:rsid w:val="00B03ADA"/>
    <w:rsid w:val="00B05C8B"/>
    <w:rsid w:val="00B10C0E"/>
    <w:rsid w:val="00B23E3D"/>
    <w:rsid w:val="00B32B69"/>
    <w:rsid w:val="00B37B15"/>
    <w:rsid w:val="00B406A2"/>
    <w:rsid w:val="00B5122E"/>
    <w:rsid w:val="00B52B08"/>
    <w:rsid w:val="00B71E1E"/>
    <w:rsid w:val="00B82A15"/>
    <w:rsid w:val="00B82A77"/>
    <w:rsid w:val="00B85F24"/>
    <w:rsid w:val="00B87FD8"/>
    <w:rsid w:val="00B967EB"/>
    <w:rsid w:val="00BA5D70"/>
    <w:rsid w:val="00BB09B5"/>
    <w:rsid w:val="00BC3FAC"/>
    <w:rsid w:val="00BC77E1"/>
    <w:rsid w:val="00BD0CA5"/>
    <w:rsid w:val="00BE546B"/>
    <w:rsid w:val="00BE7024"/>
    <w:rsid w:val="00BF0EA0"/>
    <w:rsid w:val="00BF10AB"/>
    <w:rsid w:val="00C06F6C"/>
    <w:rsid w:val="00C10202"/>
    <w:rsid w:val="00C1041D"/>
    <w:rsid w:val="00C11A38"/>
    <w:rsid w:val="00C13EC1"/>
    <w:rsid w:val="00C236EE"/>
    <w:rsid w:val="00C37680"/>
    <w:rsid w:val="00C40004"/>
    <w:rsid w:val="00C501C0"/>
    <w:rsid w:val="00C65B65"/>
    <w:rsid w:val="00C7157B"/>
    <w:rsid w:val="00C74881"/>
    <w:rsid w:val="00C75B23"/>
    <w:rsid w:val="00C87F9D"/>
    <w:rsid w:val="00C92C51"/>
    <w:rsid w:val="00C930A2"/>
    <w:rsid w:val="00CA14DC"/>
    <w:rsid w:val="00CB6B08"/>
    <w:rsid w:val="00CB725D"/>
    <w:rsid w:val="00CC0E2F"/>
    <w:rsid w:val="00CC4568"/>
    <w:rsid w:val="00CD329A"/>
    <w:rsid w:val="00CE582F"/>
    <w:rsid w:val="00CF2819"/>
    <w:rsid w:val="00CF7782"/>
    <w:rsid w:val="00D0079D"/>
    <w:rsid w:val="00D112F1"/>
    <w:rsid w:val="00D15606"/>
    <w:rsid w:val="00D15EC0"/>
    <w:rsid w:val="00D21658"/>
    <w:rsid w:val="00D23B8E"/>
    <w:rsid w:val="00D331A3"/>
    <w:rsid w:val="00D363AA"/>
    <w:rsid w:val="00D4667A"/>
    <w:rsid w:val="00D46EF5"/>
    <w:rsid w:val="00D51EF9"/>
    <w:rsid w:val="00D5276F"/>
    <w:rsid w:val="00D57C89"/>
    <w:rsid w:val="00D664BD"/>
    <w:rsid w:val="00D808F9"/>
    <w:rsid w:val="00D824C7"/>
    <w:rsid w:val="00D83E9C"/>
    <w:rsid w:val="00D85BBE"/>
    <w:rsid w:val="00D87D47"/>
    <w:rsid w:val="00DA08CE"/>
    <w:rsid w:val="00DB047E"/>
    <w:rsid w:val="00DB6429"/>
    <w:rsid w:val="00DC12C7"/>
    <w:rsid w:val="00DD1039"/>
    <w:rsid w:val="00DD2AE5"/>
    <w:rsid w:val="00DD6965"/>
    <w:rsid w:val="00DD75C9"/>
    <w:rsid w:val="00DE7C5D"/>
    <w:rsid w:val="00DF3C27"/>
    <w:rsid w:val="00E02789"/>
    <w:rsid w:val="00E042A6"/>
    <w:rsid w:val="00E12CA1"/>
    <w:rsid w:val="00E20DBC"/>
    <w:rsid w:val="00E2135B"/>
    <w:rsid w:val="00E237B4"/>
    <w:rsid w:val="00E25DB0"/>
    <w:rsid w:val="00E27545"/>
    <w:rsid w:val="00E277CC"/>
    <w:rsid w:val="00E54C05"/>
    <w:rsid w:val="00E57871"/>
    <w:rsid w:val="00E714AC"/>
    <w:rsid w:val="00E839F2"/>
    <w:rsid w:val="00E842D8"/>
    <w:rsid w:val="00E94AF7"/>
    <w:rsid w:val="00E970C2"/>
    <w:rsid w:val="00E975AE"/>
    <w:rsid w:val="00EA196E"/>
    <w:rsid w:val="00EB51E2"/>
    <w:rsid w:val="00EB6D61"/>
    <w:rsid w:val="00EC7046"/>
    <w:rsid w:val="00ED1BA4"/>
    <w:rsid w:val="00EE221E"/>
    <w:rsid w:val="00EE4419"/>
    <w:rsid w:val="00EE59F5"/>
    <w:rsid w:val="00EF10E9"/>
    <w:rsid w:val="00EF180E"/>
    <w:rsid w:val="00EF4375"/>
    <w:rsid w:val="00EF7626"/>
    <w:rsid w:val="00F02E84"/>
    <w:rsid w:val="00F030E5"/>
    <w:rsid w:val="00F036BB"/>
    <w:rsid w:val="00F10970"/>
    <w:rsid w:val="00F17B2B"/>
    <w:rsid w:val="00F21F70"/>
    <w:rsid w:val="00F25D9A"/>
    <w:rsid w:val="00F26DC7"/>
    <w:rsid w:val="00F35539"/>
    <w:rsid w:val="00F46597"/>
    <w:rsid w:val="00F51E2B"/>
    <w:rsid w:val="00F54078"/>
    <w:rsid w:val="00F57845"/>
    <w:rsid w:val="00F62345"/>
    <w:rsid w:val="00F64DEB"/>
    <w:rsid w:val="00F71705"/>
    <w:rsid w:val="00F74FB2"/>
    <w:rsid w:val="00F861BA"/>
    <w:rsid w:val="00F93FD7"/>
    <w:rsid w:val="00FA6EA6"/>
    <w:rsid w:val="00FD0D9F"/>
    <w:rsid w:val="00FD2899"/>
    <w:rsid w:val="00FE1008"/>
    <w:rsid w:val="00FF0190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8A07"/>
  <w15:docId w15:val="{20BA1654-4622-4CA9-8DBA-9E9F693D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5E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57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F28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en-NZ"/>
    </w:rPr>
  </w:style>
  <w:style w:type="paragraph" w:styleId="Heading4">
    <w:name w:val="heading 4"/>
    <w:basedOn w:val="Normal"/>
    <w:link w:val="Heading4Char"/>
    <w:uiPriority w:val="9"/>
    <w:qFormat/>
    <w:rsid w:val="008F28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289B"/>
    <w:rPr>
      <w:rFonts w:ascii="Times New Roman" w:eastAsia="Times New Roman" w:hAnsi="Times New Roman" w:cs="Times New Roman"/>
      <w:b/>
      <w:bCs/>
      <w:color w:val="000000"/>
      <w:sz w:val="27"/>
      <w:szCs w:val="27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8F289B"/>
    <w:rPr>
      <w:rFonts w:ascii="Times New Roman" w:eastAsia="Times New Roman" w:hAnsi="Times New Roman" w:cs="Times New Roman"/>
      <w:b/>
      <w:bCs/>
      <w:color w:val="000000"/>
      <w:sz w:val="24"/>
      <w:szCs w:val="24"/>
      <w:lang w:eastAsia="en-NZ"/>
    </w:rPr>
  </w:style>
  <w:style w:type="paragraph" w:styleId="NormalWeb">
    <w:name w:val="Normal (Web)"/>
    <w:basedOn w:val="Normal"/>
    <w:uiPriority w:val="99"/>
    <w:unhideWhenUsed/>
    <w:rsid w:val="008F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270A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157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5347708886ydpb9606761western">
    <w:name w:val="yiv5347708886ydpb9606761western"/>
    <w:basedOn w:val="Normal"/>
    <w:rsid w:val="0081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8157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1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m3INBWfox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mui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C997760-019F-422C-8E1B-FB98A7AF070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42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BDSC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\</dc:creator>
  <cp:keywords/>
  <dc:description/>
  <cp:lastModifiedBy>Robert Bartholomew</cp:lastModifiedBy>
  <cp:revision>17</cp:revision>
  <dcterms:created xsi:type="dcterms:W3CDTF">2018-05-06T04:46:00Z</dcterms:created>
  <dcterms:modified xsi:type="dcterms:W3CDTF">2022-03-06T10:54:00Z</dcterms:modified>
</cp:coreProperties>
</file>